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РОССИЙСКАЯ ФЕДЕРАЦИЯ</w:t>
      </w:r>
    </w:p>
    <w:p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:rsidR="00CE6A68" w:rsidRPr="00B0134E" w:rsidRDefault="00CE6A68" w:rsidP="00D91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собрания п</w:t>
      </w:r>
      <w:r w:rsidRPr="00B45C75">
        <w:rPr>
          <w:b/>
          <w:sz w:val="28"/>
          <w:szCs w:val="28"/>
        </w:rPr>
        <w:t xml:space="preserve">убличных </w:t>
      </w:r>
      <w:r>
        <w:rPr>
          <w:b/>
          <w:sz w:val="28"/>
          <w:szCs w:val="28"/>
        </w:rPr>
        <w:t>слушаний</w:t>
      </w:r>
      <w:r w:rsidRPr="00D91885">
        <w:rPr>
          <w:b/>
          <w:sz w:val="28"/>
          <w:szCs w:val="28"/>
        </w:rPr>
        <w:t xml:space="preserve"> </w:t>
      </w:r>
      <w:r w:rsidRPr="00B0134E">
        <w:rPr>
          <w:b/>
          <w:sz w:val="28"/>
          <w:szCs w:val="28"/>
        </w:rPr>
        <w:t xml:space="preserve">по проекту </w:t>
      </w:r>
      <w:r>
        <w:rPr>
          <w:b/>
          <w:sz w:val="28"/>
          <w:szCs w:val="28"/>
        </w:rPr>
        <w:t xml:space="preserve">внесений изменений в постановление от 27.04.2021 № 30 «Об утверждении </w:t>
      </w:r>
      <w:r w:rsidRPr="00B0134E">
        <w:rPr>
          <w:b/>
          <w:sz w:val="28"/>
          <w:szCs w:val="28"/>
        </w:rPr>
        <w:t>Правил землепользования и застройки муниципального образования Ма</w:t>
      </w:r>
      <w:r>
        <w:rPr>
          <w:b/>
          <w:sz w:val="28"/>
          <w:szCs w:val="28"/>
        </w:rPr>
        <w:t xml:space="preserve">локильмезское сельское поселение </w:t>
      </w:r>
      <w:r w:rsidRPr="00B0134E">
        <w:rPr>
          <w:b/>
          <w:sz w:val="28"/>
          <w:szCs w:val="28"/>
        </w:rPr>
        <w:t>Кильмезского района Кировской области</w:t>
      </w:r>
      <w:r>
        <w:rPr>
          <w:b/>
          <w:sz w:val="28"/>
          <w:szCs w:val="28"/>
        </w:rPr>
        <w:t>»</w:t>
      </w:r>
    </w:p>
    <w:p w:rsidR="00CE6A68" w:rsidRPr="00B45C75" w:rsidRDefault="00CE6A68" w:rsidP="00D91885">
      <w:pPr>
        <w:jc w:val="center"/>
        <w:rPr>
          <w:b/>
          <w:sz w:val="28"/>
          <w:szCs w:val="28"/>
        </w:rPr>
      </w:pPr>
    </w:p>
    <w:p w:rsidR="00CE6A68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д. Малая Кильмезь</w:t>
      </w:r>
      <w:r>
        <w:rPr>
          <w:sz w:val="28"/>
          <w:szCs w:val="28"/>
        </w:rPr>
        <w:t xml:space="preserve"> </w:t>
      </w:r>
    </w:p>
    <w:p w:rsidR="00CE6A68" w:rsidRPr="00D91885" w:rsidRDefault="00CE6A68" w:rsidP="00D918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09.08.2021</w:t>
      </w:r>
      <w:r w:rsidRPr="00B45C75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</w:t>
      </w:r>
      <w:r w:rsidRPr="00B45C7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№ 2</w:t>
      </w:r>
    </w:p>
    <w:p w:rsidR="00CE6A68" w:rsidRPr="00B45C75" w:rsidRDefault="00CE6A68" w:rsidP="00D91885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14.00 часов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Администрация Малокильмезского сельского поселения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Присутствовало –  7 человек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:rsidR="00CE6A68" w:rsidRPr="00B45C75" w:rsidRDefault="00CE6A68" w:rsidP="00D91885">
      <w:pPr>
        <w:rPr>
          <w:sz w:val="28"/>
          <w:szCs w:val="28"/>
        </w:rPr>
      </w:pPr>
    </w:p>
    <w:p w:rsidR="00CE6A68" w:rsidRPr="00D9188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</w:t>
      </w:r>
      <w:r>
        <w:rPr>
          <w:sz w:val="28"/>
          <w:szCs w:val="28"/>
        </w:rPr>
        <w:t>локильмезское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</w:t>
      </w:r>
      <w:r w:rsidRPr="00B45C75">
        <w:rPr>
          <w:sz w:val="28"/>
          <w:szCs w:val="28"/>
        </w:rPr>
        <w:t xml:space="preserve"> открыла ведущий специалист администрации Малокильмезского сельского поселения – Пролеева Наталья Ивановна, сказала, что руководствуясь </w:t>
      </w:r>
      <w:r w:rsidRPr="00B45C75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>
        <w:rPr>
          <w:color w:val="000000"/>
          <w:sz w:val="28"/>
          <w:szCs w:val="28"/>
        </w:rPr>
        <w:t xml:space="preserve">ого образования Малокильмезское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 w:rsidRPr="00B45C75">
        <w:rPr>
          <w:sz w:val="28"/>
          <w:szCs w:val="28"/>
        </w:rPr>
        <w:t xml:space="preserve">администрация Малокильмезского сельского поселения проводит </w:t>
      </w:r>
      <w:r>
        <w:rPr>
          <w:sz w:val="28"/>
          <w:szCs w:val="28"/>
        </w:rPr>
        <w:t>итоговое собрание публичных слушаний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обсуждения проекта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Малокильмезское сель</w:t>
      </w:r>
      <w:r>
        <w:rPr>
          <w:sz w:val="28"/>
          <w:szCs w:val="28"/>
        </w:rPr>
        <w:t>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 w:rsidRPr="00B45C75">
        <w:rPr>
          <w:sz w:val="28"/>
          <w:szCs w:val="28"/>
        </w:rPr>
        <w:t>.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Предложений, замечаний по повестке дня не поступало. Предложила: 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избрать председателем слушаний </w:t>
      </w:r>
      <w:r>
        <w:rPr>
          <w:sz w:val="28"/>
          <w:szCs w:val="28"/>
        </w:rPr>
        <w:t>Чиргина В.В.</w:t>
      </w:r>
      <w:r w:rsidRPr="00B45C75">
        <w:rPr>
          <w:sz w:val="28"/>
          <w:szCs w:val="28"/>
        </w:rPr>
        <w:t>, секретарем слушаний</w:t>
      </w:r>
      <w:r>
        <w:rPr>
          <w:sz w:val="28"/>
          <w:szCs w:val="28"/>
        </w:rPr>
        <w:t xml:space="preserve"> специалиста администрации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Чучалину К.А.</w:t>
      </w:r>
      <w:r w:rsidRPr="00B45C75">
        <w:rPr>
          <w:sz w:val="28"/>
          <w:szCs w:val="28"/>
        </w:rPr>
        <w:t>,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</w:p>
    <w:p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- 7</w:t>
      </w:r>
      <w:r w:rsidRPr="00B45C75">
        <w:rPr>
          <w:sz w:val="28"/>
          <w:szCs w:val="28"/>
        </w:rPr>
        <w:t xml:space="preserve"> человек, «ПРОТИВ» - нет, « ВОЗДЕРЖАЛИСЬ» -нет</w:t>
      </w:r>
      <w:r>
        <w:rPr>
          <w:sz w:val="28"/>
          <w:szCs w:val="28"/>
        </w:rPr>
        <w:t>.</w:t>
      </w:r>
    </w:p>
    <w:p w:rsidR="00CE6A68" w:rsidRDefault="00CE6A68" w:rsidP="00D91885">
      <w:pPr>
        <w:jc w:val="both"/>
        <w:rPr>
          <w:sz w:val="28"/>
          <w:szCs w:val="28"/>
        </w:rPr>
      </w:pP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r w:rsidRPr="00CC5CBD">
        <w:rPr>
          <w:b/>
          <w:sz w:val="28"/>
          <w:szCs w:val="28"/>
        </w:rPr>
        <w:t>Пролеева Наталья Ивановна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5C75">
        <w:rPr>
          <w:sz w:val="28"/>
          <w:szCs w:val="28"/>
        </w:rPr>
        <w:t>ведущий специалист администрации Малоки</w:t>
      </w:r>
      <w:r>
        <w:rPr>
          <w:sz w:val="28"/>
          <w:szCs w:val="28"/>
        </w:rPr>
        <w:t xml:space="preserve">льмезского сельского поселения сообщила, что за время проведения публичных слушаний замечаний и предложений по проекту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</w:t>
      </w:r>
      <w:r>
        <w:rPr>
          <w:sz w:val="28"/>
          <w:szCs w:val="28"/>
        </w:rPr>
        <w:t>локильмезское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>
        <w:rPr>
          <w:sz w:val="28"/>
          <w:szCs w:val="28"/>
        </w:rPr>
        <w:t xml:space="preserve"> не поступало.</w:t>
      </w:r>
    </w:p>
    <w:p w:rsidR="00CE6A68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 xml:space="preserve">Слушали:  </w:t>
      </w:r>
      <w:r>
        <w:rPr>
          <w:b/>
          <w:sz w:val="28"/>
          <w:szCs w:val="28"/>
        </w:rPr>
        <w:t>Чиргин Владимир Васильевич</w:t>
      </w:r>
      <w:r w:rsidRPr="00B45C75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</w:t>
      </w:r>
      <w:r w:rsidRPr="00B45C75">
        <w:rPr>
          <w:sz w:val="28"/>
          <w:szCs w:val="28"/>
        </w:rPr>
        <w:t xml:space="preserve"> Малокильмезского</w:t>
      </w:r>
      <w:r>
        <w:rPr>
          <w:sz w:val="28"/>
          <w:szCs w:val="28"/>
        </w:rPr>
        <w:t xml:space="preserve"> сельского поселения, указал на следующие моменты:</w:t>
      </w:r>
    </w:p>
    <w:p w:rsidR="00CE6A68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администрацию Малокильмезского сельского поселения поступило </w:t>
      </w:r>
      <w:r w:rsidRPr="00F622EF">
        <w:t xml:space="preserve"> </w:t>
      </w:r>
      <w:r>
        <w:rPr>
          <w:sz w:val="28"/>
          <w:szCs w:val="28"/>
        </w:rPr>
        <w:t>э</w:t>
      </w:r>
      <w:r w:rsidRPr="00F817DC">
        <w:rPr>
          <w:sz w:val="28"/>
          <w:szCs w:val="28"/>
        </w:rPr>
        <w:t xml:space="preserve">кспертное заключение Министерства Юстиции Кировской области от 29.04.2021г. №1514-47-07-03 и </w:t>
      </w:r>
      <w:r w:rsidRPr="00F817DC">
        <w:rPr>
          <w:color w:val="000000"/>
          <w:sz w:val="28"/>
          <w:szCs w:val="28"/>
        </w:rPr>
        <w:t>Заявление а</w:t>
      </w:r>
      <w:r w:rsidRPr="00F817DC">
        <w:rPr>
          <w:sz w:val="28"/>
          <w:szCs w:val="28"/>
        </w:rPr>
        <w:t>дминистрации Кильмезского район о внесении изменений  в часть 3 «Правил землепользования и застройки муниципального образования Малокильмезское сельское поселение Кильмезского района Кировской области», утвержденных постановлением администрации Малокильмезского сельского поселения Кильмезского района Кировской области от 27.04.2021 № 30, для земельного участка с кадастровым номером 43:11:390702:521, адрес:</w:t>
      </w:r>
      <w:r w:rsidRPr="00F817DC">
        <w:rPr>
          <w:color w:val="000000"/>
          <w:sz w:val="28"/>
          <w:szCs w:val="28"/>
          <w:shd w:val="clear" w:color="auto" w:fill="F8F9FA"/>
        </w:rPr>
        <w:t xml:space="preserve"> Российская Федерация, Кировская область, Кильмезский район, Малокильмезское сельское поселение, д. Малая Кильмезь</w:t>
      </w:r>
      <w:r w:rsidRPr="00F817DC">
        <w:rPr>
          <w:sz w:val="28"/>
          <w:szCs w:val="28"/>
        </w:rPr>
        <w:t xml:space="preserve">, категория земель: земли населенных пунктов, разрешенное использование: отдых (рекреация), площадь 98998 кв.м., территориальную зону  </w:t>
      </w:r>
      <w:r w:rsidRPr="00F817DC">
        <w:rPr>
          <w:color w:val="000000"/>
          <w:sz w:val="28"/>
          <w:szCs w:val="28"/>
        </w:rPr>
        <w:t xml:space="preserve">Ж-1 - Зона застройки индивидуальными жилыми домами и блокированной жилой застройки </w:t>
      </w:r>
      <w:r w:rsidRPr="00F817DC">
        <w:rPr>
          <w:sz w:val="28"/>
          <w:szCs w:val="28"/>
        </w:rPr>
        <w:t>изменить на зону</w:t>
      </w:r>
      <w:r w:rsidRPr="00F817DC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Pr="00F817DC">
        <w:rPr>
          <w:color w:val="000000"/>
          <w:sz w:val="28"/>
          <w:szCs w:val="28"/>
          <w:shd w:val="clear" w:color="auto" w:fill="FFFFFF"/>
        </w:rPr>
        <w:t>П-2 - Зона размещения производственных объектов IV класса опасности</w:t>
      </w:r>
      <w:r w:rsidRPr="00F817D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6A68" w:rsidRPr="00F817DC" w:rsidRDefault="00CE6A68" w:rsidP="00D918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817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Данный материал был рассмотрен на заседании </w:t>
      </w:r>
      <w:r w:rsidRPr="00F817DC">
        <w:rPr>
          <w:color w:val="000000"/>
          <w:sz w:val="28"/>
          <w:szCs w:val="28"/>
        </w:rPr>
        <w:t xml:space="preserve">комиссии  </w:t>
      </w:r>
      <w:r w:rsidRPr="00F817DC">
        <w:rPr>
          <w:sz w:val="28"/>
          <w:szCs w:val="28"/>
        </w:rPr>
        <w:t>«По подготовке проекта Правил землепользования и застройки муниципального образования Малокильмезское сельское поселение Кильмезского района Кировской области»</w:t>
      </w:r>
      <w:r>
        <w:rPr>
          <w:sz w:val="28"/>
          <w:szCs w:val="28"/>
        </w:rPr>
        <w:t xml:space="preserve"> и рекомендован Главе Малокильмезского сельского поселения  для принятия решения о  внесении изменений </w:t>
      </w:r>
      <w:r w:rsidRPr="00D91885">
        <w:rPr>
          <w:sz w:val="28"/>
          <w:szCs w:val="28"/>
        </w:rPr>
        <w:t>в постановление от 27.04.2021 № 30 «Об утверждении Правил землепользования и застройки муниципального образования Малокильмезское сельское поселении Кильмезского района Кировской области»</w:t>
      </w:r>
      <w:r>
        <w:rPr>
          <w:sz w:val="28"/>
          <w:szCs w:val="28"/>
        </w:rPr>
        <w:t xml:space="preserve"> </w:t>
      </w:r>
    </w:p>
    <w:p w:rsidR="00CE6A68" w:rsidRPr="00B45C75" w:rsidRDefault="00CE6A68" w:rsidP="00D91885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:rsidR="00CE6A68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>1.Рекомендовать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Малокильмезского сельского поселения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91885">
        <w:rPr>
          <w:sz w:val="28"/>
          <w:szCs w:val="28"/>
        </w:rPr>
        <w:t>внесений изменений в постановление от 27.04.2021 № 30 «Об утверждении Правил землепользования и застройки муниципального образования Малокильмезское сельское поселении Кильмезского района Кировской области»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-7</w:t>
      </w:r>
      <w:r w:rsidRPr="00B45C75">
        <w:rPr>
          <w:sz w:val="28"/>
          <w:szCs w:val="28"/>
        </w:rPr>
        <w:t xml:space="preserve"> человек, «ПРОТИВ» - нет, « ВОЗДЕРЖАЛИСЬ» -нет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>
        <w:rPr>
          <w:sz w:val="28"/>
          <w:szCs w:val="28"/>
        </w:rPr>
        <w:t xml:space="preserve">                      В.В. Чиргин</w:t>
      </w:r>
    </w:p>
    <w:p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             К.А.Чучалина </w:t>
      </w:r>
    </w:p>
    <w:p w:rsidR="00CE6A68" w:rsidRPr="00B45C75" w:rsidRDefault="00CE6A68" w:rsidP="00F552DA">
      <w:pPr>
        <w:jc w:val="both"/>
        <w:rPr>
          <w:sz w:val="28"/>
          <w:szCs w:val="28"/>
        </w:rPr>
      </w:pPr>
    </w:p>
    <w:sectPr w:rsidR="00CE6A68" w:rsidRPr="00B45C75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68" w:rsidRDefault="00CE6A68" w:rsidP="008F34C0">
      <w:r>
        <w:separator/>
      </w:r>
    </w:p>
  </w:endnote>
  <w:endnote w:type="continuationSeparator" w:id="0">
    <w:p w:rsidR="00CE6A68" w:rsidRDefault="00CE6A68" w:rsidP="008F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68" w:rsidRDefault="00CE6A68" w:rsidP="008F34C0">
      <w:r>
        <w:separator/>
      </w:r>
    </w:p>
  </w:footnote>
  <w:footnote w:type="continuationSeparator" w:id="0">
    <w:p w:rsidR="00CE6A68" w:rsidRDefault="00CE6A68" w:rsidP="008F3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9F37F6"/>
    <w:multiLevelType w:val="hybridMultilevel"/>
    <w:tmpl w:val="16ECC09C"/>
    <w:lvl w:ilvl="0" w:tplc="143EDCF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A2"/>
    <w:rsid w:val="000133E0"/>
    <w:rsid w:val="000261C5"/>
    <w:rsid w:val="00042AB6"/>
    <w:rsid w:val="000F2979"/>
    <w:rsid w:val="000F64B7"/>
    <w:rsid w:val="00110C65"/>
    <w:rsid w:val="00186DED"/>
    <w:rsid w:val="001A7D6F"/>
    <w:rsid w:val="00255BCE"/>
    <w:rsid w:val="002B7FD6"/>
    <w:rsid w:val="002C7851"/>
    <w:rsid w:val="002E2B2C"/>
    <w:rsid w:val="00326384"/>
    <w:rsid w:val="00352CCB"/>
    <w:rsid w:val="003534C1"/>
    <w:rsid w:val="003B7A8E"/>
    <w:rsid w:val="003C22CC"/>
    <w:rsid w:val="003E5616"/>
    <w:rsid w:val="003F291D"/>
    <w:rsid w:val="004569D2"/>
    <w:rsid w:val="00470769"/>
    <w:rsid w:val="00481A95"/>
    <w:rsid w:val="00483289"/>
    <w:rsid w:val="0048771D"/>
    <w:rsid w:val="004879F0"/>
    <w:rsid w:val="004B06F1"/>
    <w:rsid w:val="004E0E85"/>
    <w:rsid w:val="004F118E"/>
    <w:rsid w:val="0051133D"/>
    <w:rsid w:val="00547A8B"/>
    <w:rsid w:val="005969A2"/>
    <w:rsid w:val="005E0F05"/>
    <w:rsid w:val="00615837"/>
    <w:rsid w:val="00631A58"/>
    <w:rsid w:val="006542F5"/>
    <w:rsid w:val="006828C0"/>
    <w:rsid w:val="00715C37"/>
    <w:rsid w:val="00740544"/>
    <w:rsid w:val="007543C8"/>
    <w:rsid w:val="007A7B01"/>
    <w:rsid w:val="007B3A14"/>
    <w:rsid w:val="007E7BA2"/>
    <w:rsid w:val="007F2B91"/>
    <w:rsid w:val="008C5F96"/>
    <w:rsid w:val="008D6E13"/>
    <w:rsid w:val="008F34C0"/>
    <w:rsid w:val="00920A05"/>
    <w:rsid w:val="00927C31"/>
    <w:rsid w:val="009B24B1"/>
    <w:rsid w:val="009D0341"/>
    <w:rsid w:val="009D7790"/>
    <w:rsid w:val="00A06CA4"/>
    <w:rsid w:val="00A1792C"/>
    <w:rsid w:val="00AD19B7"/>
    <w:rsid w:val="00AF21AA"/>
    <w:rsid w:val="00B0134E"/>
    <w:rsid w:val="00B06304"/>
    <w:rsid w:val="00B45C75"/>
    <w:rsid w:val="00B92AE8"/>
    <w:rsid w:val="00BB3C8A"/>
    <w:rsid w:val="00BF49C6"/>
    <w:rsid w:val="00CC5CBD"/>
    <w:rsid w:val="00CD3EB8"/>
    <w:rsid w:val="00CE6A68"/>
    <w:rsid w:val="00D10852"/>
    <w:rsid w:val="00D31EBA"/>
    <w:rsid w:val="00D91885"/>
    <w:rsid w:val="00D9535A"/>
    <w:rsid w:val="00DB028F"/>
    <w:rsid w:val="00DC7FB1"/>
    <w:rsid w:val="00E162E6"/>
    <w:rsid w:val="00E246A2"/>
    <w:rsid w:val="00E34C28"/>
    <w:rsid w:val="00E6492B"/>
    <w:rsid w:val="00ED0261"/>
    <w:rsid w:val="00EE661B"/>
    <w:rsid w:val="00F552DA"/>
    <w:rsid w:val="00F622EF"/>
    <w:rsid w:val="00F817DC"/>
    <w:rsid w:val="00F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1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3</Pages>
  <Words>674</Words>
  <Characters>3844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Кузьмина Елена Андреевна</dc:creator>
  <cp:keywords/>
  <dc:description/>
  <cp:lastModifiedBy>Admin</cp:lastModifiedBy>
  <cp:revision>4</cp:revision>
  <cp:lastPrinted>2021-08-06T11:19:00Z</cp:lastPrinted>
  <dcterms:created xsi:type="dcterms:W3CDTF">2021-08-06T07:42:00Z</dcterms:created>
  <dcterms:modified xsi:type="dcterms:W3CDTF">2021-08-06T11:47:00Z</dcterms:modified>
</cp:coreProperties>
</file>