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91" w:rsidRPr="00B45C75" w:rsidRDefault="007F2B91" w:rsidP="003E5616">
      <w:pPr>
        <w:ind w:left="720"/>
        <w:jc w:val="center"/>
        <w:rPr>
          <w:sz w:val="28"/>
          <w:szCs w:val="28"/>
        </w:rPr>
      </w:pPr>
      <w:r w:rsidRPr="00B45C75">
        <w:rPr>
          <w:sz w:val="28"/>
          <w:szCs w:val="28"/>
        </w:rPr>
        <w:t>РОССИЙСКАЯ ФЕДЕРАЦИЯ</w:t>
      </w:r>
    </w:p>
    <w:p w:rsidR="007F2B91" w:rsidRPr="00B45C75" w:rsidRDefault="007F2B91" w:rsidP="003E5616">
      <w:pPr>
        <w:ind w:left="720"/>
        <w:jc w:val="center"/>
        <w:rPr>
          <w:sz w:val="28"/>
          <w:szCs w:val="28"/>
        </w:rPr>
      </w:pPr>
      <w:r w:rsidRPr="00B45C75">
        <w:rPr>
          <w:sz w:val="28"/>
          <w:szCs w:val="28"/>
        </w:rPr>
        <w:t>КИЛЬМЕЗСКИЙ РАЙОН  КИРОВСКАЯ ОБЛАСТЬ</w:t>
      </w:r>
    </w:p>
    <w:p w:rsidR="007F2B91" w:rsidRPr="00B45C75" w:rsidRDefault="007F2B91" w:rsidP="003E5616">
      <w:pPr>
        <w:ind w:left="720"/>
        <w:jc w:val="center"/>
        <w:rPr>
          <w:b/>
          <w:sz w:val="28"/>
          <w:szCs w:val="28"/>
        </w:rPr>
      </w:pPr>
    </w:p>
    <w:p w:rsidR="007F2B91" w:rsidRPr="00B45C75" w:rsidRDefault="007F2B91" w:rsidP="003E5616">
      <w:pPr>
        <w:ind w:left="720"/>
        <w:jc w:val="center"/>
        <w:rPr>
          <w:b/>
          <w:sz w:val="28"/>
          <w:szCs w:val="28"/>
        </w:rPr>
      </w:pPr>
    </w:p>
    <w:p w:rsidR="007F2B91" w:rsidRPr="00B45C75" w:rsidRDefault="007F2B91" w:rsidP="003E5616">
      <w:pPr>
        <w:ind w:left="720"/>
        <w:jc w:val="center"/>
        <w:rPr>
          <w:b/>
          <w:sz w:val="28"/>
          <w:szCs w:val="28"/>
        </w:rPr>
      </w:pPr>
      <w:r w:rsidRPr="00B45C75">
        <w:rPr>
          <w:b/>
          <w:sz w:val="28"/>
          <w:szCs w:val="28"/>
        </w:rPr>
        <w:t>ПРОТОКОЛ</w:t>
      </w:r>
    </w:p>
    <w:p w:rsidR="007F2B91" w:rsidRPr="00B45C75" w:rsidRDefault="007F2B91" w:rsidP="00596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Итогового собрания п</w:t>
      </w:r>
      <w:r w:rsidRPr="00B45C75">
        <w:rPr>
          <w:b/>
          <w:sz w:val="28"/>
          <w:szCs w:val="28"/>
        </w:rPr>
        <w:t xml:space="preserve">убличных </w:t>
      </w:r>
      <w:r>
        <w:rPr>
          <w:b/>
          <w:sz w:val="28"/>
          <w:szCs w:val="28"/>
        </w:rPr>
        <w:t>слушаний «Правил</w:t>
      </w:r>
      <w:r w:rsidRPr="00B45C75">
        <w:rPr>
          <w:b/>
          <w:sz w:val="28"/>
          <w:szCs w:val="28"/>
        </w:rPr>
        <w:t xml:space="preserve"> землепользования и застройки муниципального образования Малокильмезское сельское поселение Кильмезского района Кировской области</w:t>
      </w:r>
      <w:r>
        <w:rPr>
          <w:b/>
          <w:sz w:val="28"/>
          <w:szCs w:val="28"/>
        </w:rPr>
        <w:t>»</w:t>
      </w:r>
    </w:p>
    <w:p w:rsidR="007F2B91" w:rsidRPr="00B45C75" w:rsidRDefault="007F2B91" w:rsidP="003E5616">
      <w:pPr>
        <w:ind w:left="720"/>
        <w:jc w:val="center"/>
        <w:rPr>
          <w:b/>
          <w:sz w:val="28"/>
          <w:szCs w:val="28"/>
        </w:rPr>
      </w:pPr>
    </w:p>
    <w:p w:rsidR="007F2B91" w:rsidRPr="00B45C75" w:rsidRDefault="007F2B91" w:rsidP="003E5616">
      <w:pPr>
        <w:ind w:left="720"/>
        <w:jc w:val="center"/>
        <w:rPr>
          <w:sz w:val="28"/>
          <w:szCs w:val="28"/>
        </w:rPr>
      </w:pPr>
      <w:r w:rsidRPr="00B45C75">
        <w:rPr>
          <w:sz w:val="28"/>
          <w:szCs w:val="28"/>
        </w:rPr>
        <w:t>д. Малая Кильмезь</w:t>
      </w:r>
    </w:p>
    <w:p w:rsidR="007F2B91" w:rsidRPr="00B45C75" w:rsidRDefault="007F2B91" w:rsidP="005969A2">
      <w:pPr>
        <w:rPr>
          <w:b/>
          <w:sz w:val="28"/>
          <w:szCs w:val="28"/>
        </w:rPr>
      </w:pPr>
      <w:r w:rsidRPr="00B45C75">
        <w:rPr>
          <w:b/>
          <w:sz w:val="28"/>
          <w:szCs w:val="28"/>
        </w:rPr>
        <w:t xml:space="preserve">16.12.2020                                                 </w:t>
      </w:r>
      <w:r>
        <w:rPr>
          <w:b/>
          <w:sz w:val="28"/>
          <w:szCs w:val="28"/>
        </w:rPr>
        <w:t xml:space="preserve">        </w:t>
      </w:r>
      <w:r w:rsidRPr="00B45C75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№ 1</w:t>
      </w:r>
    </w:p>
    <w:p w:rsidR="007F2B91" w:rsidRPr="00B45C75" w:rsidRDefault="007F2B91" w:rsidP="005969A2">
      <w:pPr>
        <w:rPr>
          <w:b/>
          <w:sz w:val="28"/>
          <w:szCs w:val="28"/>
        </w:rPr>
      </w:pPr>
      <w:r w:rsidRPr="00B45C75">
        <w:rPr>
          <w:b/>
          <w:sz w:val="28"/>
          <w:szCs w:val="28"/>
        </w:rPr>
        <w:t>14.00 часов</w:t>
      </w:r>
    </w:p>
    <w:p w:rsidR="007F2B91" w:rsidRPr="00B45C75" w:rsidRDefault="007F2B91" w:rsidP="005969A2">
      <w:pPr>
        <w:rPr>
          <w:sz w:val="28"/>
          <w:szCs w:val="28"/>
        </w:rPr>
      </w:pPr>
    </w:p>
    <w:p w:rsidR="007F2B91" w:rsidRPr="00B45C75" w:rsidRDefault="007F2B91" w:rsidP="005969A2">
      <w:pPr>
        <w:rPr>
          <w:sz w:val="28"/>
          <w:szCs w:val="28"/>
        </w:rPr>
      </w:pPr>
      <w:r w:rsidRPr="00B45C75">
        <w:rPr>
          <w:sz w:val="28"/>
          <w:szCs w:val="28"/>
        </w:rPr>
        <w:t>Инициатор публичных слушаний:</w:t>
      </w:r>
    </w:p>
    <w:p w:rsidR="007F2B91" w:rsidRPr="00B45C75" w:rsidRDefault="007F2B91" w:rsidP="005969A2">
      <w:pPr>
        <w:rPr>
          <w:sz w:val="28"/>
          <w:szCs w:val="28"/>
        </w:rPr>
      </w:pPr>
      <w:r w:rsidRPr="00B45C75">
        <w:rPr>
          <w:sz w:val="28"/>
          <w:szCs w:val="28"/>
        </w:rPr>
        <w:t>Администрация Малокильмезского сельского поселения</w:t>
      </w:r>
    </w:p>
    <w:p w:rsidR="007F2B91" w:rsidRPr="00B45C75" w:rsidRDefault="007F2B91" w:rsidP="005969A2">
      <w:pPr>
        <w:rPr>
          <w:sz w:val="28"/>
          <w:szCs w:val="28"/>
        </w:rPr>
      </w:pPr>
    </w:p>
    <w:p w:rsidR="007F2B91" w:rsidRPr="00B45C75" w:rsidRDefault="007F2B91" w:rsidP="005969A2">
      <w:pPr>
        <w:rPr>
          <w:sz w:val="28"/>
          <w:szCs w:val="28"/>
        </w:rPr>
      </w:pPr>
      <w:r w:rsidRPr="00B45C75">
        <w:rPr>
          <w:sz w:val="28"/>
          <w:szCs w:val="28"/>
        </w:rPr>
        <w:t>Присутствовало –  7 человек</w:t>
      </w:r>
    </w:p>
    <w:p w:rsidR="007F2B91" w:rsidRPr="00B45C75" w:rsidRDefault="007F2B91" w:rsidP="005969A2">
      <w:pPr>
        <w:rPr>
          <w:sz w:val="28"/>
          <w:szCs w:val="28"/>
        </w:rPr>
      </w:pPr>
    </w:p>
    <w:p w:rsidR="007F2B91" w:rsidRPr="00B45C75" w:rsidRDefault="007F2B91" w:rsidP="008F34C0">
      <w:pPr>
        <w:jc w:val="center"/>
        <w:rPr>
          <w:sz w:val="28"/>
          <w:szCs w:val="28"/>
        </w:rPr>
      </w:pPr>
      <w:r w:rsidRPr="00B45C75">
        <w:rPr>
          <w:sz w:val="28"/>
          <w:szCs w:val="28"/>
        </w:rPr>
        <w:t>ПОВЕСТКА ДНЯ:</w:t>
      </w:r>
    </w:p>
    <w:p w:rsidR="007F2B91" w:rsidRPr="00B45C75" w:rsidRDefault="007F2B91" w:rsidP="005969A2">
      <w:pPr>
        <w:rPr>
          <w:sz w:val="28"/>
          <w:szCs w:val="28"/>
        </w:rPr>
      </w:pPr>
    </w:p>
    <w:p w:rsidR="007F2B91" w:rsidRPr="00B45C75" w:rsidRDefault="007F2B91" w:rsidP="00F552DA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П</w:t>
      </w:r>
      <w:r w:rsidRPr="00B45C75">
        <w:rPr>
          <w:sz w:val="28"/>
          <w:szCs w:val="28"/>
        </w:rPr>
        <w:t>равил землепользования и застройки муниципального образования Малокильмезское сельское поселение Кильмезского района Кировской области</w:t>
      </w:r>
      <w:r>
        <w:rPr>
          <w:sz w:val="28"/>
          <w:szCs w:val="28"/>
        </w:rPr>
        <w:t xml:space="preserve"> (далее ПЗЗ)</w:t>
      </w:r>
      <w:r w:rsidRPr="00B45C75">
        <w:rPr>
          <w:sz w:val="28"/>
          <w:szCs w:val="28"/>
        </w:rPr>
        <w:t>.</w:t>
      </w:r>
    </w:p>
    <w:p w:rsidR="007F2B91" w:rsidRPr="00B45C75" w:rsidRDefault="007F2B91" w:rsidP="00F552DA">
      <w:pPr>
        <w:jc w:val="both"/>
        <w:rPr>
          <w:sz w:val="28"/>
          <w:szCs w:val="28"/>
        </w:rPr>
      </w:pPr>
    </w:p>
    <w:p w:rsidR="007F2B91" w:rsidRPr="00B45C75" w:rsidRDefault="007F2B91" w:rsidP="00F55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Собрание </w:t>
      </w:r>
      <w:r w:rsidRPr="00B45C75">
        <w:rPr>
          <w:sz w:val="28"/>
          <w:szCs w:val="28"/>
        </w:rPr>
        <w:t xml:space="preserve"> открыла ведущий специалист администрации Малокильмезского сельского поселения – Пролеева Наталья Ивановна, сказала, что руководствуясь </w:t>
      </w:r>
      <w:r w:rsidRPr="00B45C75">
        <w:rPr>
          <w:color w:val="000000"/>
          <w:sz w:val="28"/>
          <w:szCs w:val="28"/>
        </w:rPr>
        <w:t>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 и Кировской области, нормативными правовыми актами муниципальн</w:t>
      </w:r>
      <w:r>
        <w:rPr>
          <w:color w:val="000000"/>
          <w:sz w:val="28"/>
          <w:szCs w:val="28"/>
        </w:rPr>
        <w:t xml:space="preserve">ого образования Малокильмезское сельское поселение, </w:t>
      </w:r>
      <w:r w:rsidRPr="00B45C75">
        <w:rPr>
          <w:color w:val="000000"/>
          <w:sz w:val="28"/>
          <w:szCs w:val="28"/>
        </w:rPr>
        <w:t xml:space="preserve"> </w:t>
      </w:r>
      <w:r w:rsidRPr="00B45C75">
        <w:rPr>
          <w:sz w:val="28"/>
          <w:szCs w:val="28"/>
        </w:rPr>
        <w:t xml:space="preserve">администрация Малокильмезского сельского поселения проводит </w:t>
      </w:r>
      <w:r>
        <w:rPr>
          <w:sz w:val="28"/>
          <w:szCs w:val="28"/>
        </w:rPr>
        <w:t>итоговое собрание публичных слушаний</w:t>
      </w:r>
      <w:r w:rsidRPr="00B45C75">
        <w:rPr>
          <w:sz w:val="28"/>
          <w:szCs w:val="28"/>
        </w:rPr>
        <w:t xml:space="preserve"> по </w:t>
      </w:r>
      <w:r>
        <w:rPr>
          <w:sz w:val="28"/>
          <w:szCs w:val="28"/>
        </w:rPr>
        <w:t>обсуждению «Правил землепользования и застройки муниципального образования</w:t>
      </w:r>
      <w:r w:rsidRPr="00B45C75">
        <w:rPr>
          <w:sz w:val="28"/>
          <w:szCs w:val="28"/>
        </w:rPr>
        <w:t xml:space="preserve"> Малокильмезское сельское поселение Кильмезского района Кировской области».</w:t>
      </w:r>
    </w:p>
    <w:p w:rsidR="007F2B91" w:rsidRPr="00B45C75" w:rsidRDefault="007F2B91" w:rsidP="00F552DA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 xml:space="preserve">Предложений, замечаний по повестке дня не поступало. Предложила: </w:t>
      </w:r>
    </w:p>
    <w:p w:rsidR="007F2B91" w:rsidRPr="00B45C75" w:rsidRDefault="007F2B91" w:rsidP="00F552DA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 xml:space="preserve">избрать председателем слушаний </w:t>
      </w:r>
      <w:r>
        <w:rPr>
          <w:sz w:val="28"/>
          <w:szCs w:val="28"/>
        </w:rPr>
        <w:t>Чиргина В.В.</w:t>
      </w:r>
      <w:r w:rsidRPr="00B45C75">
        <w:rPr>
          <w:sz w:val="28"/>
          <w:szCs w:val="28"/>
        </w:rPr>
        <w:t>, секретарем слушаний</w:t>
      </w:r>
      <w:r>
        <w:rPr>
          <w:sz w:val="28"/>
          <w:szCs w:val="28"/>
        </w:rPr>
        <w:t xml:space="preserve"> специалиста администрации</w:t>
      </w:r>
      <w:r w:rsidRPr="00B45C75">
        <w:rPr>
          <w:sz w:val="28"/>
          <w:szCs w:val="28"/>
        </w:rPr>
        <w:t xml:space="preserve"> </w:t>
      </w:r>
      <w:r>
        <w:rPr>
          <w:sz w:val="28"/>
          <w:szCs w:val="28"/>
        </w:rPr>
        <w:t>Рухлядеву Т.М.</w:t>
      </w:r>
      <w:r w:rsidRPr="00B45C75">
        <w:rPr>
          <w:sz w:val="28"/>
          <w:szCs w:val="28"/>
        </w:rPr>
        <w:t>,</w:t>
      </w:r>
    </w:p>
    <w:p w:rsidR="007F2B91" w:rsidRPr="00B45C75" w:rsidRDefault="007F2B91" w:rsidP="00F552DA">
      <w:pPr>
        <w:jc w:val="both"/>
        <w:rPr>
          <w:sz w:val="28"/>
          <w:szCs w:val="28"/>
        </w:rPr>
      </w:pPr>
    </w:p>
    <w:p w:rsidR="007F2B91" w:rsidRPr="00B45C75" w:rsidRDefault="007F2B91" w:rsidP="00F552D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- 7</w:t>
      </w:r>
      <w:r w:rsidRPr="00B45C75">
        <w:rPr>
          <w:sz w:val="28"/>
          <w:szCs w:val="28"/>
        </w:rPr>
        <w:t xml:space="preserve"> человек, «ПРОТИВ» - нет, « ВОЗДЕРЖАЛИСЬ» -нет</w:t>
      </w:r>
      <w:r>
        <w:rPr>
          <w:sz w:val="28"/>
          <w:szCs w:val="28"/>
        </w:rPr>
        <w:t>.</w:t>
      </w:r>
    </w:p>
    <w:p w:rsidR="007F2B91" w:rsidRDefault="007F2B91" w:rsidP="00F552DA">
      <w:pPr>
        <w:jc w:val="both"/>
        <w:rPr>
          <w:sz w:val="28"/>
          <w:szCs w:val="28"/>
        </w:rPr>
      </w:pPr>
    </w:p>
    <w:p w:rsidR="007F2B91" w:rsidRPr="00B45C75" w:rsidRDefault="007F2B91" w:rsidP="00F552DA">
      <w:pPr>
        <w:jc w:val="both"/>
        <w:rPr>
          <w:sz w:val="28"/>
          <w:szCs w:val="28"/>
        </w:rPr>
      </w:pPr>
      <w:r w:rsidRPr="00B45C75">
        <w:rPr>
          <w:b/>
          <w:sz w:val="28"/>
          <w:szCs w:val="28"/>
        </w:rPr>
        <w:t>Слушали:</w:t>
      </w:r>
      <w:r w:rsidRPr="00740544">
        <w:rPr>
          <w:sz w:val="28"/>
          <w:szCs w:val="28"/>
        </w:rPr>
        <w:t xml:space="preserve"> </w:t>
      </w:r>
      <w:r w:rsidRPr="00CC5CBD">
        <w:rPr>
          <w:b/>
          <w:sz w:val="28"/>
          <w:szCs w:val="28"/>
        </w:rPr>
        <w:t>Пролеева Наталья Ивановна</w:t>
      </w:r>
      <w:r w:rsidRPr="00B45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45C75">
        <w:rPr>
          <w:sz w:val="28"/>
          <w:szCs w:val="28"/>
        </w:rPr>
        <w:t>ведущий специалист администрации Малоки</w:t>
      </w:r>
      <w:r>
        <w:rPr>
          <w:sz w:val="28"/>
          <w:szCs w:val="28"/>
        </w:rPr>
        <w:t>льмезского сельского поселения сообщила, что за время проведения публичных слушаний замечаний и предложений по проекту</w:t>
      </w:r>
      <w:r w:rsidRPr="00EE66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45C75">
        <w:rPr>
          <w:sz w:val="28"/>
          <w:szCs w:val="28"/>
        </w:rPr>
        <w:t>равил землепользования и застройки муниципального образования Малокильмезское сельское поселение Кильмезского района Кировской области</w:t>
      </w:r>
      <w:r>
        <w:rPr>
          <w:sz w:val="28"/>
          <w:szCs w:val="28"/>
        </w:rPr>
        <w:t xml:space="preserve">  не поступало.</w:t>
      </w:r>
    </w:p>
    <w:p w:rsidR="007F2B91" w:rsidRDefault="007F2B91" w:rsidP="00F552DA">
      <w:pPr>
        <w:jc w:val="both"/>
        <w:rPr>
          <w:sz w:val="28"/>
          <w:szCs w:val="28"/>
        </w:rPr>
      </w:pPr>
      <w:r w:rsidRPr="00B45C75">
        <w:rPr>
          <w:b/>
          <w:sz w:val="28"/>
          <w:szCs w:val="28"/>
        </w:rPr>
        <w:t xml:space="preserve">Слушали:  </w:t>
      </w:r>
      <w:r>
        <w:rPr>
          <w:b/>
          <w:sz w:val="28"/>
          <w:szCs w:val="28"/>
        </w:rPr>
        <w:t>Чиргин Владимир Васильевич</w:t>
      </w:r>
      <w:r w:rsidRPr="00B45C75">
        <w:rPr>
          <w:sz w:val="28"/>
          <w:szCs w:val="28"/>
        </w:rPr>
        <w:t xml:space="preserve">, </w:t>
      </w:r>
      <w:r>
        <w:rPr>
          <w:sz w:val="28"/>
          <w:szCs w:val="28"/>
        </w:rPr>
        <w:t>глава</w:t>
      </w:r>
      <w:r w:rsidRPr="00B45C75">
        <w:rPr>
          <w:sz w:val="28"/>
          <w:szCs w:val="28"/>
        </w:rPr>
        <w:t xml:space="preserve"> Малокильмезского</w:t>
      </w:r>
      <w:r>
        <w:rPr>
          <w:sz w:val="28"/>
          <w:szCs w:val="28"/>
        </w:rPr>
        <w:t xml:space="preserve"> сельского поселения, указал на следующие моменты:</w:t>
      </w:r>
    </w:p>
    <w:p w:rsidR="007F2B91" w:rsidRDefault="007F2B91" w:rsidP="008D6E1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в старой редакции П</w:t>
      </w:r>
      <w:r w:rsidRPr="00B45C75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B45C75">
        <w:rPr>
          <w:sz w:val="28"/>
          <w:szCs w:val="28"/>
        </w:rPr>
        <w:t xml:space="preserve"> землепользования и застройки муниципального образования Малокильмезское сельское поселение Кильмезского района Кировской области</w:t>
      </w:r>
      <w:r>
        <w:rPr>
          <w:sz w:val="28"/>
          <w:szCs w:val="28"/>
        </w:rPr>
        <w:t xml:space="preserve">  устарели, и была необходимость разработать и принять П</w:t>
      </w:r>
      <w:r w:rsidRPr="00B45C75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B45C75">
        <w:rPr>
          <w:sz w:val="28"/>
          <w:szCs w:val="28"/>
        </w:rPr>
        <w:t xml:space="preserve"> землепользования и застройки муниципального образования Малокильмезское сельское поселение Кильмезского района Кировской области</w:t>
      </w:r>
      <w:r>
        <w:rPr>
          <w:sz w:val="28"/>
          <w:szCs w:val="28"/>
        </w:rPr>
        <w:t xml:space="preserve">  в новой редакции;</w:t>
      </w:r>
    </w:p>
    <w:p w:rsidR="007F2B91" w:rsidRDefault="007F2B91" w:rsidP="008D6E1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в проекте ПЗЗ на общей  карте  градостроительного зонирования Малокильмезского сельского поселения отсутствуют названия населенных пунктов, в связи с этим  требуется обозначить название населенных пунктов;</w:t>
      </w:r>
    </w:p>
    <w:p w:rsidR="007F2B91" w:rsidRDefault="007F2B91" w:rsidP="00A1792C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</w:t>
      </w:r>
      <w:r w:rsidRPr="00CC5CBD">
        <w:rPr>
          <w:sz w:val="28"/>
          <w:szCs w:val="28"/>
        </w:rPr>
        <w:t xml:space="preserve"> </w:t>
      </w:r>
      <w:r>
        <w:rPr>
          <w:sz w:val="28"/>
          <w:szCs w:val="28"/>
        </w:rPr>
        <w:t>в проекте ПЗЗ на карте  градостроительного зонирования Малокильмезского сельского поселения д.Дуброва указанна как д.Дубровка,</w:t>
      </w:r>
      <w:r w:rsidRPr="00CC5CBD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этим  требуется изменить на д.Дуброва;</w:t>
      </w:r>
    </w:p>
    <w:p w:rsidR="007F2B91" w:rsidRPr="00A1792C" w:rsidRDefault="007F2B91" w:rsidP="00A1792C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за время разработки и проведения публичных слушаний были внесены в Градостроительный кодекс РФ некоторые изменения и для приведения в соответствие с частью 16 статьи 31</w:t>
      </w:r>
      <w:r w:rsidRPr="00481A95">
        <w:rPr>
          <w:color w:val="000000"/>
          <w:sz w:val="28"/>
          <w:szCs w:val="28"/>
        </w:rPr>
        <w:t xml:space="preserve"> </w:t>
      </w:r>
      <w:r w:rsidRPr="00B45C75">
        <w:rPr>
          <w:color w:val="000000"/>
          <w:sz w:val="28"/>
          <w:szCs w:val="28"/>
        </w:rPr>
        <w:t>Градостроительн</w:t>
      </w:r>
      <w:r>
        <w:rPr>
          <w:color w:val="000000"/>
          <w:sz w:val="28"/>
          <w:szCs w:val="28"/>
        </w:rPr>
        <w:t>ого</w:t>
      </w:r>
      <w:r>
        <w:rPr>
          <w:sz w:val="28"/>
          <w:szCs w:val="28"/>
        </w:rPr>
        <w:t xml:space="preserve"> кодекса необходимо добавить  в проект </w:t>
      </w:r>
      <w:r w:rsidRPr="00B45C75">
        <w:rPr>
          <w:sz w:val="28"/>
          <w:szCs w:val="28"/>
        </w:rPr>
        <w:t xml:space="preserve"> </w:t>
      </w:r>
      <w:r>
        <w:rPr>
          <w:sz w:val="28"/>
          <w:szCs w:val="28"/>
        </w:rPr>
        <w:t>«Правил землепользования и застройки муниципального образования</w:t>
      </w:r>
      <w:r w:rsidRPr="00B45C75">
        <w:rPr>
          <w:sz w:val="28"/>
          <w:szCs w:val="28"/>
        </w:rPr>
        <w:t xml:space="preserve"> Малокильмезское сельское поселение</w:t>
      </w:r>
      <w:r>
        <w:rPr>
          <w:sz w:val="28"/>
          <w:szCs w:val="28"/>
        </w:rPr>
        <w:t xml:space="preserve"> Кильмезского района Кировской области»  абзац 3 в пункт 1.13 главы 5 части 1 абзац следующего содержания: </w:t>
      </w:r>
      <w:r w:rsidRPr="00255BCE">
        <w:rPr>
          <w:color w:val="000000"/>
          <w:sz w:val="28"/>
          <w:szCs w:val="28"/>
          <w:shd w:val="clear" w:color="auto" w:fill="FFFFFF"/>
        </w:rPr>
        <w:t>«Глава администрации муниципального образования Малокильмезское сельское поселение в течение десяти дней после представления ему  проекта правил землепользования и застройки, протокола публичных слушаний и заключения о результатах публичных слушаний  должен принять решение об утверждении правил землепользования и застройки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Pr="00255BCE">
        <w:rPr>
          <w:color w:val="000000"/>
          <w:sz w:val="28"/>
          <w:szCs w:val="28"/>
          <w:shd w:val="clear" w:color="auto" w:fill="FFFFFF"/>
        </w:rPr>
        <w:t>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администрацией), о направлении указанного проекта в представительный орган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F2B91" w:rsidRPr="00255BCE" w:rsidRDefault="007F2B91" w:rsidP="00F552DA">
      <w:pPr>
        <w:jc w:val="both"/>
        <w:rPr>
          <w:sz w:val="28"/>
          <w:szCs w:val="28"/>
        </w:rPr>
      </w:pPr>
    </w:p>
    <w:p w:rsidR="007F2B91" w:rsidRPr="00B45C75" w:rsidRDefault="007F2B91" w:rsidP="00F552DA">
      <w:pPr>
        <w:jc w:val="both"/>
        <w:rPr>
          <w:sz w:val="28"/>
          <w:szCs w:val="28"/>
        </w:rPr>
      </w:pPr>
      <w:r w:rsidRPr="00B45C75">
        <w:rPr>
          <w:b/>
          <w:sz w:val="28"/>
          <w:szCs w:val="28"/>
        </w:rPr>
        <w:t xml:space="preserve">  </w:t>
      </w:r>
    </w:p>
    <w:p w:rsidR="007F2B91" w:rsidRPr="00B45C75" w:rsidRDefault="007F2B91" w:rsidP="00F552DA">
      <w:pPr>
        <w:jc w:val="both"/>
        <w:rPr>
          <w:b/>
          <w:sz w:val="28"/>
          <w:szCs w:val="28"/>
        </w:rPr>
      </w:pPr>
      <w:r w:rsidRPr="00B45C75">
        <w:rPr>
          <w:b/>
          <w:sz w:val="28"/>
          <w:szCs w:val="28"/>
        </w:rPr>
        <w:t>Решили:</w:t>
      </w:r>
    </w:p>
    <w:p w:rsidR="007F2B91" w:rsidRDefault="007F2B91" w:rsidP="00F552DA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 xml:space="preserve">1.Рекомендовать Малокильмезской сельской Думе </w:t>
      </w:r>
      <w:r>
        <w:rPr>
          <w:sz w:val="28"/>
          <w:szCs w:val="28"/>
        </w:rPr>
        <w:t xml:space="preserve">утвердить проект </w:t>
      </w:r>
      <w:r w:rsidRPr="00B45C75">
        <w:rPr>
          <w:sz w:val="28"/>
          <w:szCs w:val="28"/>
        </w:rPr>
        <w:t xml:space="preserve"> </w:t>
      </w:r>
      <w:r>
        <w:rPr>
          <w:sz w:val="28"/>
          <w:szCs w:val="28"/>
        </w:rPr>
        <w:t>«Правил землепользования и застройки муниципального образования</w:t>
      </w:r>
      <w:r w:rsidRPr="00B45C75">
        <w:rPr>
          <w:sz w:val="28"/>
          <w:szCs w:val="28"/>
        </w:rPr>
        <w:t xml:space="preserve"> Малокильмезское сельское поселение</w:t>
      </w:r>
      <w:r>
        <w:rPr>
          <w:sz w:val="28"/>
          <w:szCs w:val="28"/>
        </w:rPr>
        <w:t xml:space="preserve"> Кильмезского района Кировской области» с изменениями внесенными главой Малокильмезского сельского поселения на итоговом собрании.   </w:t>
      </w:r>
    </w:p>
    <w:p w:rsidR="007F2B91" w:rsidRPr="00B45C75" w:rsidRDefault="007F2B91" w:rsidP="00DB028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-7</w:t>
      </w:r>
      <w:r w:rsidRPr="00B45C75">
        <w:rPr>
          <w:sz w:val="28"/>
          <w:szCs w:val="28"/>
        </w:rPr>
        <w:t xml:space="preserve"> человек, «ПРОТИВ» - нет, « ВОЗДЕРЖАЛИСЬ» -нет</w:t>
      </w:r>
    </w:p>
    <w:p w:rsidR="007F2B91" w:rsidRDefault="007F2B91" w:rsidP="00F552DA">
      <w:pPr>
        <w:jc w:val="both"/>
        <w:rPr>
          <w:sz w:val="28"/>
          <w:szCs w:val="28"/>
        </w:rPr>
      </w:pPr>
    </w:p>
    <w:p w:rsidR="007F2B91" w:rsidRPr="00B45C75" w:rsidRDefault="007F2B91" w:rsidP="00F552DA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 xml:space="preserve">Председатель слушаний                               </w:t>
      </w:r>
      <w:r>
        <w:rPr>
          <w:sz w:val="28"/>
          <w:szCs w:val="28"/>
        </w:rPr>
        <w:t xml:space="preserve">                      В.В. Чиргин</w:t>
      </w:r>
    </w:p>
    <w:p w:rsidR="007F2B91" w:rsidRDefault="007F2B91" w:rsidP="00F552DA">
      <w:pPr>
        <w:jc w:val="both"/>
        <w:rPr>
          <w:sz w:val="28"/>
          <w:szCs w:val="28"/>
        </w:rPr>
      </w:pPr>
    </w:p>
    <w:p w:rsidR="007F2B91" w:rsidRPr="00B45C75" w:rsidRDefault="007F2B91" w:rsidP="00F552DA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 xml:space="preserve">Секретарь                                                      </w:t>
      </w:r>
      <w:r>
        <w:rPr>
          <w:sz w:val="28"/>
          <w:szCs w:val="28"/>
        </w:rPr>
        <w:t xml:space="preserve">                      Т.М. Рухлядева</w:t>
      </w:r>
    </w:p>
    <w:p w:rsidR="007F2B91" w:rsidRPr="00B45C75" w:rsidRDefault="007F2B91" w:rsidP="00F552DA">
      <w:pPr>
        <w:jc w:val="both"/>
        <w:rPr>
          <w:sz w:val="28"/>
          <w:szCs w:val="28"/>
        </w:rPr>
      </w:pPr>
    </w:p>
    <w:sectPr w:rsidR="007F2B91" w:rsidRPr="00B45C75" w:rsidSect="005E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B91" w:rsidRDefault="007F2B91" w:rsidP="008F34C0">
      <w:r>
        <w:separator/>
      </w:r>
    </w:p>
  </w:endnote>
  <w:endnote w:type="continuationSeparator" w:id="0">
    <w:p w:rsidR="007F2B91" w:rsidRDefault="007F2B91" w:rsidP="008F3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B91" w:rsidRDefault="007F2B91" w:rsidP="008F34C0">
      <w:r>
        <w:separator/>
      </w:r>
    </w:p>
  </w:footnote>
  <w:footnote w:type="continuationSeparator" w:id="0">
    <w:p w:rsidR="007F2B91" w:rsidRDefault="007F2B91" w:rsidP="008F3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29F37F6"/>
    <w:multiLevelType w:val="hybridMultilevel"/>
    <w:tmpl w:val="16ECC09C"/>
    <w:lvl w:ilvl="0" w:tplc="143EDCF4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A7B0967"/>
    <w:multiLevelType w:val="hybridMultilevel"/>
    <w:tmpl w:val="2D0CB0B6"/>
    <w:lvl w:ilvl="0" w:tplc="71F2E4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BA2"/>
    <w:rsid w:val="000133E0"/>
    <w:rsid w:val="00042AB6"/>
    <w:rsid w:val="000F2979"/>
    <w:rsid w:val="000F64B7"/>
    <w:rsid w:val="00110C65"/>
    <w:rsid w:val="00186DED"/>
    <w:rsid w:val="001A7D6F"/>
    <w:rsid w:val="00255BCE"/>
    <w:rsid w:val="002B7FD6"/>
    <w:rsid w:val="002C7851"/>
    <w:rsid w:val="002E2B2C"/>
    <w:rsid w:val="00326384"/>
    <w:rsid w:val="003534C1"/>
    <w:rsid w:val="003B7A8E"/>
    <w:rsid w:val="003C22CC"/>
    <w:rsid w:val="003E5616"/>
    <w:rsid w:val="003F291D"/>
    <w:rsid w:val="00470769"/>
    <w:rsid w:val="00481A95"/>
    <w:rsid w:val="0048771D"/>
    <w:rsid w:val="004879F0"/>
    <w:rsid w:val="004B06F1"/>
    <w:rsid w:val="004E0E85"/>
    <w:rsid w:val="004F118E"/>
    <w:rsid w:val="0051133D"/>
    <w:rsid w:val="00547A8B"/>
    <w:rsid w:val="005969A2"/>
    <w:rsid w:val="005E0F05"/>
    <w:rsid w:val="00615837"/>
    <w:rsid w:val="00631A58"/>
    <w:rsid w:val="006828C0"/>
    <w:rsid w:val="00715C37"/>
    <w:rsid w:val="00740544"/>
    <w:rsid w:val="007543C8"/>
    <w:rsid w:val="007E7BA2"/>
    <w:rsid w:val="007F2B91"/>
    <w:rsid w:val="008C5F96"/>
    <w:rsid w:val="008D6E13"/>
    <w:rsid w:val="008F34C0"/>
    <w:rsid w:val="00920A05"/>
    <w:rsid w:val="00927C31"/>
    <w:rsid w:val="009B24B1"/>
    <w:rsid w:val="009D0341"/>
    <w:rsid w:val="009D7790"/>
    <w:rsid w:val="00A06CA4"/>
    <w:rsid w:val="00A1792C"/>
    <w:rsid w:val="00AD19B7"/>
    <w:rsid w:val="00AF21AA"/>
    <w:rsid w:val="00B45C75"/>
    <w:rsid w:val="00B92AE8"/>
    <w:rsid w:val="00BF49C6"/>
    <w:rsid w:val="00CC5CBD"/>
    <w:rsid w:val="00CD3EB8"/>
    <w:rsid w:val="00D31EBA"/>
    <w:rsid w:val="00D9535A"/>
    <w:rsid w:val="00DB028F"/>
    <w:rsid w:val="00E162E6"/>
    <w:rsid w:val="00E246A2"/>
    <w:rsid w:val="00E34C28"/>
    <w:rsid w:val="00E6492B"/>
    <w:rsid w:val="00ED0261"/>
    <w:rsid w:val="00EE661B"/>
    <w:rsid w:val="00F552DA"/>
    <w:rsid w:val="00FB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1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F34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34C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F34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34C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3</Pages>
  <Words>698</Words>
  <Characters>3983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Admin</cp:lastModifiedBy>
  <cp:revision>15</cp:revision>
  <cp:lastPrinted>2021-01-28T09:37:00Z</cp:lastPrinted>
  <dcterms:created xsi:type="dcterms:W3CDTF">2020-11-30T11:09:00Z</dcterms:created>
  <dcterms:modified xsi:type="dcterms:W3CDTF">2021-01-28T09:38:00Z</dcterms:modified>
</cp:coreProperties>
</file>