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BA" w:rsidRDefault="00D142BA" w:rsidP="007427E4">
      <w:pPr>
        <w:ind w:left="5670"/>
      </w:pPr>
      <w:r>
        <w:t>УТВЕРЖДЕНЫ</w:t>
      </w:r>
    </w:p>
    <w:p w:rsidR="00D142BA" w:rsidRDefault="00D142BA" w:rsidP="007427E4">
      <w:pPr>
        <w:ind w:left="5670"/>
      </w:pPr>
      <w:r>
        <w:t>решением Малокильмезской</w:t>
      </w:r>
    </w:p>
    <w:p w:rsidR="00D142BA" w:rsidRDefault="00D142BA" w:rsidP="007427E4">
      <w:pPr>
        <w:ind w:left="5670"/>
      </w:pPr>
      <w:r>
        <w:t>сельской Думы</w:t>
      </w:r>
    </w:p>
    <w:p w:rsidR="00D142BA" w:rsidRDefault="00D142BA" w:rsidP="007427E4">
      <w:pPr>
        <w:ind w:left="5670"/>
      </w:pPr>
      <w:r>
        <w:t>от 18.12.2020  № 7/4</w:t>
      </w:r>
    </w:p>
    <w:p w:rsidR="00D142BA" w:rsidRDefault="00D142BA" w:rsidP="00901160">
      <w:pPr>
        <w:ind w:left="399" w:right="458" w:firstLine="570"/>
        <w:jc w:val="both"/>
      </w:pPr>
    </w:p>
    <w:p w:rsidR="00D142BA" w:rsidRDefault="00D142BA" w:rsidP="00901160">
      <w:pPr>
        <w:ind w:left="399" w:right="458" w:firstLine="570"/>
        <w:jc w:val="both"/>
      </w:pPr>
      <w:r>
        <w:t xml:space="preserve">                                                                                                         </w:t>
      </w:r>
    </w:p>
    <w:p w:rsidR="00D142BA" w:rsidRPr="008F1FEA" w:rsidRDefault="00D142BA" w:rsidP="00F565CF">
      <w:pPr>
        <w:widowControl w:val="0"/>
        <w:autoSpaceDE w:val="0"/>
        <w:autoSpaceDN w:val="0"/>
        <w:adjustRightInd w:val="0"/>
        <w:jc w:val="both"/>
      </w:pPr>
    </w:p>
    <w:p w:rsidR="00D142BA" w:rsidRPr="008F1FEA" w:rsidRDefault="00D142BA" w:rsidP="00F565CF">
      <w:pPr>
        <w:widowControl w:val="0"/>
        <w:autoSpaceDE w:val="0"/>
        <w:autoSpaceDN w:val="0"/>
        <w:adjustRightInd w:val="0"/>
        <w:jc w:val="right"/>
      </w:pPr>
    </w:p>
    <w:p w:rsidR="00D142BA" w:rsidRPr="008F1FEA" w:rsidRDefault="00D142BA" w:rsidP="00F565CF">
      <w:pPr>
        <w:widowControl w:val="0"/>
        <w:autoSpaceDE w:val="0"/>
        <w:autoSpaceDN w:val="0"/>
        <w:adjustRightInd w:val="0"/>
        <w:jc w:val="both"/>
      </w:pPr>
    </w:p>
    <w:p w:rsidR="00D142BA" w:rsidRDefault="00D142BA" w:rsidP="00F565CF">
      <w:pPr>
        <w:widowControl w:val="0"/>
        <w:autoSpaceDE w:val="0"/>
        <w:autoSpaceDN w:val="0"/>
        <w:adjustRightInd w:val="0"/>
      </w:pPr>
      <w:bookmarkStart w:id="0" w:name="Par46"/>
      <w:bookmarkEnd w:id="0"/>
      <w:r w:rsidRPr="008F1FEA">
        <w:t xml:space="preserve">                                                     </w:t>
      </w: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Default="00D142BA" w:rsidP="00F565CF">
      <w:pPr>
        <w:widowControl w:val="0"/>
        <w:autoSpaceDE w:val="0"/>
        <w:autoSpaceDN w:val="0"/>
        <w:adjustRightInd w:val="0"/>
      </w:pPr>
    </w:p>
    <w:p w:rsidR="00D142BA" w:rsidRPr="008F1FEA" w:rsidRDefault="00D142BA" w:rsidP="00F565CF">
      <w:pPr>
        <w:widowControl w:val="0"/>
        <w:autoSpaceDE w:val="0"/>
        <w:autoSpaceDN w:val="0"/>
        <w:adjustRightInd w:val="0"/>
        <w:ind w:left="180"/>
        <w:rPr>
          <w:b/>
          <w:bCs/>
        </w:rPr>
      </w:pPr>
    </w:p>
    <w:p w:rsidR="00D142BA" w:rsidRPr="008F1FEA" w:rsidRDefault="00D142BA" w:rsidP="00F565CF">
      <w:pPr>
        <w:widowControl w:val="0"/>
        <w:autoSpaceDE w:val="0"/>
        <w:autoSpaceDN w:val="0"/>
        <w:adjustRightInd w:val="0"/>
        <w:ind w:left="180"/>
        <w:rPr>
          <w:b/>
          <w:bCs/>
        </w:rPr>
      </w:pPr>
    </w:p>
    <w:p w:rsidR="00D142BA" w:rsidRPr="008F1FEA" w:rsidRDefault="00D142BA" w:rsidP="002E5DA2">
      <w:pPr>
        <w:widowControl w:val="0"/>
        <w:autoSpaceDE w:val="0"/>
        <w:autoSpaceDN w:val="0"/>
        <w:adjustRightInd w:val="0"/>
        <w:jc w:val="center"/>
        <w:rPr>
          <w:b/>
          <w:bCs/>
        </w:rPr>
      </w:pPr>
    </w:p>
    <w:p w:rsidR="00D142BA" w:rsidRPr="00E2337D" w:rsidRDefault="00D142BA" w:rsidP="002E5DA2">
      <w:pPr>
        <w:widowControl w:val="0"/>
        <w:autoSpaceDE w:val="0"/>
        <w:autoSpaceDN w:val="0"/>
        <w:adjustRightInd w:val="0"/>
        <w:jc w:val="center"/>
        <w:rPr>
          <w:b/>
          <w:bCs/>
          <w:sz w:val="44"/>
          <w:szCs w:val="44"/>
        </w:rPr>
      </w:pPr>
      <w:r w:rsidRPr="00E2337D">
        <w:rPr>
          <w:b/>
          <w:bCs/>
          <w:sz w:val="44"/>
          <w:szCs w:val="44"/>
        </w:rPr>
        <w:t>ПРАВИЛА</w:t>
      </w:r>
    </w:p>
    <w:p w:rsidR="00D142BA" w:rsidRPr="00E2337D" w:rsidRDefault="00D142BA" w:rsidP="002E5DA2">
      <w:pPr>
        <w:jc w:val="center"/>
        <w:rPr>
          <w:b/>
          <w:bCs/>
          <w:sz w:val="44"/>
          <w:szCs w:val="44"/>
        </w:rPr>
      </w:pPr>
      <w:r w:rsidRPr="00E2337D">
        <w:rPr>
          <w:b/>
          <w:bCs/>
          <w:sz w:val="44"/>
          <w:szCs w:val="44"/>
        </w:rPr>
        <w:t>ЗЕМЛЕПОЛЬЗОВАНИЯ И ЗАСТРОЙКИ</w:t>
      </w:r>
    </w:p>
    <w:p w:rsidR="00D142BA" w:rsidRPr="00E2337D" w:rsidRDefault="00D142BA" w:rsidP="002E5DA2">
      <w:pPr>
        <w:jc w:val="center"/>
        <w:rPr>
          <w:color w:val="000000"/>
          <w:sz w:val="44"/>
          <w:szCs w:val="44"/>
        </w:rPr>
      </w:pPr>
      <w:r w:rsidRPr="00E2337D">
        <w:rPr>
          <w:color w:val="000000"/>
          <w:sz w:val="44"/>
          <w:szCs w:val="44"/>
        </w:rPr>
        <w:t>муниципального образования</w:t>
      </w:r>
    </w:p>
    <w:p w:rsidR="00D142BA" w:rsidRPr="00E2337D" w:rsidRDefault="00D142BA" w:rsidP="002E5DA2">
      <w:pPr>
        <w:jc w:val="center"/>
        <w:rPr>
          <w:color w:val="000000"/>
          <w:sz w:val="44"/>
          <w:szCs w:val="44"/>
        </w:rPr>
      </w:pPr>
      <w:r w:rsidRPr="00E2337D">
        <w:rPr>
          <w:color w:val="000000"/>
          <w:sz w:val="44"/>
          <w:szCs w:val="44"/>
        </w:rPr>
        <w:t>Малокильмезское сельское поселение</w:t>
      </w:r>
    </w:p>
    <w:p w:rsidR="00D142BA" w:rsidRPr="00E2337D" w:rsidRDefault="00D142BA" w:rsidP="002E5DA2">
      <w:pPr>
        <w:jc w:val="center"/>
        <w:rPr>
          <w:color w:val="000000"/>
          <w:sz w:val="44"/>
          <w:szCs w:val="44"/>
        </w:rPr>
      </w:pPr>
      <w:r w:rsidRPr="00E2337D">
        <w:rPr>
          <w:color w:val="000000"/>
          <w:sz w:val="44"/>
          <w:szCs w:val="44"/>
        </w:rPr>
        <w:t>Кильмезского района Кировской области</w:t>
      </w:r>
    </w:p>
    <w:p w:rsidR="00D142BA" w:rsidRPr="008F1FEA" w:rsidRDefault="00D142BA" w:rsidP="0092283C">
      <w:pPr>
        <w:ind w:right="458"/>
        <w:jc w:val="center"/>
        <w:rPr>
          <w:color w:val="000000"/>
        </w:rPr>
      </w:pPr>
    </w:p>
    <w:p w:rsidR="00D142BA" w:rsidRPr="008F1FEA" w:rsidRDefault="00D142BA" w:rsidP="0092283C">
      <w:pPr>
        <w:ind w:right="458"/>
        <w:jc w:val="center"/>
        <w:rPr>
          <w:color w:val="000000"/>
        </w:rPr>
      </w:pPr>
    </w:p>
    <w:p w:rsidR="00D142BA" w:rsidRPr="008F1FEA" w:rsidRDefault="00D142BA" w:rsidP="00F565CF">
      <w:pPr>
        <w:ind w:right="458"/>
        <w:jc w:val="both"/>
        <w:rPr>
          <w:color w:val="000000"/>
        </w:rPr>
      </w:pPr>
      <w:bookmarkStart w:id="1" w:name="Par56"/>
      <w:bookmarkEnd w:id="1"/>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Pr="008F1FE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Default="00D142BA" w:rsidP="00F565CF">
      <w:pPr>
        <w:ind w:right="458"/>
        <w:jc w:val="both"/>
        <w:rPr>
          <w:color w:val="000000"/>
        </w:rPr>
      </w:pPr>
    </w:p>
    <w:p w:rsidR="00D142BA" w:rsidRPr="008F1FEA" w:rsidRDefault="00D142BA" w:rsidP="00F565CF">
      <w:pPr>
        <w:ind w:right="458"/>
        <w:jc w:val="both"/>
        <w:rPr>
          <w:b/>
        </w:rPr>
      </w:pPr>
    </w:p>
    <w:p w:rsidR="00D142BA" w:rsidRPr="008F1FEA" w:rsidRDefault="00D142BA" w:rsidP="00F565CF">
      <w:pPr>
        <w:ind w:right="458"/>
        <w:jc w:val="both"/>
        <w:rPr>
          <w:b/>
        </w:rPr>
      </w:pPr>
    </w:p>
    <w:p w:rsidR="00D142BA" w:rsidRPr="008F1FEA" w:rsidRDefault="00D142BA" w:rsidP="00F565CF">
      <w:pPr>
        <w:ind w:right="458"/>
        <w:jc w:val="center"/>
        <w:rPr>
          <w:b/>
        </w:rPr>
      </w:pPr>
    </w:p>
    <w:p w:rsidR="00D142BA" w:rsidRPr="008F1FEA" w:rsidRDefault="00D142BA" w:rsidP="00F565CF">
      <w:pPr>
        <w:ind w:right="458"/>
        <w:jc w:val="center"/>
        <w:rPr>
          <w:b/>
        </w:rPr>
      </w:pPr>
    </w:p>
    <w:p w:rsidR="00D142BA" w:rsidRPr="008F1FEA" w:rsidRDefault="00D142BA" w:rsidP="00F565CF">
      <w:pPr>
        <w:ind w:right="458"/>
        <w:jc w:val="center"/>
        <w:rPr>
          <w:b/>
        </w:rPr>
      </w:pPr>
    </w:p>
    <w:p w:rsidR="00D142BA" w:rsidRPr="008F1FEA" w:rsidRDefault="00D142BA" w:rsidP="00F565CF">
      <w:pPr>
        <w:ind w:right="458"/>
        <w:jc w:val="center"/>
        <w:rPr>
          <w:b/>
        </w:rPr>
      </w:pPr>
      <w:r>
        <w:rPr>
          <w:b/>
        </w:rPr>
        <w:t>2020</w:t>
      </w:r>
    </w:p>
    <w:p w:rsidR="00D142BA" w:rsidRPr="008F1FEA" w:rsidRDefault="00D142BA" w:rsidP="00F565CF">
      <w:pPr>
        <w:ind w:right="458"/>
        <w:jc w:val="center"/>
        <w:rPr>
          <w:b/>
        </w:rPr>
      </w:pPr>
      <w:r w:rsidRPr="008F1FEA">
        <w:rPr>
          <w:b/>
        </w:rPr>
        <w:t>Содержание</w:t>
      </w:r>
    </w:p>
    <w:p w:rsidR="00D142BA" w:rsidRPr="008F1FEA" w:rsidRDefault="00D142BA" w:rsidP="00F565CF">
      <w:pPr>
        <w:pStyle w:val="13"/>
        <w:tabs>
          <w:tab w:val="left" w:pos="10260"/>
        </w:tabs>
        <w:ind w:right="7"/>
        <w:jc w:val="both"/>
        <w:rPr>
          <w:color w:val="000000"/>
        </w:rPr>
      </w:pPr>
    </w:p>
    <w:tbl>
      <w:tblPr>
        <w:tblW w:w="0" w:type="auto"/>
        <w:tblLook w:val="01E0"/>
      </w:tblPr>
      <w:tblGrid>
        <w:gridCol w:w="8322"/>
        <w:gridCol w:w="964"/>
      </w:tblGrid>
      <w:tr w:rsidR="00D142BA" w:rsidRPr="0080280B" w:rsidTr="00566B5E">
        <w:tc>
          <w:tcPr>
            <w:tcW w:w="9286" w:type="dxa"/>
            <w:gridSpan w:val="2"/>
          </w:tcPr>
          <w:p w:rsidR="00D142BA" w:rsidRPr="0080280B" w:rsidRDefault="00D142BA" w:rsidP="00566B5E">
            <w:pPr>
              <w:pStyle w:val="Heading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D142BA" w:rsidRPr="0080280B" w:rsidRDefault="00D142BA" w:rsidP="00566B5E">
            <w:pPr>
              <w:pStyle w:val="Heading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D142BA" w:rsidRPr="0080280B" w:rsidTr="00566B5E">
        <w:tc>
          <w:tcPr>
            <w:tcW w:w="8350" w:type="dxa"/>
          </w:tcPr>
          <w:p w:rsidR="00D142BA" w:rsidRPr="0080280B" w:rsidRDefault="00D142BA" w:rsidP="00566B5E">
            <w:pPr>
              <w:pStyle w:val="Heading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D142BA" w:rsidRPr="0080280B" w:rsidRDefault="00D142BA" w:rsidP="00566B5E">
            <w:pPr>
              <w:pStyle w:val="Heading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D142BA" w:rsidRPr="0080280B" w:rsidTr="00566B5E">
        <w:tc>
          <w:tcPr>
            <w:tcW w:w="8350" w:type="dxa"/>
          </w:tcPr>
          <w:p w:rsidR="00D142BA" w:rsidRPr="0080280B" w:rsidRDefault="00D142BA" w:rsidP="00566B5E">
            <w:pPr>
              <w:pStyle w:val="Heading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D142BA" w:rsidRPr="0080280B" w:rsidRDefault="00D142BA" w:rsidP="00566B5E">
            <w:pPr>
              <w:pStyle w:val="Heading6"/>
              <w:spacing w:before="120" w:after="120"/>
              <w:ind w:left="462"/>
              <w:jc w:val="both"/>
              <w:rPr>
                <w:bCs/>
                <w:i w:val="0"/>
                <w:color w:val="000000"/>
              </w:rPr>
            </w:pPr>
            <w:r w:rsidRPr="0080280B">
              <w:rPr>
                <w:bCs/>
                <w:i w:val="0"/>
                <w:color w:val="000000"/>
              </w:rPr>
              <w:t>16</w:t>
            </w:r>
          </w:p>
        </w:tc>
      </w:tr>
      <w:tr w:rsidR="00D142BA" w:rsidRPr="0080280B" w:rsidTr="00566B5E">
        <w:tc>
          <w:tcPr>
            <w:tcW w:w="8350" w:type="dxa"/>
          </w:tcPr>
          <w:p w:rsidR="00D142BA" w:rsidRPr="0080280B" w:rsidRDefault="00D142BA" w:rsidP="00566B5E">
            <w:pPr>
              <w:pStyle w:val="Heading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D142BA" w:rsidRPr="0080280B" w:rsidRDefault="00D142BA" w:rsidP="00566B5E">
            <w:pPr>
              <w:pStyle w:val="Heading6"/>
              <w:spacing w:before="120" w:after="120"/>
              <w:ind w:left="462"/>
              <w:jc w:val="both"/>
              <w:rPr>
                <w:bCs/>
                <w:i w:val="0"/>
                <w:color w:val="000000"/>
              </w:rPr>
            </w:pPr>
            <w:r w:rsidRPr="0080280B">
              <w:rPr>
                <w:bCs/>
                <w:i w:val="0"/>
                <w:color w:val="000000"/>
              </w:rPr>
              <w:t>17</w:t>
            </w:r>
          </w:p>
        </w:tc>
      </w:tr>
      <w:tr w:rsidR="00D142BA" w:rsidRPr="0080280B" w:rsidTr="00566B5E">
        <w:tc>
          <w:tcPr>
            <w:tcW w:w="8350" w:type="dxa"/>
          </w:tcPr>
          <w:p w:rsidR="00D142BA" w:rsidRPr="0080280B" w:rsidRDefault="00D142BA" w:rsidP="00566B5E">
            <w:pPr>
              <w:pStyle w:val="Heading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D142BA" w:rsidRPr="0080280B" w:rsidRDefault="00D142BA" w:rsidP="00566B5E">
            <w:pPr>
              <w:pStyle w:val="Heading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Heading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D142BA" w:rsidRPr="0080280B" w:rsidRDefault="00D142BA" w:rsidP="00566B5E">
            <w:pPr>
              <w:pStyle w:val="Heading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Heading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D142BA" w:rsidRPr="0080280B" w:rsidRDefault="00D142BA" w:rsidP="00566B5E">
            <w:pPr>
              <w:pStyle w:val="Heading6"/>
              <w:spacing w:before="120" w:after="120"/>
              <w:ind w:left="462"/>
              <w:jc w:val="both"/>
              <w:rPr>
                <w:bCs/>
                <w:i w:val="0"/>
                <w:color w:val="000000"/>
              </w:rPr>
            </w:pPr>
            <w:r w:rsidRPr="0080280B">
              <w:rPr>
                <w:bCs/>
                <w:i w:val="0"/>
                <w:color w:val="000000"/>
              </w:rPr>
              <w:t>19</w:t>
            </w:r>
          </w:p>
        </w:tc>
      </w:tr>
      <w:tr w:rsidR="00D142BA" w:rsidRPr="0080280B" w:rsidTr="00566B5E">
        <w:tc>
          <w:tcPr>
            <w:tcW w:w="8350" w:type="dxa"/>
          </w:tcPr>
          <w:p w:rsidR="00D142BA" w:rsidRPr="0080280B" w:rsidRDefault="00D142BA"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21</w:t>
            </w:r>
          </w:p>
        </w:tc>
      </w:tr>
      <w:tr w:rsidR="00D142BA" w:rsidRPr="0080280B" w:rsidTr="00566B5E">
        <w:tc>
          <w:tcPr>
            <w:tcW w:w="8350" w:type="dxa"/>
          </w:tcPr>
          <w:p w:rsidR="00D142BA" w:rsidRPr="0080280B" w:rsidRDefault="00D142BA"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23</w:t>
            </w:r>
          </w:p>
        </w:tc>
      </w:tr>
      <w:tr w:rsidR="00D142BA" w:rsidRPr="0080280B" w:rsidTr="00566B5E">
        <w:tc>
          <w:tcPr>
            <w:tcW w:w="8350" w:type="dxa"/>
          </w:tcPr>
          <w:p w:rsidR="00D142BA" w:rsidRPr="0080280B" w:rsidRDefault="00D142BA"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D142BA" w:rsidRPr="0080280B" w:rsidRDefault="00D142BA" w:rsidP="00566B5E">
            <w:pPr>
              <w:spacing w:before="120" w:after="120"/>
              <w:ind w:left="507"/>
              <w:jc w:val="both"/>
              <w:rPr>
                <w:bCs/>
                <w:color w:val="000000"/>
              </w:rPr>
            </w:pPr>
            <w:r w:rsidRPr="0080280B">
              <w:rPr>
                <w:bCs/>
                <w:color w:val="000000"/>
              </w:rPr>
              <w:t>24</w:t>
            </w:r>
          </w:p>
        </w:tc>
      </w:tr>
      <w:tr w:rsidR="00D142BA" w:rsidRPr="0080280B" w:rsidTr="00566B5E">
        <w:tc>
          <w:tcPr>
            <w:tcW w:w="8350" w:type="dxa"/>
          </w:tcPr>
          <w:p w:rsidR="00D142BA" w:rsidRPr="0080280B" w:rsidRDefault="00D142BA" w:rsidP="00566B5E">
            <w:pPr>
              <w:spacing w:before="120" w:after="120"/>
              <w:jc w:val="both"/>
            </w:pPr>
            <w:r w:rsidRPr="0080280B">
              <w:t>Глава 4. Проведение публичных слушаний по вопросам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26</w:t>
            </w:r>
          </w:p>
        </w:tc>
      </w:tr>
      <w:tr w:rsidR="00D142BA" w:rsidRPr="0080280B" w:rsidTr="00566B5E">
        <w:tc>
          <w:tcPr>
            <w:tcW w:w="8350" w:type="dxa"/>
          </w:tcPr>
          <w:p w:rsidR="00D142BA" w:rsidRPr="0080280B" w:rsidRDefault="00D142BA" w:rsidP="00566B5E">
            <w:pPr>
              <w:spacing w:before="120" w:after="120"/>
              <w:jc w:val="both"/>
            </w:pPr>
            <w:r w:rsidRPr="0080280B">
              <w:t>Глава 5. Внесение изменений в правила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27</w:t>
            </w:r>
          </w:p>
        </w:tc>
      </w:tr>
      <w:tr w:rsidR="00D142BA" w:rsidRPr="0080280B" w:rsidTr="00566B5E">
        <w:tc>
          <w:tcPr>
            <w:tcW w:w="8350" w:type="dxa"/>
          </w:tcPr>
          <w:p w:rsidR="00D142BA" w:rsidRPr="0080280B" w:rsidRDefault="00D142BA" w:rsidP="00566B5E">
            <w:pPr>
              <w:spacing w:before="120" w:after="120"/>
              <w:jc w:val="both"/>
            </w:pPr>
            <w:r w:rsidRPr="0080280B">
              <w:t>Глава 6. Регулирование иных вопросов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30</w:t>
            </w:r>
          </w:p>
        </w:tc>
      </w:tr>
      <w:tr w:rsidR="00D142BA" w:rsidRPr="0080280B" w:rsidTr="00566B5E">
        <w:tc>
          <w:tcPr>
            <w:tcW w:w="8350" w:type="dxa"/>
          </w:tcPr>
          <w:p w:rsidR="00D142BA" w:rsidRPr="0080280B" w:rsidRDefault="00D142BA"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D142BA" w:rsidRPr="0080280B" w:rsidRDefault="00D142BA" w:rsidP="00566B5E">
            <w:pPr>
              <w:tabs>
                <w:tab w:val="left" w:pos="9690"/>
              </w:tabs>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D142BA" w:rsidRPr="0080280B" w:rsidRDefault="00D142BA" w:rsidP="00566B5E">
            <w:pPr>
              <w:spacing w:before="120" w:after="120"/>
              <w:jc w:val="both"/>
              <w:rPr>
                <w:color w:val="000000"/>
              </w:rPr>
            </w:pPr>
          </w:p>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272"/>
        </w:trPr>
        <w:tc>
          <w:tcPr>
            <w:tcW w:w="8350" w:type="dxa"/>
          </w:tcPr>
          <w:p w:rsidR="00D142BA" w:rsidRPr="0080280B" w:rsidRDefault="00D142BA" w:rsidP="00566B5E">
            <w:pPr>
              <w:pStyle w:val="Heading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D142BA" w:rsidRPr="0080280B" w:rsidRDefault="00D142BA" w:rsidP="00566B5E">
            <w:pPr>
              <w:spacing w:before="120" w:after="120"/>
              <w:jc w:val="right"/>
              <w:rPr>
                <w:color w:val="000000"/>
              </w:rPr>
            </w:pPr>
            <w:r w:rsidRPr="0080280B">
              <w:rPr>
                <w:color w:val="000000"/>
              </w:rPr>
              <w:t>30</w:t>
            </w:r>
          </w:p>
        </w:tc>
      </w:tr>
      <w:tr w:rsidR="00D142BA" w:rsidRPr="0080280B" w:rsidTr="00566B5E">
        <w:trPr>
          <w:trHeight w:val="276"/>
        </w:trPr>
        <w:tc>
          <w:tcPr>
            <w:tcW w:w="8350" w:type="dxa"/>
          </w:tcPr>
          <w:p w:rsidR="00D142BA" w:rsidRPr="0080280B" w:rsidRDefault="00D142BA" w:rsidP="00566B5E">
            <w:pPr>
              <w:pStyle w:val="Heading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pStyle w:val="Heading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D142BA" w:rsidRPr="0080280B" w:rsidRDefault="00D142BA" w:rsidP="0080280B">
            <w:pPr>
              <w:spacing w:before="120" w:after="120"/>
              <w:jc w:val="right"/>
              <w:rPr>
                <w:color w:val="000000"/>
              </w:rPr>
            </w:pPr>
            <w:r w:rsidRPr="0080280B">
              <w:rPr>
                <w:color w:val="000000"/>
              </w:rPr>
              <w:t>32</w:t>
            </w:r>
          </w:p>
        </w:tc>
      </w:tr>
      <w:tr w:rsidR="00D142BA" w:rsidRPr="0080280B" w:rsidTr="00566B5E">
        <w:trPr>
          <w:trHeight w:val="1065"/>
        </w:trPr>
        <w:tc>
          <w:tcPr>
            <w:tcW w:w="8350" w:type="dxa"/>
          </w:tcPr>
          <w:p w:rsidR="00D142BA" w:rsidRPr="0080280B" w:rsidRDefault="00D142BA" w:rsidP="00566B5E">
            <w:pPr>
              <w:pStyle w:val="Heading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D142BA" w:rsidRPr="0080280B" w:rsidRDefault="00D142BA" w:rsidP="0080280B">
            <w:pPr>
              <w:spacing w:before="120" w:after="120"/>
              <w:jc w:val="right"/>
              <w:rPr>
                <w:color w:val="000000"/>
              </w:rPr>
            </w:pPr>
            <w:r w:rsidRPr="0080280B">
              <w:rPr>
                <w:color w:val="000000"/>
              </w:rPr>
              <w:t>33</w:t>
            </w:r>
          </w:p>
        </w:tc>
      </w:tr>
    </w:tbl>
    <w:p w:rsidR="00D142BA" w:rsidRPr="008F1FEA" w:rsidRDefault="00D142BA" w:rsidP="00F565CF">
      <w:pPr>
        <w:tabs>
          <w:tab w:val="left" w:pos="1254"/>
        </w:tabs>
        <w:ind w:right="-82"/>
        <w:jc w:val="both"/>
        <w:rPr>
          <w:b/>
          <w:color w:val="000000"/>
        </w:rPr>
      </w:pPr>
    </w:p>
    <w:p w:rsidR="00D142BA" w:rsidRPr="008F1FEA" w:rsidRDefault="00D142BA" w:rsidP="00F565CF">
      <w:pPr>
        <w:tabs>
          <w:tab w:val="left" w:pos="1254"/>
        </w:tabs>
        <w:ind w:right="-82"/>
        <w:jc w:val="both"/>
      </w:pPr>
    </w:p>
    <w:p w:rsidR="00D142BA" w:rsidRPr="008F1FEA" w:rsidRDefault="00D142BA" w:rsidP="00F565CF">
      <w:pPr>
        <w:tabs>
          <w:tab w:val="left" w:pos="1254"/>
        </w:tabs>
        <w:ind w:right="-82"/>
        <w:jc w:val="both"/>
      </w:pPr>
    </w:p>
    <w:p w:rsidR="00D142BA" w:rsidRDefault="00D142BA" w:rsidP="00F565CF">
      <w:pPr>
        <w:tabs>
          <w:tab w:val="left" w:pos="1254"/>
        </w:tabs>
        <w:ind w:right="-82"/>
        <w:jc w:val="both"/>
      </w:pPr>
      <w:r w:rsidRPr="008F1FEA">
        <w:t xml:space="preserve">                                                   </w:t>
      </w:r>
    </w:p>
    <w:p w:rsidR="00D142BA" w:rsidRPr="007427E4" w:rsidRDefault="00D142BA" w:rsidP="007427E4">
      <w:pPr>
        <w:tabs>
          <w:tab w:val="left" w:pos="1254"/>
        </w:tabs>
        <w:ind w:right="-82"/>
        <w:jc w:val="center"/>
        <w:rPr>
          <w:b/>
        </w:rPr>
      </w:pPr>
      <w:r>
        <w:br w:type="page"/>
      </w:r>
      <w:r w:rsidRPr="007427E4">
        <w:rPr>
          <w:b/>
        </w:rPr>
        <w:t>ОБЩИЕ ПОЛОЖЕНИЯ</w:t>
      </w:r>
    </w:p>
    <w:p w:rsidR="00D142BA" w:rsidRPr="008F1FEA" w:rsidRDefault="00D142BA" w:rsidP="00F565CF">
      <w:pPr>
        <w:pStyle w:val="Default"/>
        <w:jc w:val="both"/>
      </w:pPr>
    </w:p>
    <w:p w:rsidR="00D142BA" w:rsidRPr="008F1FEA" w:rsidRDefault="00D142BA"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D142BA" w:rsidRPr="008F1FEA" w:rsidRDefault="00D142BA" w:rsidP="00F565CF">
      <w:pPr>
        <w:pStyle w:val="Default"/>
        <w:jc w:val="both"/>
        <w:rPr>
          <w:b/>
          <w:bCs/>
        </w:rPr>
      </w:pPr>
    </w:p>
    <w:p w:rsidR="00D142BA" w:rsidRPr="008F1FEA" w:rsidRDefault="00D142BA" w:rsidP="007427E4">
      <w:pPr>
        <w:pStyle w:val="Heading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Правила землепользования и застройки муниципального образования Малокильмезское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Малокильмезского сельского поселения Кильмезского района Кировской области.</w:t>
      </w:r>
    </w:p>
    <w:p w:rsidR="00D142BA" w:rsidRPr="008F1FEA" w:rsidRDefault="00D142BA"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Малокильмезского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Малокильмезское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142BA" w:rsidRPr="008F1FEA" w:rsidRDefault="00D142BA"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142BA" w:rsidRPr="008F1FEA" w:rsidRDefault="00D142BA"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142BA" w:rsidRPr="008F1FEA" w:rsidRDefault="00D142BA"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142BA" w:rsidRPr="008F1FEA" w:rsidRDefault="00D142BA"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142BA" w:rsidRPr="008F1FEA" w:rsidRDefault="00D142BA"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142BA" w:rsidRPr="008F1FEA" w:rsidRDefault="00D142BA"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D142BA" w:rsidRPr="008F1FEA" w:rsidRDefault="00D142BA"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D142BA" w:rsidRPr="008F1FEA" w:rsidRDefault="00D142BA"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D142BA" w:rsidRPr="008F1FEA" w:rsidRDefault="00D142BA" w:rsidP="007427E4">
      <w:pPr>
        <w:tabs>
          <w:tab w:val="left" w:pos="1254"/>
        </w:tabs>
        <w:ind w:right="-82" w:firstLine="709"/>
        <w:jc w:val="both"/>
        <w:rPr>
          <w:color w:val="000000"/>
        </w:rPr>
      </w:pPr>
      <w:r w:rsidRPr="008F1FEA">
        <w:rPr>
          <w:color w:val="000000"/>
        </w:rPr>
        <w:t>Часть 3.  Градостроительные регламенты.</w:t>
      </w:r>
    </w:p>
    <w:p w:rsidR="00D142BA" w:rsidRPr="008F1FEA" w:rsidRDefault="00D142BA"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D142BA" w:rsidRPr="008F1FEA" w:rsidRDefault="00D142BA"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D142BA" w:rsidRPr="008F1FEA" w:rsidRDefault="00D142BA"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D142BA" w:rsidRPr="008F1FEA" w:rsidRDefault="00D142BA"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D142BA" w:rsidRPr="008F1FEA" w:rsidRDefault="00D142BA" w:rsidP="007427E4">
      <w:pPr>
        <w:autoSpaceDE w:val="0"/>
        <w:autoSpaceDN w:val="0"/>
        <w:adjustRightInd w:val="0"/>
        <w:ind w:firstLine="709"/>
        <w:jc w:val="both"/>
      </w:pPr>
      <w:r w:rsidRPr="008F1FEA">
        <w:t>5) о внесении изменений в правила землепользования и застройки;</w:t>
      </w:r>
    </w:p>
    <w:p w:rsidR="00D142BA" w:rsidRPr="008F1FEA" w:rsidRDefault="00D142BA" w:rsidP="007427E4">
      <w:pPr>
        <w:autoSpaceDE w:val="0"/>
        <w:autoSpaceDN w:val="0"/>
        <w:adjustRightInd w:val="0"/>
        <w:ind w:firstLine="709"/>
        <w:jc w:val="both"/>
      </w:pPr>
      <w:r w:rsidRPr="008F1FEA">
        <w:t>6) о регулировании иных вопросов землепользования и застройки.</w:t>
      </w:r>
    </w:p>
    <w:p w:rsidR="00D142BA" w:rsidRPr="008F1FEA" w:rsidRDefault="00D142BA"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D142BA" w:rsidRPr="008F1FEA" w:rsidRDefault="00D142BA" w:rsidP="007427E4">
      <w:pPr>
        <w:pStyle w:val="Default"/>
        <w:ind w:firstLine="709"/>
        <w:jc w:val="both"/>
      </w:pPr>
      <w:r w:rsidRPr="008F1FEA">
        <w:t xml:space="preserve">3.1. На карте градостроительного зонирования установлены и отображены: </w:t>
      </w:r>
    </w:p>
    <w:p w:rsidR="00D142BA" w:rsidRPr="008F1FEA" w:rsidRDefault="00D142BA" w:rsidP="007427E4">
      <w:pPr>
        <w:pStyle w:val="Default"/>
        <w:ind w:firstLine="709"/>
        <w:jc w:val="both"/>
      </w:pPr>
      <w:r w:rsidRPr="008F1FEA">
        <w:t xml:space="preserve">1) границы и кодовые обозначения установленных Правилами территориальных зон; </w:t>
      </w:r>
    </w:p>
    <w:p w:rsidR="00D142BA" w:rsidRPr="008F1FEA" w:rsidRDefault="00D142BA"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D142BA" w:rsidRPr="008F1FEA" w:rsidRDefault="00D142BA"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142BA" w:rsidRPr="008F1FEA" w:rsidRDefault="00D142BA"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142BA" w:rsidRPr="008F1FEA" w:rsidRDefault="00D142BA"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D142BA" w:rsidRPr="008F1FEA" w:rsidRDefault="00D142BA"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D142BA" w:rsidRPr="008F1FEA" w:rsidRDefault="00D142BA"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Pr="008F1FEA">
        <w:rPr>
          <w:color w:val="000000"/>
        </w:rPr>
        <w:t>Малокильмезское сельское поселение.</w:t>
      </w:r>
    </w:p>
    <w:p w:rsidR="00D142BA" w:rsidRPr="008F1FEA" w:rsidRDefault="00D142BA" w:rsidP="007427E4">
      <w:pPr>
        <w:ind w:right="-82" w:firstLine="709"/>
        <w:jc w:val="both"/>
        <w:rPr>
          <w:color w:val="000000"/>
        </w:rPr>
      </w:pPr>
      <w:r w:rsidRPr="008F1FEA">
        <w:rPr>
          <w:color w:val="000000"/>
        </w:rPr>
        <w:t>4. Настоящие Правила применяются наряду:</w:t>
      </w:r>
    </w:p>
    <w:p w:rsidR="00D142BA" w:rsidRPr="008F1FEA" w:rsidRDefault="00D142BA"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142BA" w:rsidRPr="008F1FEA" w:rsidRDefault="00D142BA" w:rsidP="007427E4">
      <w:pPr>
        <w:tabs>
          <w:tab w:val="left" w:pos="1254"/>
        </w:tabs>
        <w:ind w:right="-82" w:firstLine="709"/>
        <w:jc w:val="both"/>
        <w:rPr>
          <w:color w:val="000000"/>
        </w:rPr>
      </w:pPr>
      <w:r w:rsidRPr="008F1FEA">
        <w:rPr>
          <w:color w:val="000000"/>
        </w:rPr>
        <w:t>2) нормативными правовыми актами органов местного самоуправления муниципального образования Малокильмезское сельское поселение, которые применяются в части, не противоречащей настоящим Правилам.</w:t>
      </w:r>
    </w:p>
    <w:p w:rsidR="00D142BA" w:rsidRPr="008F1FEA" w:rsidRDefault="00D142BA" w:rsidP="00F565CF">
      <w:pPr>
        <w:tabs>
          <w:tab w:val="left" w:pos="1254"/>
        </w:tabs>
        <w:ind w:right="-82" w:firstLine="900"/>
        <w:jc w:val="both"/>
        <w:rPr>
          <w:color w:val="000000"/>
          <w:highlight w:val="yellow"/>
        </w:rPr>
      </w:pPr>
    </w:p>
    <w:p w:rsidR="00D142BA" w:rsidRPr="008F1FEA" w:rsidRDefault="00D142BA"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D142BA" w:rsidRPr="008F1FEA" w:rsidRDefault="00D142BA" w:rsidP="00F565CF">
      <w:pPr>
        <w:pStyle w:val="Default"/>
        <w:ind w:firstLine="708"/>
        <w:jc w:val="both"/>
        <w:rPr>
          <w:b/>
        </w:rPr>
      </w:pPr>
    </w:p>
    <w:p w:rsidR="00D142BA" w:rsidRPr="007427E4" w:rsidRDefault="00D142BA"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D142BA" w:rsidRPr="007427E4" w:rsidRDefault="00D142BA"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деятельность по развитию территорий Малокильмезского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D142BA" w:rsidRPr="007427E4" w:rsidRDefault="00D142BA" w:rsidP="007427E4">
      <w:pPr>
        <w:ind w:right="-2" w:firstLine="709"/>
        <w:jc w:val="both"/>
      </w:pPr>
      <w:r w:rsidRPr="007427E4">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Малокильмезского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2BA" w:rsidRPr="007427E4" w:rsidRDefault="00D142BA"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142BA" w:rsidRPr="007427E4" w:rsidRDefault="00D142BA"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2BA" w:rsidRPr="007427E4" w:rsidRDefault="00D142BA"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Pr="007427E4" w:rsidRDefault="00D142BA"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D142BA" w:rsidRPr="007427E4" w:rsidRDefault="00D142BA"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142BA" w:rsidRPr="007427E4" w:rsidRDefault="00D142BA"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D142BA" w:rsidRPr="007427E4" w:rsidRDefault="00D142BA" w:rsidP="007427E4">
      <w:pPr>
        <w:ind w:right="-2" w:firstLine="709"/>
        <w:jc w:val="both"/>
        <w:rPr>
          <w:color w:val="000000"/>
        </w:rPr>
      </w:pPr>
      <w:r w:rsidRPr="007427E4">
        <w:rPr>
          <w:color w:val="000000"/>
        </w:rPr>
        <w:t>красные линии;</w:t>
      </w:r>
    </w:p>
    <w:p w:rsidR="00D142BA" w:rsidRPr="007427E4" w:rsidRDefault="00D142BA" w:rsidP="007427E4">
      <w:pPr>
        <w:ind w:right="-2" w:firstLine="709"/>
        <w:jc w:val="both"/>
        <w:rPr>
          <w:color w:val="000000"/>
        </w:rPr>
      </w:pPr>
      <w:r w:rsidRPr="007427E4">
        <w:rPr>
          <w:color w:val="000000"/>
        </w:rPr>
        <w:t>границы земельных участков;</w:t>
      </w:r>
    </w:p>
    <w:p w:rsidR="00D142BA" w:rsidRPr="007427E4" w:rsidRDefault="00D142BA"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142BA" w:rsidRPr="007427E4" w:rsidRDefault="00D142BA" w:rsidP="007427E4">
      <w:pPr>
        <w:ind w:right="-2" w:firstLine="709"/>
        <w:jc w:val="both"/>
        <w:rPr>
          <w:color w:val="000000"/>
        </w:rPr>
      </w:pPr>
      <w:r w:rsidRPr="007427E4">
        <w:rPr>
          <w:color w:val="000000"/>
        </w:rPr>
        <w:t>границы зон действия публичных сервитутов;</w:t>
      </w:r>
    </w:p>
    <w:p w:rsidR="00D142BA" w:rsidRPr="007427E4" w:rsidRDefault="00D142BA"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142BA" w:rsidRPr="007427E4" w:rsidRDefault="00D142BA"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D142BA" w:rsidRPr="007427E4" w:rsidRDefault="00D142BA"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142BA" w:rsidRPr="007427E4" w:rsidRDefault="00D142BA"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2BA" w:rsidRPr="007427E4" w:rsidRDefault="00D142BA"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142BA" w:rsidRPr="007427E4" w:rsidRDefault="00D142BA"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142BA" w:rsidRPr="007427E4" w:rsidRDefault="00D142BA"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42BA" w:rsidRPr="007427E4" w:rsidRDefault="00D142BA"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7"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142BA" w:rsidRPr="007427E4" w:rsidRDefault="00D142BA"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D142BA" w:rsidRPr="007427E4" w:rsidRDefault="00D142BA" w:rsidP="007427E4">
      <w:pPr>
        <w:ind w:right="-2" w:firstLine="709"/>
        <w:jc w:val="both"/>
        <w:rPr>
          <w:color w:val="000000"/>
        </w:rPr>
      </w:pPr>
      <w:r w:rsidRPr="007427E4">
        <w:rPr>
          <w:color w:val="000000"/>
        </w:rPr>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142BA" w:rsidRPr="007427E4" w:rsidRDefault="00D142BA"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142BA" w:rsidRPr="007427E4" w:rsidRDefault="00D142BA"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142BA" w:rsidRPr="007427E4" w:rsidRDefault="00D142BA"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142BA" w:rsidRPr="007427E4" w:rsidRDefault="00D142BA"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Малокильмезское сельское поселение;</w:t>
      </w:r>
    </w:p>
    <w:p w:rsidR="00D142BA" w:rsidRPr="007427E4" w:rsidRDefault="00D142BA"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7427E4" w:rsidRDefault="00D142BA"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142BA" w:rsidRPr="007427E4" w:rsidRDefault="00D142BA" w:rsidP="007427E4">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142BA" w:rsidRPr="007427E4" w:rsidRDefault="00D142BA"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2BA" w:rsidRPr="007427E4" w:rsidRDefault="00D142BA"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142BA" w:rsidRPr="007427E4" w:rsidRDefault="00D142BA"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D142BA" w:rsidRPr="007427E4" w:rsidRDefault="00D142BA"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142BA" w:rsidRPr="007427E4" w:rsidRDefault="00D142BA"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142BA" w:rsidRPr="007427E4" w:rsidRDefault="00D142BA"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142BA" w:rsidRPr="007427E4" w:rsidRDefault="00D142BA"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142BA" w:rsidRPr="007427E4" w:rsidRDefault="00D142BA"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42BA" w:rsidRPr="007427E4" w:rsidRDefault="00D142BA"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D142BA" w:rsidRPr="007427E4" w:rsidRDefault="00D142BA"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142BA" w:rsidRPr="007427E4" w:rsidRDefault="00D142BA" w:rsidP="007427E4">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42BA" w:rsidRPr="007427E4" w:rsidRDefault="00D142BA" w:rsidP="007427E4">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D142BA" w:rsidRPr="007427E4" w:rsidRDefault="00D142BA"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142BA" w:rsidRPr="008F1FEA" w:rsidRDefault="00D142BA" w:rsidP="00F565CF">
      <w:pPr>
        <w:jc w:val="both"/>
      </w:pPr>
    </w:p>
    <w:p w:rsidR="00D142BA" w:rsidRPr="008F1FEA" w:rsidRDefault="00D142BA" w:rsidP="00F565CF">
      <w:pPr>
        <w:jc w:val="both"/>
      </w:pPr>
    </w:p>
    <w:p w:rsidR="00D142BA" w:rsidRPr="008F1FEA" w:rsidRDefault="00D142BA"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D142BA" w:rsidRPr="008F1FEA" w:rsidRDefault="00D142BA" w:rsidP="00F565CF">
      <w:pPr>
        <w:pStyle w:val="Default"/>
        <w:ind w:firstLine="708"/>
        <w:jc w:val="both"/>
        <w:rPr>
          <w:b/>
        </w:rPr>
      </w:pPr>
    </w:p>
    <w:p w:rsidR="00D142BA" w:rsidRPr="008F1FEA" w:rsidRDefault="00D142BA"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D142BA" w:rsidRPr="008F1FEA" w:rsidRDefault="00D142BA" w:rsidP="00F565CF">
      <w:pPr>
        <w:jc w:val="both"/>
        <w:rPr>
          <w:b/>
        </w:rPr>
      </w:pPr>
      <w:r w:rsidRPr="008F1FEA">
        <w:rPr>
          <w:b/>
        </w:rPr>
        <w:tab/>
      </w:r>
    </w:p>
    <w:p w:rsidR="00D142BA" w:rsidRPr="008F1FEA" w:rsidRDefault="00D142BA"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D142BA" w:rsidRPr="008F1FEA" w:rsidRDefault="00D142BA" w:rsidP="00F565CF">
      <w:pPr>
        <w:ind w:right="-82" w:firstLine="720"/>
        <w:jc w:val="both"/>
        <w:rPr>
          <w:b/>
          <w:color w:val="000000"/>
        </w:rPr>
      </w:pPr>
    </w:p>
    <w:p w:rsidR="00D142BA" w:rsidRPr="008F1FEA" w:rsidRDefault="00D142BA"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D142BA" w:rsidRPr="008F1FEA" w:rsidRDefault="00D142BA"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муниципального образования Малокильмезское сельское поселение</w:t>
      </w:r>
      <w:r w:rsidRPr="008F1FEA">
        <w:rPr>
          <w:bCs/>
          <w:color w:val="000000"/>
        </w:rPr>
        <w:t xml:space="preserve"> обеспечивает возможность ознакомления с настоящими Правилами путем:</w:t>
      </w:r>
    </w:p>
    <w:p w:rsidR="00D142BA" w:rsidRPr="008F1FEA" w:rsidRDefault="00D142BA" w:rsidP="00F565CF">
      <w:pPr>
        <w:ind w:right="-82" w:firstLine="720"/>
        <w:jc w:val="both"/>
        <w:rPr>
          <w:color w:val="000000"/>
        </w:rPr>
      </w:pPr>
      <w:r w:rsidRPr="008F1FEA">
        <w:rPr>
          <w:color w:val="000000"/>
        </w:rPr>
        <w:t>1) публикации Правил;</w:t>
      </w:r>
    </w:p>
    <w:p w:rsidR="00D142BA" w:rsidRPr="008F1FEA" w:rsidRDefault="00D142BA" w:rsidP="00F565CF">
      <w:pPr>
        <w:ind w:right="-82" w:firstLine="720"/>
        <w:jc w:val="both"/>
        <w:rPr>
          <w:color w:val="000000"/>
        </w:rPr>
      </w:pPr>
      <w:r w:rsidRPr="008F1FEA">
        <w:rPr>
          <w:color w:val="000000"/>
        </w:rPr>
        <w:t xml:space="preserve">2) </w:t>
      </w:r>
      <w:r w:rsidRPr="008F1FEA">
        <w:t>помещения Правил в сети «Интернет»;</w:t>
      </w:r>
    </w:p>
    <w:p w:rsidR="00D142BA" w:rsidRPr="008F1FEA" w:rsidRDefault="00D142BA" w:rsidP="00F565CF">
      <w:pPr>
        <w:tabs>
          <w:tab w:val="left" w:pos="1197"/>
        </w:tabs>
        <w:ind w:right="-82" w:firstLine="720"/>
        <w:jc w:val="both"/>
        <w:rPr>
          <w:color w:val="000000"/>
        </w:rPr>
      </w:pPr>
      <w:r w:rsidRPr="008F1FEA">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Малокильмезское сельское поселение и в отделе архитектуры и градостроительства администрации муниципального образования Кильмезский муниципальный район;</w:t>
      </w:r>
    </w:p>
    <w:p w:rsidR="00D142BA" w:rsidRPr="008F1FEA" w:rsidRDefault="00D142BA"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142BA" w:rsidRPr="008F1FEA" w:rsidRDefault="00D142BA" w:rsidP="00F565CF">
      <w:pPr>
        <w:pStyle w:val="Heading9"/>
        <w:ind w:left="0" w:right="-82" w:firstLine="720"/>
        <w:jc w:val="both"/>
        <w:rPr>
          <w:color w:val="000000"/>
        </w:rPr>
      </w:pPr>
    </w:p>
    <w:p w:rsidR="00D142BA" w:rsidRPr="008F1FEA" w:rsidRDefault="00D142BA" w:rsidP="00F565CF">
      <w:pPr>
        <w:pStyle w:val="Heading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D142BA" w:rsidRPr="008F1FEA" w:rsidRDefault="00D142BA" w:rsidP="00F565CF">
      <w:pPr>
        <w:ind w:firstLine="708"/>
        <w:jc w:val="both"/>
        <w:rPr>
          <w:color w:val="000000"/>
          <w:highlight w:val="green"/>
        </w:rPr>
      </w:pPr>
    </w:p>
    <w:p w:rsidR="00D142BA" w:rsidRPr="008F1FEA" w:rsidRDefault="00D142BA"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D142BA" w:rsidRPr="008F1FEA" w:rsidRDefault="00D142BA" w:rsidP="00F565CF">
      <w:pPr>
        <w:ind w:right="-82" w:firstLine="720"/>
        <w:jc w:val="both"/>
        <w:rPr>
          <w:color w:val="000000"/>
        </w:rPr>
      </w:pPr>
      <w:r w:rsidRPr="008F1FEA">
        <w:rPr>
          <w:color w:val="000000"/>
        </w:rPr>
        <w:t>1) территориальные зоны;</w:t>
      </w:r>
    </w:p>
    <w:p w:rsidR="00D142BA" w:rsidRPr="008F1FEA" w:rsidRDefault="00D142BA"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D142BA" w:rsidRPr="008F1FEA" w:rsidRDefault="00D142BA"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D142BA" w:rsidRPr="008F1FEA" w:rsidRDefault="00D142BA" w:rsidP="00F565CF">
      <w:pPr>
        <w:ind w:right="-82" w:firstLine="708"/>
        <w:jc w:val="both"/>
        <w:rPr>
          <w:color w:val="000000"/>
        </w:rPr>
      </w:pPr>
      <w:r w:rsidRPr="008F1FEA">
        <w:rPr>
          <w:bCs/>
          <w:color w:val="000000"/>
        </w:rPr>
        <w:t xml:space="preserve">1)    </w:t>
      </w:r>
      <w:r w:rsidRPr="008F1FEA">
        <w:rPr>
          <w:color w:val="000000"/>
        </w:rPr>
        <w:t>жилые зоны,</w:t>
      </w:r>
    </w:p>
    <w:p w:rsidR="00D142BA" w:rsidRPr="008F1FEA" w:rsidRDefault="00D142BA" w:rsidP="00F565CF">
      <w:pPr>
        <w:ind w:right="-82" w:firstLine="720"/>
        <w:jc w:val="both"/>
        <w:rPr>
          <w:color w:val="000000"/>
        </w:rPr>
      </w:pPr>
      <w:r w:rsidRPr="008F1FEA">
        <w:rPr>
          <w:color w:val="000000"/>
        </w:rPr>
        <w:t>2)    общественно-деловые зоны,</w:t>
      </w:r>
    </w:p>
    <w:p w:rsidR="00D142BA" w:rsidRPr="008F1FEA" w:rsidRDefault="00D142BA" w:rsidP="00F565CF">
      <w:pPr>
        <w:ind w:right="-82" w:firstLine="720"/>
        <w:jc w:val="both"/>
        <w:rPr>
          <w:color w:val="000000"/>
        </w:rPr>
      </w:pPr>
      <w:r w:rsidRPr="008F1FEA">
        <w:rPr>
          <w:color w:val="000000"/>
        </w:rPr>
        <w:t>3)    производственные зоны,</w:t>
      </w:r>
    </w:p>
    <w:p w:rsidR="00D142BA" w:rsidRPr="008F1FEA" w:rsidRDefault="00D142BA" w:rsidP="00F565CF">
      <w:pPr>
        <w:ind w:right="-82" w:firstLine="720"/>
        <w:jc w:val="both"/>
        <w:rPr>
          <w:color w:val="000000"/>
        </w:rPr>
      </w:pPr>
      <w:r w:rsidRPr="008F1FEA">
        <w:rPr>
          <w:color w:val="000000"/>
        </w:rPr>
        <w:t>4)    зоны инженерной и транспортной инфраструктур,</w:t>
      </w:r>
    </w:p>
    <w:p w:rsidR="00D142BA" w:rsidRPr="008F1FEA" w:rsidRDefault="00D142BA" w:rsidP="00F565CF">
      <w:pPr>
        <w:ind w:right="-82" w:firstLine="720"/>
        <w:jc w:val="both"/>
        <w:rPr>
          <w:color w:val="000000"/>
        </w:rPr>
      </w:pPr>
      <w:r w:rsidRPr="008F1FEA">
        <w:rPr>
          <w:color w:val="000000"/>
        </w:rPr>
        <w:t>5)    зоны сельскохозяйственного использования,</w:t>
      </w:r>
    </w:p>
    <w:p w:rsidR="00D142BA" w:rsidRPr="008F1FEA" w:rsidRDefault="00D142BA" w:rsidP="00F565CF">
      <w:pPr>
        <w:ind w:right="-82" w:firstLine="720"/>
        <w:jc w:val="both"/>
        <w:rPr>
          <w:color w:val="000000"/>
        </w:rPr>
      </w:pPr>
      <w:r w:rsidRPr="008F1FEA">
        <w:rPr>
          <w:color w:val="000000"/>
        </w:rPr>
        <w:t>6)    зоны рекреационного назначения,</w:t>
      </w:r>
    </w:p>
    <w:p w:rsidR="00D142BA" w:rsidRPr="008F1FEA" w:rsidRDefault="00D142BA" w:rsidP="00F565CF">
      <w:pPr>
        <w:pStyle w:val="Default"/>
        <w:ind w:firstLine="708"/>
        <w:jc w:val="both"/>
      </w:pPr>
      <w:r w:rsidRPr="008F1FEA">
        <w:t>7)    зоны специального назначения,</w:t>
      </w:r>
    </w:p>
    <w:p w:rsidR="00D142BA" w:rsidRPr="008F1FEA" w:rsidRDefault="00D142BA" w:rsidP="00F565CF">
      <w:pPr>
        <w:pStyle w:val="Default"/>
        <w:ind w:firstLine="720"/>
        <w:jc w:val="both"/>
        <w:rPr>
          <w:color w:val="auto"/>
        </w:rPr>
      </w:pPr>
      <w:r w:rsidRPr="008F1FEA">
        <w:t xml:space="preserve">8)    </w:t>
      </w:r>
      <w:r w:rsidRPr="008F1FEA">
        <w:rPr>
          <w:color w:val="auto"/>
        </w:rPr>
        <w:t>размещение военных объектов,</w:t>
      </w:r>
    </w:p>
    <w:p w:rsidR="00D142BA" w:rsidRPr="008F1FEA" w:rsidRDefault="00D142BA" w:rsidP="00F565CF">
      <w:pPr>
        <w:pStyle w:val="Default"/>
        <w:ind w:firstLine="720"/>
        <w:jc w:val="both"/>
        <w:rPr>
          <w:color w:val="auto"/>
        </w:rPr>
      </w:pPr>
      <w:r w:rsidRPr="008F1FEA">
        <w:rPr>
          <w:color w:val="auto"/>
        </w:rPr>
        <w:t>9)    иные виды территориальных зон.</w:t>
      </w:r>
    </w:p>
    <w:p w:rsidR="00D142BA" w:rsidRPr="008F1FEA" w:rsidRDefault="00D142BA"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D142BA" w:rsidRPr="008F1FEA" w:rsidRDefault="00D142BA"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D142BA" w:rsidRPr="008F1FEA" w:rsidRDefault="00D142BA" w:rsidP="00F565CF">
      <w:pPr>
        <w:ind w:right="-82" w:firstLine="720"/>
        <w:jc w:val="both"/>
        <w:rPr>
          <w:color w:val="000000"/>
        </w:rPr>
      </w:pPr>
      <w:r w:rsidRPr="008F1FEA">
        <w:rPr>
          <w:color w:val="000000"/>
        </w:rPr>
        <w:t xml:space="preserve">1)    зоны санитарной охраны источников водоснабжения, </w:t>
      </w:r>
    </w:p>
    <w:p w:rsidR="00D142BA" w:rsidRPr="008F1FEA" w:rsidRDefault="00D142BA" w:rsidP="00F565CF">
      <w:pPr>
        <w:ind w:right="-82" w:firstLine="720"/>
        <w:jc w:val="both"/>
        <w:rPr>
          <w:color w:val="000000"/>
        </w:rPr>
      </w:pPr>
      <w:r w:rsidRPr="008F1FEA">
        <w:rPr>
          <w:color w:val="000000"/>
        </w:rPr>
        <w:t>2)    водоохранные зоны,</w:t>
      </w:r>
    </w:p>
    <w:p w:rsidR="00D142BA" w:rsidRPr="008F1FEA" w:rsidRDefault="00D142BA"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D142BA" w:rsidRPr="008F1FEA" w:rsidRDefault="00D142BA" w:rsidP="00F565CF">
      <w:pPr>
        <w:ind w:right="-82" w:firstLine="720"/>
        <w:jc w:val="both"/>
      </w:pPr>
      <w:r w:rsidRPr="008F1FEA">
        <w:t>5) зоны затопления;</w:t>
      </w:r>
    </w:p>
    <w:p w:rsidR="00D142BA" w:rsidRPr="008F1FEA" w:rsidRDefault="00D142BA" w:rsidP="00F565CF">
      <w:pPr>
        <w:ind w:right="-82" w:firstLine="720"/>
        <w:jc w:val="both"/>
      </w:pPr>
      <w:r w:rsidRPr="008F1FEA">
        <w:t>6) зоны подтопления.</w:t>
      </w:r>
    </w:p>
    <w:p w:rsidR="00D142BA" w:rsidRPr="008F1FEA" w:rsidRDefault="00D142BA" w:rsidP="00F565CF">
      <w:pPr>
        <w:ind w:right="-82" w:firstLine="720"/>
        <w:jc w:val="both"/>
      </w:pPr>
    </w:p>
    <w:p w:rsidR="00D142BA" w:rsidRPr="008F1FEA" w:rsidRDefault="00D142BA"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D142BA" w:rsidRPr="008F1FEA" w:rsidRDefault="00D142BA" w:rsidP="00F565CF">
      <w:pPr>
        <w:ind w:right="-82"/>
        <w:jc w:val="both"/>
      </w:pPr>
    </w:p>
    <w:p w:rsidR="00D142BA" w:rsidRPr="008F1FEA" w:rsidRDefault="00D142BA" w:rsidP="00F565CF">
      <w:pPr>
        <w:pStyle w:val="Default"/>
        <w:ind w:firstLine="708"/>
        <w:jc w:val="both"/>
      </w:pPr>
      <w:r w:rsidRPr="008F1FEA">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D142BA" w:rsidRPr="008F1FEA" w:rsidRDefault="00D142BA"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142BA" w:rsidRPr="008F1FEA" w:rsidRDefault="00D142BA"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D142BA" w:rsidRPr="008F1FEA" w:rsidRDefault="00D142BA"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D142BA" w:rsidRPr="008F1FEA" w:rsidRDefault="00D142BA"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142BA" w:rsidRPr="008F1FEA" w:rsidRDefault="00D142BA" w:rsidP="00F565CF">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D142BA" w:rsidRPr="008F1FEA" w:rsidRDefault="00D142BA"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142BA" w:rsidRPr="008F1FEA" w:rsidRDefault="00D142BA"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142BA" w:rsidRPr="008F1FEA" w:rsidRDefault="00D142BA"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D142BA" w:rsidRPr="008F1FEA" w:rsidRDefault="00D142BA"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142BA" w:rsidRPr="008F1FEA" w:rsidRDefault="00D142BA" w:rsidP="00F565CF">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D142BA" w:rsidRPr="008F1FEA" w:rsidRDefault="00D142BA"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D142BA" w:rsidRPr="008F1FEA" w:rsidRDefault="00D142BA"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D142BA" w:rsidRPr="008F1FEA" w:rsidRDefault="00D142BA"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142BA" w:rsidRPr="008F1FEA" w:rsidRDefault="00D142BA" w:rsidP="00F565CF">
      <w:pPr>
        <w:tabs>
          <w:tab w:val="left" w:pos="969"/>
        </w:tabs>
        <w:ind w:right="-82" w:firstLine="720"/>
        <w:jc w:val="both"/>
        <w:rPr>
          <w:color w:val="000000"/>
        </w:rPr>
      </w:pPr>
      <w:r w:rsidRPr="008F1FEA">
        <w:rPr>
          <w:color w:val="000000"/>
        </w:rPr>
        <w:t>7. Для каждого земельного участка и объекта капитального строительства, расположенного на территории Малокильмезского сельского поселения, разрешенным считается такое использование, которое соответствует:</w:t>
      </w:r>
    </w:p>
    <w:p w:rsidR="00D142BA" w:rsidRPr="008F1FEA" w:rsidRDefault="00D142BA"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D142BA" w:rsidRPr="008F1FEA" w:rsidRDefault="00D142BA"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142BA" w:rsidRPr="008F1FEA" w:rsidRDefault="00D142BA"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142BA" w:rsidRPr="008F1FEA" w:rsidRDefault="00D142BA"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D142BA" w:rsidRPr="008F1FEA" w:rsidRDefault="00D142BA"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D142BA" w:rsidRPr="008F1FEA" w:rsidRDefault="00D142BA"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142BA" w:rsidRPr="008F1FEA" w:rsidRDefault="00D142BA"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8F1FEA" w:rsidRDefault="00D142BA"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142BA" w:rsidRPr="008F1FEA" w:rsidRDefault="00D142BA" w:rsidP="00F565CF">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D142BA" w:rsidRPr="008F1FEA" w:rsidRDefault="00D142BA"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142BA" w:rsidRPr="008F1FEA" w:rsidRDefault="00D142BA"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D142BA" w:rsidRPr="008F1FEA" w:rsidRDefault="00D142BA"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D142BA" w:rsidRPr="008F1FEA" w:rsidRDefault="00D142BA"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ind w:right="-82" w:firstLine="720"/>
        <w:jc w:val="both"/>
        <w:rPr>
          <w:color w:val="000000"/>
        </w:rPr>
      </w:pPr>
      <w:r w:rsidRPr="008F1FEA">
        <w:rPr>
          <w:color w:val="000000"/>
        </w:rPr>
        <w:t>иные показатели.</w:t>
      </w:r>
    </w:p>
    <w:p w:rsidR="00D142BA" w:rsidRPr="008F1FEA" w:rsidRDefault="00D142BA"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142BA" w:rsidRPr="008F1FEA" w:rsidRDefault="00D142BA"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142BA" w:rsidRPr="008F1FEA" w:rsidRDefault="00D142BA" w:rsidP="00F565CF">
      <w:pPr>
        <w:widowControl w:val="0"/>
        <w:autoSpaceDE w:val="0"/>
        <w:autoSpaceDN w:val="0"/>
        <w:adjustRightInd w:val="0"/>
        <w:ind w:firstLine="540"/>
        <w:jc w:val="both"/>
      </w:pPr>
      <w:r w:rsidRPr="008F1FEA">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D142BA" w:rsidRPr="008F1FEA" w:rsidRDefault="00D142BA" w:rsidP="00F565CF">
      <w:pPr>
        <w:pStyle w:val="Default"/>
        <w:ind w:firstLine="708"/>
        <w:jc w:val="both"/>
        <w:rPr>
          <w:b/>
          <w:bCs/>
          <w:iCs/>
        </w:rPr>
      </w:pPr>
    </w:p>
    <w:p w:rsidR="00D142BA" w:rsidRPr="008F1FEA" w:rsidRDefault="00D142BA"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D142BA" w:rsidRPr="008F1FEA" w:rsidRDefault="00D142BA"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Малокильмезского сельского поселения; </w:t>
      </w:r>
    </w:p>
    <w:p w:rsidR="00D142BA" w:rsidRPr="008F1FEA" w:rsidRDefault="00D142BA"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D142BA" w:rsidRPr="008F1FEA" w:rsidRDefault="00D142BA"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142BA" w:rsidRPr="00CF0AB2" w:rsidRDefault="00D142BA"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Малокильмезское сельское поселение   предоставляют заключения по вопросам, связанным с проведением публичных слушаний;</w:t>
      </w:r>
    </w:p>
    <w:p w:rsidR="00D142BA" w:rsidRPr="008F1FEA" w:rsidRDefault="00D142BA"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142BA" w:rsidRPr="008F1FEA" w:rsidRDefault="00D142BA"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t xml:space="preserve">Малокильмезского </w:t>
      </w:r>
      <w:r w:rsidRPr="009450E4">
        <w:t>сельского поселения следующие функции:</w:t>
      </w:r>
    </w:p>
    <w:p w:rsidR="00D142BA" w:rsidRPr="008F1FEA" w:rsidRDefault="00D142BA"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142BA" w:rsidRPr="008F1FEA" w:rsidRDefault="00D142BA"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D142BA" w:rsidRPr="008F1FEA" w:rsidRDefault="00D142BA"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142BA" w:rsidRPr="008F1FEA" w:rsidRDefault="00D142BA"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142BA" w:rsidRPr="008F1FEA" w:rsidRDefault="00D142BA"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142BA" w:rsidRPr="008F1FEA" w:rsidRDefault="00D142BA"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142BA" w:rsidRPr="008F1FEA" w:rsidRDefault="00D142BA"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D142BA" w:rsidRPr="008F1FEA" w:rsidRDefault="00D142BA"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D142BA" w:rsidRPr="008F1FEA" w:rsidRDefault="00D142BA"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D142BA" w:rsidRPr="008F1FEA" w:rsidRDefault="00D142BA" w:rsidP="009450E4">
      <w:pPr>
        <w:ind w:firstLine="627"/>
        <w:jc w:val="both"/>
        <w:rPr>
          <w:color w:val="000000"/>
        </w:rPr>
      </w:pPr>
      <w:r w:rsidRPr="009450E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D142BA" w:rsidRPr="009450E4" w:rsidRDefault="00D142BA"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142BA" w:rsidRPr="009450E4" w:rsidRDefault="00D142BA"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D142BA" w:rsidRPr="009450E4" w:rsidRDefault="00D142BA"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D142BA" w:rsidRPr="009450E4" w:rsidRDefault="00D142BA"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D142BA" w:rsidRPr="009450E4" w:rsidRDefault="00D142BA"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142BA" w:rsidRPr="008F1FEA" w:rsidRDefault="00D142BA"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142BA" w:rsidRPr="008F1FEA" w:rsidRDefault="00D142BA"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142BA" w:rsidRPr="008F1FEA" w:rsidRDefault="00D142BA"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142BA" w:rsidRPr="008F1FEA" w:rsidRDefault="00D142BA"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142BA" w:rsidRPr="008F1FEA" w:rsidRDefault="00D142BA"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142BA" w:rsidRPr="008F1FEA" w:rsidRDefault="00D142BA"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142BA" w:rsidRPr="008F1FEA" w:rsidRDefault="00D142BA"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142BA" w:rsidRPr="008F1FEA" w:rsidRDefault="00D142BA" w:rsidP="00F565CF">
      <w:pPr>
        <w:pStyle w:val="PlainText"/>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142BA" w:rsidRPr="008F1FEA" w:rsidRDefault="00D142BA"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142BA" w:rsidRPr="008F1FEA" w:rsidRDefault="00D142BA" w:rsidP="00F565CF">
      <w:pPr>
        <w:pStyle w:val="Default"/>
        <w:ind w:firstLine="708"/>
        <w:jc w:val="both"/>
      </w:pPr>
    </w:p>
    <w:p w:rsidR="00D142BA" w:rsidRPr="008F1FEA" w:rsidRDefault="00D142BA" w:rsidP="00F565CF">
      <w:pPr>
        <w:pStyle w:val="Heading3"/>
        <w:ind w:left="12" w:right="459" w:firstLine="708"/>
        <w:jc w:val="both"/>
        <w:rPr>
          <w:color w:val="000000"/>
        </w:rPr>
      </w:pPr>
      <w:r w:rsidRPr="008F1FEA">
        <w:rPr>
          <w:color w:val="000000"/>
        </w:rPr>
        <w:t>1.5. Лица, осуществляющие землепользование и застройку</w:t>
      </w:r>
    </w:p>
    <w:p w:rsidR="00D142BA" w:rsidRPr="008F1FEA" w:rsidRDefault="00D142BA" w:rsidP="00F565CF">
      <w:pPr>
        <w:ind w:firstLine="567"/>
        <w:jc w:val="both"/>
        <w:rPr>
          <w:color w:val="000000"/>
        </w:rPr>
      </w:pPr>
    </w:p>
    <w:p w:rsidR="00D142BA" w:rsidRPr="008F1FEA" w:rsidRDefault="00D142BA"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D142BA" w:rsidRPr="008F1FEA" w:rsidRDefault="00D142BA"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Малокильмезское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142BA" w:rsidRPr="008F1FEA" w:rsidRDefault="00D142BA"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D142BA" w:rsidRPr="008F1FEA" w:rsidRDefault="00D142BA"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142BA" w:rsidRPr="008F1FEA" w:rsidRDefault="00D142BA"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142BA" w:rsidRPr="008F1FEA" w:rsidRDefault="00D142BA"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D142BA" w:rsidRPr="008F1FEA" w:rsidRDefault="00D142BA"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142BA" w:rsidRPr="008F1FEA" w:rsidRDefault="00D142BA"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142BA" w:rsidRPr="008F1FEA" w:rsidRDefault="00D142BA" w:rsidP="00F565CF">
      <w:pPr>
        <w:pStyle w:val="Heading3"/>
        <w:tabs>
          <w:tab w:val="left" w:pos="0"/>
        </w:tabs>
        <w:ind w:right="-55" w:firstLine="0"/>
        <w:jc w:val="both"/>
      </w:pPr>
      <w:r w:rsidRPr="008F1FEA">
        <w:tab/>
      </w:r>
    </w:p>
    <w:p w:rsidR="00D142BA" w:rsidRPr="008F1FEA" w:rsidRDefault="00D142BA" w:rsidP="00F565CF">
      <w:pPr>
        <w:pStyle w:val="Heading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p>
    <w:p w:rsidR="00D142BA" w:rsidRPr="008F1FEA" w:rsidRDefault="00D142BA" w:rsidP="00F565CF">
      <w:pPr>
        <w:tabs>
          <w:tab w:val="left" w:pos="9639"/>
        </w:tabs>
        <w:ind w:right="-81" w:firstLine="720"/>
        <w:jc w:val="both"/>
        <w:rPr>
          <w:b/>
          <w:color w:val="000000"/>
        </w:rPr>
      </w:pPr>
    </w:p>
    <w:p w:rsidR="00D142BA" w:rsidRPr="008F1FEA" w:rsidRDefault="00D142BA"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Default="00D142BA"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D142BA" w:rsidRDefault="00D142BA"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D142BA" w:rsidRDefault="00D142BA"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Малокильмезское сельское поселение;</w:t>
      </w:r>
    </w:p>
    <w:p w:rsidR="00D142BA" w:rsidRDefault="00D142BA" w:rsidP="000D3FED">
      <w:pPr>
        <w:autoSpaceDE w:val="0"/>
        <w:adjustRightInd w:val="0"/>
        <w:jc w:val="both"/>
      </w:pPr>
      <w:r>
        <w:t xml:space="preserve">             3.2. Организация и проведение публичных слушаний по следующим вопросам:</w:t>
      </w:r>
    </w:p>
    <w:p w:rsidR="00D142BA" w:rsidRDefault="00D142BA" w:rsidP="000D3FED">
      <w:pPr>
        <w:autoSpaceDE w:val="0"/>
        <w:adjustRightInd w:val="0"/>
        <w:jc w:val="both"/>
      </w:pPr>
      <w:r>
        <w:t>- проект правил землепользования и застройки муниципального образования Малокильмезское сельское поселение;</w:t>
      </w:r>
    </w:p>
    <w:p w:rsidR="00D142BA" w:rsidRDefault="00D142BA" w:rsidP="000D3FED">
      <w:pPr>
        <w:autoSpaceDE w:val="0"/>
        <w:adjustRightInd w:val="0"/>
        <w:jc w:val="both"/>
      </w:pPr>
      <w:r>
        <w:t>- внесение изменений в правила землепользования и застройки муниципального образования Малокильмезское сельское поселение Кильмезского района Кировской области;</w:t>
      </w:r>
    </w:p>
    <w:p w:rsidR="00D142BA" w:rsidRDefault="00D142BA"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D142BA" w:rsidRDefault="00D142BA"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2BA" w:rsidRDefault="00D142BA"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D142BA" w:rsidRDefault="00D142BA"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D142BA" w:rsidRDefault="00D142BA"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D142BA" w:rsidRDefault="00D142BA" w:rsidP="000D3FED">
      <w:pPr>
        <w:autoSpaceDE w:val="0"/>
        <w:adjustRightInd w:val="0"/>
        <w:jc w:val="both"/>
      </w:pPr>
      <w:r>
        <w:t xml:space="preserve">         3.4. Иные вопросы в соответствии с действующим законодательством.</w:t>
      </w:r>
    </w:p>
    <w:p w:rsidR="00D142BA" w:rsidRPr="003C0A74" w:rsidRDefault="00D142BA" w:rsidP="00F565CF">
      <w:pPr>
        <w:ind w:right="-82" w:firstLine="720"/>
        <w:jc w:val="both"/>
        <w:rPr>
          <w:b/>
          <w:bCs/>
          <w:color w:val="FF0000"/>
        </w:rPr>
      </w:pPr>
    </w:p>
    <w:p w:rsidR="00D142BA" w:rsidRPr="008F1FEA" w:rsidRDefault="00D142BA"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D142BA" w:rsidRPr="008F1FEA" w:rsidRDefault="00D142BA" w:rsidP="00F565CF">
      <w:pPr>
        <w:ind w:firstLine="708"/>
        <w:jc w:val="both"/>
        <w:rPr>
          <w:b/>
          <w:color w:val="000000"/>
        </w:rPr>
      </w:pPr>
      <w:r w:rsidRPr="008F1FEA">
        <w:rPr>
          <w:b/>
          <w:color w:val="000000"/>
        </w:rPr>
        <w:t xml:space="preserve">       строительства, возникшие до вступления в силу Правил</w:t>
      </w:r>
    </w:p>
    <w:p w:rsidR="00D142BA" w:rsidRPr="008F1FEA" w:rsidRDefault="00D142BA" w:rsidP="00F565CF">
      <w:pPr>
        <w:ind w:right="-82" w:firstLine="720"/>
        <w:jc w:val="both"/>
        <w:rPr>
          <w:color w:val="000000"/>
        </w:rPr>
      </w:pPr>
    </w:p>
    <w:p w:rsidR="00D142BA" w:rsidRPr="008F1FEA" w:rsidRDefault="00D142BA"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142BA" w:rsidRPr="008F1FEA" w:rsidRDefault="00D142BA"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142BA" w:rsidRPr="008F1FEA" w:rsidRDefault="00D142BA"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142BA" w:rsidRPr="008F1FEA" w:rsidRDefault="00D142BA"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142BA" w:rsidRPr="008F1FEA" w:rsidRDefault="00D142BA"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142BA" w:rsidRPr="008F1FEA" w:rsidRDefault="00D142BA"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142BA" w:rsidRPr="008F1FEA" w:rsidRDefault="00D142BA"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D142BA" w:rsidRDefault="00D142BA" w:rsidP="00F565CF">
      <w:pPr>
        <w:pStyle w:val="Default"/>
        <w:ind w:firstLine="708"/>
        <w:jc w:val="both"/>
      </w:pPr>
    </w:p>
    <w:p w:rsidR="00D142BA" w:rsidRPr="008F1FEA" w:rsidRDefault="00D142BA" w:rsidP="00F565CF">
      <w:pPr>
        <w:pStyle w:val="Heading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D142BA" w:rsidRPr="008F1FEA" w:rsidRDefault="00D142BA" w:rsidP="00F565CF">
      <w:pPr>
        <w:ind w:firstLine="720"/>
        <w:jc w:val="both"/>
        <w:rPr>
          <w:color w:val="000000"/>
        </w:rPr>
      </w:pPr>
    </w:p>
    <w:p w:rsidR="00D142BA" w:rsidRPr="008F1FEA" w:rsidRDefault="00D142BA"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142BA" w:rsidRPr="008F1FEA" w:rsidRDefault="00D142BA"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142BA" w:rsidRPr="008F1FEA" w:rsidRDefault="00D142BA"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142BA" w:rsidRPr="008F1FEA" w:rsidRDefault="00D142BA"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142BA" w:rsidRPr="008F1FEA" w:rsidRDefault="00D142BA" w:rsidP="00F565CF">
      <w:pPr>
        <w:pStyle w:val="Heading3"/>
        <w:tabs>
          <w:tab w:val="left" w:pos="0"/>
        </w:tabs>
        <w:ind w:right="-55" w:firstLine="0"/>
        <w:jc w:val="both"/>
      </w:pPr>
    </w:p>
    <w:p w:rsidR="00D142BA" w:rsidRPr="008F1FEA" w:rsidRDefault="00D142BA" w:rsidP="00F565CF">
      <w:pPr>
        <w:pStyle w:val="Heading3"/>
        <w:ind w:right="463" w:firstLine="708"/>
        <w:jc w:val="both"/>
        <w:rPr>
          <w:color w:val="000000"/>
        </w:rPr>
      </w:pPr>
      <w:r w:rsidRPr="008F1FEA">
        <w:rPr>
          <w:color w:val="000000"/>
        </w:rPr>
        <w:t>1.9. Ответственность за нарушение Правил землепользования и застройки</w:t>
      </w:r>
    </w:p>
    <w:p w:rsidR="00D142BA" w:rsidRPr="008F1FEA" w:rsidRDefault="00D142BA" w:rsidP="00F565CF">
      <w:pPr>
        <w:jc w:val="both"/>
      </w:pPr>
    </w:p>
    <w:p w:rsidR="00D142BA" w:rsidRPr="008F1FEA" w:rsidRDefault="00D142BA"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D142BA" w:rsidRPr="008F1FEA" w:rsidRDefault="00D142BA" w:rsidP="00F565CF">
      <w:pPr>
        <w:tabs>
          <w:tab w:val="left" w:pos="9639"/>
        </w:tabs>
        <w:ind w:right="-81" w:firstLine="720"/>
        <w:jc w:val="both"/>
        <w:rPr>
          <w:color w:val="000000"/>
        </w:rPr>
      </w:pPr>
      <w:r w:rsidRPr="008F1FEA">
        <w:tab/>
      </w:r>
      <w:r w:rsidRPr="008F1FEA">
        <w:rPr>
          <w:color w:val="000000"/>
        </w:rPr>
        <w:t xml:space="preserve"> </w:t>
      </w:r>
    </w:p>
    <w:p w:rsidR="00D142BA" w:rsidRPr="008F1FEA" w:rsidRDefault="00D142BA" w:rsidP="00DC0D4C">
      <w:pPr>
        <w:pStyle w:val="Heading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F565CF">
      <w:pPr>
        <w:ind w:firstLine="399"/>
        <w:jc w:val="both"/>
      </w:pPr>
    </w:p>
    <w:p w:rsidR="00D142BA" w:rsidRPr="008F1FEA" w:rsidRDefault="00D142BA"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142BA" w:rsidRPr="008F1FEA" w:rsidRDefault="00D142BA" w:rsidP="00F565CF">
      <w:pPr>
        <w:ind w:firstLine="708"/>
        <w:jc w:val="both"/>
      </w:pPr>
      <w:r w:rsidRPr="008F1FEA">
        <w:t>2.Случаи изменения видов разрешённого использования недвижимости:</w:t>
      </w:r>
    </w:p>
    <w:p w:rsidR="00D142BA" w:rsidRPr="008F1FEA" w:rsidRDefault="00D142BA"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142BA" w:rsidRPr="008F1FEA" w:rsidRDefault="00D142BA"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142BA" w:rsidRPr="008F1FEA" w:rsidRDefault="00D142BA"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142BA" w:rsidRPr="008F1FEA" w:rsidRDefault="00D142BA"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142BA" w:rsidRPr="008F1FEA" w:rsidRDefault="00D142BA"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142BA" w:rsidRPr="008F1FEA" w:rsidRDefault="00D142BA"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142BA" w:rsidRPr="008F1FEA" w:rsidRDefault="00D142BA"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D142BA" w:rsidRPr="008F1FEA" w:rsidRDefault="00D142BA"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142BA" w:rsidRPr="008F1FEA" w:rsidRDefault="00D142BA"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2BA" w:rsidRPr="008F1FEA" w:rsidRDefault="00D142BA"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142BA" w:rsidRPr="008F1FEA" w:rsidRDefault="00D142BA"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142BA" w:rsidRPr="00047BD9" w:rsidRDefault="00D142BA"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142BA" w:rsidRPr="00047BD9" w:rsidRDefault="00D142BA"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D142BA" w:rsidRPr="00047BD9" w:rsidRDefault="00D142BA"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D142BA" w:rsidRPr="00047BD9" w:rsidRDefault="00D142BA"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D142BA" w:rsidRPr="008F1FEA" w:rsidRDefault="00D142BA" w:rsidP="00996F98">
      <w:pPr>
        <w:widowControl w:val="0"/>
        <w:autoSpaceDE w:val="0"/>
        <w:autoSpaceDN w:val="0"/>
        <w:adjustRightInd w:val="0"/>
        <w:ind w:firstLine="709"/>
        <w:jc w:val="both"/>
        <w:rPr>
          <w:bCs/>
        </w:rPr>
      </w:pPr>
      <w:r w:rsidRPr="008F1FEA">
        <w:tab/>
      </w:r>
    </w:p>
    <w:p w:rsidR="00D142BA" w:rsidRPr="008F1FEA" w:rsidRDefault="00D142BA"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142BA" w:rsidRPr="008F1FEA" w:rsidRDefault="00D142BA" w:rsidP="00F565CF">
      <w:pPr>
        <w:jc w:val="both"/>
        <w:rPr>
          <w:color w:val="000000"/>
        </w:rPr>
      </w:pPr>
      <w:r w:rsidRPr="008F1FEA">
        <w:rPr>
          <w:color w:val="000000"/>
        </w:rPr>
        <w:t xml:space="preserve">            </w:t>
      </w:r>
    </w:p>
    <w:p w:rsidR="00D142BA" w:rsidRPr="008F1FEA" w:rsidRDefault="00D142BA"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142BA" w:rsidRPr="008F1FEA" w:rsidRDefault="00D142BA" w:rsidP="00F565CF">
      <w:pPr>
        <w:jc w:val="both"/>
        <w:rPr>
          <w:color w:val="000000"/>
        </w:rPr>
      </w:pPr>
      <w:r w:rsidRPr="008F1FEA">
        <w:rPr>
          <w:color w:val="000000"/>
        </w:rPr>
        <w:t xml:space="preserve">      </w:t>
      </w:r>
      <w:r w:rsidRPr="008F1FEA">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D142BA" w:rsidRPr="008F1FEA" w:rsidRDefault="00D142BA"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подготовке документации по планировке территории;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142BA" w:rsidRPr="00047BD9" w:rsidRDefault="00D142BA"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142BA" w:rsidRPr="00047BD9" w:rsidRDefault="00D142BA"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BA" w:rsidRPr="00047BD9" w:rsidRDefault="00D142BA"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Малокильмезского</w:t>
      </w:r>
      <w:r w:rsidRPr="00047BD9">
        <w:rPr>
          <w:color w:val="000000"/>
        </w:rPr>
        <w:t xml:space="preserve"> сельское поселение.</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142BA" w:rsidRPr="008F1FEA" w:rsidRDefault="00D142BA" w:rsidP="00996F98">
      <w:pPr>
        <w:ind w:firstLine="708"/>
        <w:jc w:val="both"/>
        <w:rPr>
          <w:color w:val="000000"/>
        </w:rPr>
      </w:pPr>
      <w:r w:rsidRPr="008F1FEA">
        <w:rPr>
          <w:color w:val="000000"/>
        </w:rPr>
        <w:t>12. Глава администрации муниципального образования Малокильмезское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2BA" w:rsidRPr="008F1FEA" w:rsidRDefault="00D142BA"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p>
    <w:p w:rsidR="00D142BA" w:rsidRPr="008F1FEA" w:rsidRDefault="00D142BA" w:rsidP="00996F98">
      <w:pPr>
        <w:pStyle w:val="Heading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360"/>
        <w:jc w:val="both"/>
        <w:rPr>
          <w:color w:val="000000"/>
        </w:rPr>
      </w:pPr>
    </w:p>
    <w:p w:rsidR="00D142BA" w:rsidRPr="008F1FEA" w:rsidRDefault="00D142BA" w:rsidP="00F565CF">
      <w:pPr>
        <w:ind w:right="-81" w:firstLine="720"/>
        <w:jc w:val="both"/>
        <w:rPr>
          <w:color w:val="000000"/>
        </w:rPr>
      </w:pPr>
      <w:r w:rsidRPr="008F1FEA">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D142BA" w:rsidRPr="00047BD9" w:rsidRDefault="00D142BA"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142BA" w:rsidRPr="008F1FEA" w:rsidRDefault="00D142BA"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142BA" w:rsidRPr="008F1FEA" w:rsidRDefault="00D142BA"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142BA" w:rsidRPr="008F1FEA" w:rsidRDefault="00D142BA"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Малокильмезское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D142BA" w:rsidRPr="008F1FEA" w:rsidRDefault="00D142BA" w:rsidP="00F565CF">
      <w:pPr>
        <w:ind w:right="-81" w:firstLine="720"/>
        <w:jc w:val="both"/>
        <w:rPr>
          <w:color w:val="000000"/>
        </w:rPr>
      </w:pPr>
      <w:r w:rsidRPr="008F1FEA">
        <w:rPr>
          <w:color w:val="000000"/>
        </w:rPr>
        <w:t>7. Глава администрации муниципального образования Малокильмезское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42BA" w:rsidRPr="008F1FEA" w:rsidRDefault="00D142BA"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42BA" w:rsidRDefault="00D142BA" w:rsidP="005A614A">
      <w:pPr>
        <w:pStyle w:val="Heading3"/>
        <w:ind w:left="1560" w:right="459" w:hanging="993"/>
        <w:jc w:val="both"/>
      </w:pPr>
    </w:p>
    <w:p w:rsidR="00D142BA" w:rsidRPr="008F1FEA" w:rsidRDefault="00D142BA" w:rsidP="005A614A">
      <w:pPr>
        <w:pStyle w:val="Heading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D142BA" w:rsidRPr="008F1FEA" w:rsidRDefault="00D142BA" w:rsidP="00F565CF">
      <w:pPr>
        <w:ind w:left="399" w:right="458" w:firstLine="570"/>
        <w:jc w:val="both"/>
        <w:rPr>
          <w:color w:val="000000"/>
        </w:rPr>
      </w:pPr>
    </w:p>
    <w:p w:rsidR="00D142BA" w:rsidRPr="008F1FEA" w:rsidRDefault="00D142BA" w:rsidP="00F565CF">
      <w:pPr>
        <w:tabs>
          <w:tab w:val="left" w:pos="9690"/>
        </w:tabs>
        <w:ind w:right="-82" w:firstLine="720"/>
        <w:jc w:val="both"/>
      </w:pPr>
      <w:r w:rsidRPr="008F1FEA">
        <w:rPr>
          <w:color w:val="000000"/>
        </w:rPr>
        <w:t xml:space="preserve">1. </w:t>
      </w:r>
      <w:r w:rsidRPr="008F1FEA">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D142BA" w:rsidRPr="008F1FEA" w:rsidRDefault="00D142BA"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142BA" w:rsidRPr="008F1FEA" w:rsidRDefault="00D142BA" w:rsidP="00F565CF">
      <w:pPr>
        <w:pStyle w:val="Default"/>
        <w:ind w:firstLine="708"/>
        <w:jc w:val="both"/>
      </w:pPr>
      <w:r w:rsidRPr="008F1FEA">
        <w:t xml:space="preserve">проекта планировки; </w:t>
      </w:r>
    </w:p>
    <w:p w:rsidR="00D142BA" w:rsidRPr="008F1FEA" w:rsidRDefault="00D142BA" w:rsidP="00F565CF">
      <w:pPr>
        <w:pStyle w:val="Default"/>
        <w:ind w:firstLine="708"/>
        <w:jc w:val="both"/>
      </w:pPr>
      <w:r w:rsidRPr="008F1FEA">
        <w:t xml:space="preserve">проекта планировки с проектами межевания; </w:t>
      </w:r>
    </w:p>
    <w:p w:rsidR="00D142BA" w:rsidRPr="008F1FEA" w:rsidRDefault="00D142BA" w:rsidP="00F565CF">
      <w:pPr>
        <w:pStyle w:val="Default"/>
        <w:ind w:firstLine="708"/>
        <w:jc w:val="both"/>
      </w:pPr>
      <w:r w:rsidRPr="008F1FEA">
        <w:t xml:space="preserve">проекта межевания; </w:t>
      </w:r>
    </w:p>
    <w:p w:rsidR="00D142BA" w:rsidRPr="008F1FEA" w:rsidRDefault="00D142BA"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D142BA" w:rsidRPr="008F1FEA" w:rsidRDefault="00D142BA" w:rsidP="00F565CF">
      <w:pPr>
        <w:pStyle w:val="Default"/>
        <w:ind w:firstLine="708"/>
        <w:jc w:val="both"/>
      </w:pPr>
      <w:r w:rsidRPr="008F1FEA">
        <w:t xml:space="preserve">3. Администрация муниципального образования Малокильмезское сельского поселения обеспечивает подготовку документации по планировке территории на основании настоящих Правил. </w:t>
      </w:r>
    </w:p>
    <w:p w:rsidR="00D142BA" w:rsidRPr="008F1FEA" w:rsidRDefault="00D142BA" w:rsidP="00F565CF">
      <w:pPr>
        <w:pStyle w:val="Default"/>
        <w:ind w:firstLine="708"/>
        <w:jc w:val="both"/>
      </w:pPr>
      <w:r>
        <w:t>4</w:t>
      </w:r>
      <w:r w:rsidRPr="008F1FEA">
        <w:t>. Решения о подготовке документации по планировке территории принимается главой администрации Малокильмезского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D142BA" w:rsidRPr="008F1FEA" w:rsidRDefault="00D142BA"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Администрация муниципального образования Малокильмезское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142BA" w:rsidRPr="008F1FEA" w:rsidRDefault="00D142BA" w:rsidP="00F565CF">
      <w:pPr>
        <w:tabs>
          <w:tab w:val="left" w:pos="9690"/>
        </w:tabs>
        <w:ind w:right="-82" w:firstLine="720"/>
        <w:jc w:val="both"/>
        <w:rPr>
          <w:color w:val="000000"/>
        </w:rPr>
      </w:pPr>
      <w:r>
        <w:rPr>
          <w:color w:val="000000"/>
        </w:rPr>
        <w:t>6</w:t>
      </w:r>
      <w:r w:rsidRPr="008F1FEA">
        <w:rPr>
          <w:color w:val="000000"/>
        </w:rPr>
        <w:t>. Решение администрации муниципального образования Малокильмезское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ind w:right="-82" w:firstLine="720"/>
        <w:jc w:val="both"/>
        <w:rPr>
          <w:color w:val="000000"/>
        </w:rPr>
      </w:pPr>
      <w:r>
        <w:rPr>
          <w:color w:val="000000"/>
        </w:rPr>
        <w:t>7</w:t>
      </w:r>
      <w:r w:rsidRPr="008F1FEA">
        <w:rPr>
          <w:color w:val="000000"/>
        </w:rPr>
        <w:t>. Физические или юридические лица вправе представить в администрацию муниципального образования Малокильмезское сельское поселение свои предложения о порядке, сроках подготовки и содержании документации по планировке территории.</w:t>
      </w:r>
    </w:p>
    <w:p w:rsidR="00D142BA" w:rsidRPr="008F1FEA" w:rsidRDefault="00D142BA"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142BA" w:rsidRPr="008F1FEA" w:rsidRDefault="00D142BA"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Малокильмезское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Малокильмезское сельское поселение для утверждения или об отклонении такой документации и направлении ее на доработку.</w:t>
      </w:r>
    </w:p>
    <w:p w:rsidR="00D142BA" w:rsidRPr="008F1FEA" w:rsidRDefault="00D142BA"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142BA" w:rsidRPr="008F1FEA" w:rsidRDefault="00D142BA"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142BA" w:rsidRPr="008F1FEA" w:rsidRDefault="00D142BA"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муниципального образования Малокильмезское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муниципального образования Малокильмезское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D142BA" w:rsidRPr="008F1FEA" w:rsidRDefault="00D142BA"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42BA" w:rsidRPr="008F1FEA" w:rsidRDefault="00D142BA" w:rsidP="00F565CF">
      <w:pPr>
        <w:ind w:left="399" w:right="458" w:firstLine="570"/>
        <w:jc w:val="both"/>
        <w:rPr>
          <w:color w:val="000000"/>
        </w:rPr>
      </w:pPr>
    </w:p>
    <w:p w:rsidR="00D142BA" w:rsidRPr="008F1FEA" w:rsidRDefault="00D142BA"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D142BA" w:rsidRPr="008F1FEA" w:rsidRDefault="00D142BA" w:rsidP="00F565CF">
      <w:pPr>
        <w:ind w:left="399" w:right="458" w:firstLine="570"/>
        <w:jc w:val="both"/>
        <w:rPr>
          <w:b/>
        </w:rPr>
      </w:pPr>
    </w:p>
    <w:p w:rsidR="00D142BA" w:rsidRPr="008F1FEA" w:rsidRDefault="00D142BA"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D142BA" w:rsidRPr="008F1FEA" w:rsidRDefault="00D142BA"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142BA" w:rsidRPr="008F1FEA" w:rsidRDefault="00D142BA"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142BA" w:rsidRPr="008F1FEA" w:rsidRDefault="00D142BA"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D142BA" w:rsidRPr="008F1FEA" w:rsidRDefault="00D142BA"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D142BA" w:rsidRPr="008F1FEA" w:rsidRDefault="00D142BA" w:rsidP="00F565CF">
      <w:pPr>
        <w:ind w:right="-81" w:firstLine="720"/>
        <w:jc w:val="both"/>
        <w:rPr>
          <w:bCs/>
          <w:color w:val="000000"/>
        </w:rPr>
      </w:pPr>
      <w:r w:rsidRPr="008F1FEA">
        <w:rPr>
          <w:bCs/>
          <w:color w:val="000000"/>
        </w:rPr>
        <w:t>2. Цель проведения публичных слушаний:</w:t>
      </w:r>
    </w:p>
    <w:p w:rsidR="00D142BA" w:rsidRPr="008F1FEA" w:rsidRDefault="00D142BA"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D142BA" w:rsidRPr="008F1FEA" w:rsidRDefault="00D142BA"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Малокильмезское сельское поселение </w:t>
      </w:r>
      <w:r w:rsidRPr="008F1FEA">
        <w:t xml:space="preserve">проводятся в порядке, установленном Федеральным </w:t>
      </w:r>
      <w:hyperlink r:id="rId8"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9"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D142BA" w:rsidRPr="008F1FEA" w:rsidRDefault="00D142BA"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D142BA" w:rsidRPr="008F1FEA" w:rsidRDefault="00D142BA"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D142BA" w:rsidRPr="008F1FEA" w:rsidRDefault="00D142BA" w:rsidP="00F565CF">
      <w:pPr>
        <w:widowControl w:val="0"/>
        <w:autoSpaceDE w:val="0"/>
        <w:autoSpaceDN w:val="0"/>
        <w:adjustRightInd w:val="0"/>
        <w:ind w:firstLine="540"/>
        <w:jc w:val="both"/>
      </w:pPr>
      <w:r w:rsidRPr="008F1FEA">
        <w:t>б) дату, время и место проведения публичных слушаний;</w:t>
      </w:r>
    </w:p>
    <w:p w:rsidR="00D142BA" w:rsidRPr="008F1FEA" w:rsidRDefault="00D142BA"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D142BA" w:rsidRPr="008F1FEA" w:rsidRDefault="00D142BA"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D142BA" w:rsidRPr="008F1FEA" w:rsidRDefault="00D142BA"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142BA" w:rsidRPr="008F1FEA" w:rsidRDefault="00D142BA"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D142BA" w:rsidRPr="008F1FEA" w:rsidRDefault="00D142BA"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D142BA" w:rsidRPr="008F1FEA" w:rsidRDefault="00D142BA"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142BA" w:rsidRPr="008F1FEA" w:rsidRDefault="00D142BA"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BA" w:rsidRPr="008F1FEA" w:rsidRDefault="00D142BA"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0"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142BA" w:rsidRPr="008F1FEA" w:rsidRDefault="00D142BA"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D142BA" w:rsidRPr="008F1FEA" w:rsidRDefault="00D142BA" w:rsidP="00F565CF">
      <w:pPr>
        <w:widowControl w:val="0"/>
        <w:autoSpaceDE w:val="0"/>
        <w:autoSpaceDN w:val="0"/>
        <w:adjustRightInd w:val="0"/>
        <w:ind w:firstLine="540"/>
        <w:jc w:val="both"/>
      </w:pPr>
      <w:r>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142BA" w:rsidRPr="008F1FEA" w:rsidRDefault="00D142BA"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142BA" w:rsidRPr="008F1FEA" w:rsidRDefault="00D142BA"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142BA" w:rsidRPr="00383C8B" w:rsidRDefault="00D142BA" w:rsidP="00F565CF">
      <w:pPr>
        <w:widowControl w:val="0"/>
        <w:autoSpaceDE w:val="0"/>
        <w:autoSpaceDN w:val="0"/>
        <w:adjustRightInd w:val="0"/>
        <w:ind w:firstLine="540"/>
        <w:jc w:val="both"/>
      </w:pPr>
      <w:r w:rsidRPr="00383C8B">
        <w:t>9. Собрания для жителей сельского поселения в период проведения публичных слушаний не проводятся в праздничные и выходные дни, а в рабочие дни – ранее 15 часов.</w:t>
      </w:r>
    </w:p>
    <w:p w:rsidR="00D142BA" w:rsidRPr="008F1FEA" w:rsidRDefault="00D142BA"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p>
    <w:p w:rsidR="00D142BA" w:rsidRPr="008F1FEA" w:rsidRDefault="00D142BA" w:rsidP="00DC0D4C">
      <w:pPr>
        <w:ind w:right="-81" w:firstLine="993"/>
        <w:jc w:val="both"/>
        <w:rPr>
          <w:b/>
        </w:rPr>
      </w:pPr>
      <w:r w:rsidRPr="008F1FEA">
        <w:rPr>
          <w:b/>
        </w:rPr>
        <w:t xml:space="preserve">Глава 5. Внесение изменений в правила землепользования и застройки </w:t>
      </w:r>
    </w:p>
    <w:p w:rsidR="00D142BA" w:rsidRPr="008F1FEA" w:rsidRDefault="00D142BA" w:rsidP="00F565CF">
      <w:pPr>
        <w:shd w:val="clear" w:color="auto" w:fill="FFFFFF"/>
        <w:tabs>
          <w:tab w:val="left" w:pos="1418"/>
        </w:tabs>
        <w:ind w:right="434" w:firstLine="720"/>
        <w:jc w:val="both"/>
        <w:rPr>
          <w:b/>
          <w:color w:val="000000"/>
        </w:rPr>
      </w:pPr>
    </w:p>
    <w:p w:rsidR="00D142BA" w:rsidRPr="008F1FEA" w:rsidRDefault="00D142BA"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142BA" w:rsidRPr="008F1FEA" w:rsidRDefault="00D142BA"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Малокильмезское сельское поселение вопроса о внесении изменений в настоящие Правила являются: </w:t>
      </w:r>
    </w:p>
    <w:p w:rsidR="00D142BA" w:rsidRPr="008F1FEA" w:rsidRDefault="00D142BA" w:rsidP="00F565CF">
      <w:pPr>
        <w:ind w:right="-82" w:firstLine="720"/>
        <w:jc w:val="both"/>
      </w:pPr>
      <w:r w:rsidRPr="008F1FEA">
        <w:t xml:space="preserve">1) несоответствие Правил генеральному плану Малокильмезского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Малокильмезского сельского поселения или схему территориального планирования Кильмезского муниципального района изменений; </w:t>
      </w:r>
    </w:p>
    <w:p w:rsidR="00D142BA" w:rsidRPr="008F1FEA" w:rsidRDefault="00D142BA"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D142BA" w:rsidRPr="008F1FEA" w:rsidRDefault="00D142BA"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D142BA" w:rsidRPr="008F1FEA" w:rsidRDefault="00D142BA"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142BA" w:rsidRPr="008F1FEA" w:rsidRDefault="00D142BA"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142BA" w:rsidRPr="008F1FEA" w:rsidRDefault="00D142BA"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142BA" w:rsidRPr="008F1FEA" w:rsidRDefault="00D142BA"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Малокильмезское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Малокильмезское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142BA" w:rsidRPr="008F1FEA" w:rsidRDefault="00D142BA"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42BA" w:rsidRPr="008F1FEA" w:rsidRDefault="00D142BA" w:rsidP="00F565CF">
      <w:pPr>
        <w:ind w:right="-82" w:firstLine="720"/>
        <w:jc w:val="both"/>
        <w:rPr>
          <w:color w:val="000000"/>
        </w:rPr>
      </w:pPr>
      <w:r w:rsidRPr="008F1FEA">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p>
    <w:p w:rsidR="00D142BA" w:rsidRPr="008F1FEA" w:rsidRDefault="00D142BA"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w:t>
      </w:r>
      <w:r w:rsidRPr="008F1FEA">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142BA" w:rsidRPr="008F1FEA" w:rsidRDefault="00D142BA"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Малокильмезское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Малокильмезское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Малокильмезское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D142BA" w:rsidRPr="008F1FEA" w:rsidRDefault="00D142BA"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Малокильмезское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D142BA" w:rsidRPr="008F1FEA" w:rsidRDefault="00D142BA"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D142BA" w:rsidRPr="008F1FEA" w:rsidRDefault="00D142BA" w:rsidP="00F565CF">
      <w:pPr>
        <w:ind w:right="-81" w:firstLine="720"/>
        <w:jc w:val="both"/>
        <w:rPr>
          <w:color w:val="000000"/>
        </w:rPr>
      </w:pPr>
      <w:r w:rsidRPr="008F1FEA">
        <w:rPr>
          <w:color w:val="000000"/>
        </w:rPr>
        <w:t>1) характере обсуждаемого вопроса;</w:t>
      </w:r>
    </w:p>
    <w:p w:rsidR="00D142BA" w:rsidRPr="008F1FEA" w:rsidRDefault="00D142BA" w:rsidP="00F565CF">
      <w:pPr>
        <w:ind w:right="-81" w:firstLine="720"/>
        <w:jc w:val="both"/>
        <w:rPr>
          <w:color w:val="000000"/>
        </w:rPr>
      </w:pPr>
      <w:r w:rsidRPr="008F1FEA">
        <w:rPr>
          <w:color w:val="000000"/>
        </w:rPr>
        <w:t>2) дате, времени и месте проведения публичных слушаний;</w:t>
      </w:r>
    </w:p>
    <w:p w:rsidR="00D142BA" w:rsidRPr="008F1FEA" w:rsidRDefault="00D142BA"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D142BA" w:rsidRPr="008F1FEA" w:rsidRDefault="00D142BA"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Малокильмезское сельское поселение</w:t>
      </w:r>
      <w:r w:rsidRPr="008F1FEA">
        <w:rPr>
          <w:bCs/>
          <w:color w:val="000000"/>
        </w:rPr>
        <w:t>.</w:t>
      </w:r>
    </w:p>
    <w:p w:rsidR="00D142BA" w:rsidRPr="008F1FEA" w:rsidRDefault="00D142BA"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D142BA" w:rsidRPr="008F1FEA" w:rsidRDefault="00D142BA" w:rsidP="00F565CF">
      <w:pPr>
        <w:pStyle w:val="18"/>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42BA" w:rsidRPr="008F1FEA" w:rsidRDefault="00D142BA"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D142BA" w:rsidRDefault="00D142BA"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142BA" w:rsidRPr="002C550B" w:rsidRDefault="00D142BA" w:rsidP="00F565CF">
      <w:pPr>
        <w:ind w:right="-81" w:firstLine="720"/>
        <w:jc w:val="both"/>
        <w:rPr>
          <w:color w:val="000000"/>
        </w:rPr>
      </w:pPr>
      <w:r w:rsidRPr="002C550B">
        <w:rPr>
          <w:color w:val="000000"/>
          <w:shd w:val="clear" w:color="auto" w:fill="FFFFFF"/>
        </w:rPr>
        <w:t>Глава администрации муниципального образования Малокильмезское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D142BA" w:rsidRPr="008F1FEA" w:rsidRDefault="00D142BA"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Малокильмезское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Малокильмезское сельское поселение на доработку в соответствии с результатами публичных слушаний по указанному проекту.</w:t>
      </w:r>
    </w:p>
    <w:p w:rsidR="00D142BA" w:rsidRPr="008F1FEA" w:rsidRDefault="00D142BA"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D142BA" w:rsidRPr="008F1FEA" w:rsidRDefault="00D142BA" w:rsidP="00F565CF">
      <w:pPr>
        <w:ind w:right="-82" w:firstLine="720"/>
        <w:jc w:val="both"/>
        <w:rPr>
          <w:color w:val="000000"/>
        </w:rPr>
      </w:pPr>
      <w:r w:rsidRPr="008F1FEA">
        <w:rPr>
          <w:color w:val="000000"/>
        </w:rPr>
        <w:t>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Малокильмезское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D142BA" w:rsidRPr="008F1FEA" w:rsidRDefault="00D142BA" w:rsidP="00F565CF">
      <w:pPr>
        <w:ind w:right="-81" w:firstLine="720"/>
        <w:jc w:val="both"/>
        <w:rPr>
          <w:bCs/>
          <w:color w:val="000000"/>
        </w:rPr>
      </w:pPr>
    </w:p>
    <w:p w:rsidR="00D142BA" w:rsidRPr="00587D96" w:rsidRDefault="00D142BA" w:rsidP="00F565CF">
      <w:pPr>
        <w:pStyle w:val="BodyText"/>
        <w:ind w:right="465" w:firstLine="720"/>
        <w:jc w:val="both"/>
        <w:rPr>
          <w:b/>
          <w:color w:val="000000"/>
        </w:rPr>
      </w:pPr>
      <w:r w:rsidRPr="00587D96">
        <w:rPr>
          <w:b/>
        </w:rPr>
        <w:t>Глава 6. Регулирование иных вопросов землепользования и застройки</w:t>
      </w:r>
    </w:p>
    <w:p w:rsidR="00D142BA" w:rsidRPr="008F1FEA" w:rsidRDefault="00D142BA" w:rsidP="00F565CF">
      <w:pPr>
        <w:pStyle w:val="Default"/>
        <w:ind w:firstLine="708"/>
        <w:jc w:val="both"/>
        <w:rPr>
          <w:b/>
          <w:bCs/>
          <w:iCs/>
        </w:rPr>
      </w:pPr>
      <w:r w:rsidRPr="008F1FEA">
        <w:rPr>
          <w:b/>
          <w:bCs/>
          <w:iCs/>
        </w:rPr>
        <w:t xml:space="preserve">6.1. Установление публичных сервитутов </w:t>
      </w:r>
    </w:p>
    <w:p w:rsidR="00D142BA" w:rsidRPr="008F1FEA" w:rsidRDefault="00D142BA" w:rsidP="00F565CF">
      <w:pPr>
        <w:pStyle w:val="Default"/>
        <w:ind w:firstLine="708"/>
        <w:jc w:val="both"/>
        <w:rPr>
          <w:b/>
        </w:rPr>
      </w:pPr>
    </w:p>
    <w:p w:rsidR="00D142BA" w:rsidRPr="008F1FEA" w:rsidRDefault="00D142BA"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142BA" w:rsidRPr="008F1FEA" w:rsidRDefault="00D142BA"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142BA" w:rsidRPr="008F1FEA" w:rsidRDefault="00D142BA"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142BA" w:rsidRPr="008F1FEA" w:rsidRDefault="00D142BA"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142BA" w:rsidRPr="008F1FEA" w:rsidRDefault="00D142BA" w:rsidP="00F565CF">
      <w:pPr>
        <w:ind w:right="-82" w:firstLine="720"/>
        <w:jc w:val="both"/>
        <w:rPr>
          <w:color w:val="FF0000"/>
        </w:rPr>
      </w:pPr>
    </w:p>
    <w:p w:rsidR="00D142BA" w:rsidRPr="008F1FEA" w:rsidRDefault="00D142BA" w:rsidP="00F565CF">
      <w:pPr>
        <w:ind w:right="-82" w:firstLine="720"/>
        <w:jc w:val="both"/>
        <w:rPr>
          <w:b/>
        </w:rPr>
      </w:pPr>
    </w:p>
    <w:p w:rsidR="00D142BA" w:rsidRPr="008F1FEA" w:rsidRDefault="00D142BA" w:rsidP="00F565CF">
      <w:pPr>
        <w:ind w:right="-82" w:firstLine="720"/>
        <w:jc w:val="both"/>
        <w:rPr>
          <w:b/>
        </w:rPr>
      </w:pPr>
      <w:r w:rsidRPr="008F1FEA">
        <w:rPr>
          <w:b/>
        </w:rPr>
        <w:t>Часть 2. Карта градостроительного зонирования</w:t>
      </w:r>
    </w:p>
    <w:p w:rsidR="00D142BA" w:rsidRPr="008F1FEA" w:rsidRDefault="00D142BA" w:rsidP="00F565CF">
      <w:pPr>
        <w:widowControl w:val="0"/>
        <w:autoSpaceDE w:val="0"/>
        <w:autoSpaceDN w:val="0"/>
        <w:adjustRightInd w:val="0"/>
        <w:spacing w:before="240"/>
        <w:ind w:firstLine="540"/>
        <w:jc w:val="both"/>
        <w:outlineLvl w:val="2"/>
      </w:pPr>
      <w:r w:rsidRPr="008F1FEA">
        <w:t>Карта градостроительного зонирования Малокильмезского сельского поселения Кильмезского района Кировской области (прилагается)</w:t>
      </w:r>
      <w:r>
        <w:t>.</w:t>
      </w:r>
    </w:p>
    <w:p w:rsidR="00D142BA" w:rsidRPr="008F1FEA" w:rsidRDefault="00D142BA" w:rsidP="00F565CF">
      <w:pPr>
        <w:shd w:val="clear" w:color="auto" w:fill="FFFFFF"/>
        <w:tabs>
          <w:tab w:val="left" w:pos="9781"/>
        </w:tabs>
        <w:ind w:right="-82"/>
        <w:jc w:val="both"/>
        <w:rPr>
          <w:b/>
          <w:color w:val="000000"/>
        </w:rPr>
      </w:pPr>
    </w:p>
    <w:p w:rsidR="00D142BA" w:rsidRPr="008F1FEA" w:rsidRDefault="00D142BA" w:rsidP="00DC0D4C">
      <w:pPr>
        <w:ind w:left="567" w:firstLine="142"/>
      </w:pPr>
      <w:r w:rsidRPr="008F1FEA">
        <w:rPr>
          <w:b/>
        </w:rPr>
        <w:t>Часть 3. Градостроительные регламенты.</w:t>
      </w:r>
    </w:p>
    <w:p w:rsidR="00D142BA" w:rsidRPr="008F1FEA" w:rsidRDefault="00D142BA" w:rsidP="00F565CF">
      <w:pPr>
        <w:pStyle w:val="ConsPlusNormal"/>
        <w:ind w:firstLine="540"/>
        <w:jc w:val="both"/>
        <w:outlineLvl w:val="0"/>
        <w:rPr>
          <w:rFonts w:ascii="Times New Roman" w:hAnsi="Times New Roman"/>
          <w:sz w:val="24"/>
          <w:szCs w:val="24"/>
        </w:rPr>
      </w:pPr>
    </w:p>
    <w:p w:rsidR="00D142BA" w:rsidRPr="008F1FEA" w:rsidRDefault="00D142BA"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D142BA" w:rsidRPr="008F1FEA" w:rsidRDefault="00D142BA" w:rsidP="00F565CF">
      <w:pPr>
        <w:pStyle w:val="ConsPlusNormal"/>
        <w:ind w:firstLine="540"/>
        <w:jc w:val="both"/>
        <w:outlineLvl w:val="0"/>
        <w:rPr>
          <w:rFonts w:ascii="Times New Roman" w:hAnsi="Times New Roman"/>
          <w:b/>
          <w:bCs/>
          <w:sz w:val="24"/>
          <w:szCs w:val="24"/>
        </w:rPr>
      </w:pPr>
    </w:p>
    <w:p w:rsidR="00D142BA" w:rsidRPr="008F1FEA" w:rsidRDefault="00D142BA"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42BA" w:rsidRPr="008F1FEA" w:rsidRDefault="00D142BA"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D142BA" w:rsidRPr="008F1FEA" w:rsidRDefault="00D142BA"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D142BA" w:rsidRPr="008F1FEA" w:rsidRDefault="00D142BA"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2BA" w:rsidRPr="008F1FEA" w:rsidRDefault="00D142BA"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42BA" w:rsidRPr="008F1FEA" w:rsidRDefault="00D142BA" w:rsidP="00F565CF">
      <w:pPr>
        <w:autoSpaceDE w:val="0"/>
        <w:autoSpaceDN w:val="0"/>
        <w:adjustRightInd w:val="0"/>
        <w:ind w:firstLine="540"/>
        <w:jc w:val="both"/>
      </w:pPr>
      <w:r w:rsidRPr="008F1FEA">
        <w:t>4) видов территориальных зон;</w:t>
      </w:r>
    </w:p>
    <w:p w:rsidR="00D142BA" w:rsidRPr="008F1FEA" w:rsidRDefault="00D142BA" w:rsidP="00F565CF">
      <w:pPr>
        <w:autoSpaceDE w:val="0"/>
        <w:autoSpaceDN w:val="0"/>
        <w:adjustRightInd w:val="0"/>
        <w:ind w:firstLine="540"/>
        <w:jc w:val="both"/>
      </w:pPr>
      <w:r w:rsidRPr="008F1FEA">
        <w:t>5) требований охраны объектов культурного наследия.</w:t>
      </w:r>
    </w:p>
    <w:p w:rsidR="00D142BA" w:rsidRPr="008F1FEA" w:rsidRDefault="00D142BA"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1" w:history="1">
        <w:r w:rsidRPr="008F1FEA">
          <w:rPr>
            <w:rStyle w:val="Hyperlink"/>
            <w:bCs/>
          </w:rPr>
          <w:t>пунктом 4 статьи 36</w:t>
        </w:r>
      </w:hyperlink>
      <w:r w:rsidRPr="008F1FEA">
        <w:rPr>
          <w:bCs/>
        </w:rPr>
        <w:t xml:space="preserve"> Градостроительного кодекса Российской Федерации.</w:t>
      </w:r>
    </w:p>
    <w:p w:rsidR="00D142BA" w:rsidRPr="008F1FEA" w:rsidRDefault="00D142BA" w:rsidP="00F565CF">
      <w:pPr>
        <w:autoSpaceDE w:val="0"/>
        <w:autoSpaceDN w:val="0"/>
        <w:adjustRightInd w:val="0"/>
        <w:ind w:firstLine="540"/>
        <w:jc w:val="both"/>
      </w:pPr>
      <w:r w:rsidRPr="008F1FEA">
        <w:t>2. На картах Правил землепользования и застройки Малокильмезского сельского поселения отображены следующие границы:</w:t>
      </w:r>
    </w:p>
    <w:p w:rsidR="00D142BA" w:rsidRPr="008F1FEA" w:rsidRDefault="00D142BA" w:rsidP="00F565CF">
      <w:pPr>
        <w:autoSpaceDE w:val="0"/>
        <w:autoSpaceDN w:val="0"/>
        <w:adjustRightInd w:val="0"/>
        <w:ind w:firstLine="540"/>
        <w:jc w:val="both"/>
      </w:pPr>
      <w:r w:rsidRPr="008F1FEA">
        <w:t>территориальных зон;</w:t>
      </w:r>
    </w:p>
    <w:p w:rsidR="00D142BA" w:rsidRPr="008F1FEA" w:rsidRDefault="00D142BA" w:rsidP="00F565CF">
      <w:pPr>
        <w:autoSpaceDE w:val="0"/>
        <w:autoSpaceDN w:val="0"/>
        <w:adjustRightInd w:val="0"/>
        <w:ind w:firstLine="540"/>
        <w:jc w:val="both"/>
      </w:pPr>
      <w:r w:rsidRPr="008F1FEA">
        <w:t>зон с особыми условиями использования территорий, а именно:</w:t>
      </w:r>
    </w:p>
    <w:p w:rsidR="00D142BA" w:rsidRPr="008F1FEA" w:rsidRDefault="00D142BA"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D142BA" w:rsidRPr="008F1FEA" w:rsidRDefault="00D142BA"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D142BA" w:rsidRPr="008F1FEA" w:rsidRDefault="00D142BA"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D142BA" w:rsidRPr="008F1FEA" w:rsidRDefault="00D142BA" w:rsidP="00F565CF">
      <w:pPr>
        <w:autoSpaceDE w:val="0"/>
        <w:autoSpaceDN w:val="0"/>
        <w:adjustRightInd w:val="0"/>
        <w:ind w:firstLine="540"/>
        <w:jc w:val="both"/>
      </w:pPr>
      <w:r w:rsidRPr="008F1FEA">
        <w:t>- иные зоны, установленные в соответствии с законодательством.</w:t>
      </w:r>
    </w:p>
    <w:p w:rsidR="00D142BA" w:rsidRPr="008F1FEA" w:rsidRDefault="00D142BA"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D142BA" w:rsidRPr="008F1FEA" w:rsidRDefault="00D142BA" w:rsidP="00F565CF">
      <w:pPr>
        <w:autoSpaceDE w:val="0"/>
        <w:autoSpaceDN w:val="0"/>
        <w:adjustRightInd w:val="0"/>
        <w:ind w:firstLine="540"/>
        <w:jc w:val="both"/>
      </w:pPr>
      <w:r w:rsidRPr="008F1FEA">
        <w:t xml:space="preserve">3. </w:t>
      </w:r>
      <w:hyperlink r:id="rId12" w:history="1">
        <w:r w:rsidRPr="008F1FEA">
          <w:rPr>
            <w:rStyle w:val="Hyperlink"/>
          </w:rPr>
          <w:t>Перечень</w:t>
        </w:r>
      </w:hyperlink>
      <w:r w:rsidRPr="008F1FEA">
        <w:t xml:space="preserve">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настоящих Правил.</w:t>
      </w:r>
    </w:p>
    <w:p w:rsidR="00D142BA" w:rsidRPr="008F1FEA" w:rsidRDefault="00D142BA" w:rsidP="00F565CF">
      <w:pPr>
        <w:autoSpaceDE w:val="0"/>
        <w:autoSpaceDN w:val="0"/>
        <w:adjustRightInd w:val="0"/>
        <w:ind w:firstLine="540"/>
        <w:jc w:val="both"/>
      </w:pPr>
      <w:r w:rsidRPr="008F1FEA">
        <w:t>4. Для каждого земельного участка и объекта капитального строительства разрешенным считается такое использование, которое соответствует:</w:t>
      </w:r>
    </w:p>
    <w:p w:rsidR="00D142BA" w:rsidRPr="008F1FEA" w:rsidRDefault="00D142BA" w:rsidP="00F565CF">
      <w:pPr>
        <w:autoSpaceDE w:val="0"/>
        <w:autoSpaceDN w:val="0"/>
        <w:adjustRightInd w:val="0"/>
        <w:ind w:firstLine="540"/>
        <w:jc w:val="both"/>
      </w:pPr>
      <w:r w:rsidRPr="008F1FEA">
        <w:t>- градостроительным регламентам «Перечень территориальных зон, выделенных на карте градостроительного зонирования Малокильмезского сельского поселения» настоящих Правил;</w:t>
      </w:r>
    </w:p>
    <w:p w:rsidR="00D142BA" w:rsidRPr="008F1FEA" w:rsidRDefault="00D142BA"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142BA" w:rsidRPr="008F1FEA" w:rsidRDefault="00D142BA"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142BA" w:rsidRPr="008F1FEA" w:rsidRDefault="00D142BA"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142BA" w:rsidRPr="008F1FEA" w:rsidRDefault="00D142BA" w:rsidP="00F565CF">
      <w:pPr>
        <w:pStyle w:val="ConsPlusNormal"/>
        <w:ind w:firstLine="540"/>
        <w:jc w:val="both"/>
        <w:rPr>
          <w:rFonts w:ascii="Times New Roman" w:hAnsi="Times New Roman"/>
          <w:sz w:val="24"/>
          <w:szCs w:val="24"/>
        </w:rPr>
      </w:pPr>
      <w:r w:rsidRPr="008F1FEA">
        <w:rPr>
          <w:rFonts w:ascii="Times New Roman" w:hAnsi="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142BA" w:rsidRPr="008F1FEA" w:rsidRDefault="00D142BA"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D142BA" w:rsidRPr="008F1FEA" w:rsidRDefault="00D142BA"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D142BA" w:rsidRPr="008F1FEA" w:rsidRDefault="00D142BA"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autoSpaceDE w:val="0"/>
        <w:autoSpaceDN w:val="0"/>
        <w:adjustRightInd w:val="0"/>
        <w:ind w:firstLine="540"/>
        <w:jc w:val="both"/>
      </w:pPr>
      <w:r w:rsidRPr="008F1FEA">
        <w:t>7.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142BA" w:rsidRPr="008F1FEA" w:rsidRDefault="00D142BA"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142BA" w:rsidRPr="008F1FEA" w:rsidRDefault="00D142BA" w:rsidP="00F565CF">
      <w:pPr>
        <w:autoSpaceDE w:val="0"/>
        <w:autoSpaceDN w:val="0"/>
        <w:adjustRightInd w:val="0"/>
        <w:ind w:firstLine="540"/>
        <w:jc w:val="both"/>
      </w:pPr>
    </w:p>
    <w:p w:rsidR="00D142BA" w:rsidRPr="008F1FEA" w:rsidRDefault="00D142BA"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Pr="008F1FEA">
        <w:rPr>
          <w:b/>
        </w:rPr>
        <w:t>Малокильмезского сельского</w:t>
      </w:r>
      <w:r w:rsidRPr="008F1FEA">
        <w:rPr>
          <w:b/>
          <w:bCs/>
        </w:rPr>
        <w:t xml:space="preserve"> поселения </w:t>
      </w:r>
    </w:p>
    <w:p w:rsidR="00D142BA" w:rsidRPr="008F1FEA" w:rsidRDefault="00D142BA" w:rsidP="00F565CF">
      <w:pPr>
        <w:autoSpaceDE w:val="0"/>
        <w:autoSpaceDN w:val="0"/>
        <w:adjustRightInd w:val="0"/>
        <w:ind w:firstLine="540"/>
        <w:jc w:val="both"/>
        <w:rPr>
          <w:b/>
          <w:bCs/>
        </w:rPr>
      </w:pPr>
    </w:p>
    <w:p w:rsidR="00D142BA" w:rsidRPr="002F45A3" w:rsidRDefault="00D142BA"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D142BA" w:rsidRPr="002F45A3" w:rsidRDefault="00D142BA"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D142BA" w:rsidRPr="009121BE" w:rsidRDefault="00D142BA"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tblPr>
      <w:tblGrid>
        <w:gridCol w:w="2093"/>
        <w:gridCol w:w="7087"/>
      </w:tblGrid>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Наименование территориальных зон</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Жилые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Общественно-деловые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lang w:eastAsia="en-US"/>
              </w:rPr>
              <w:t>Зона делового, общественно-</w:t>
            </w:r>
            <w:r w:rsidRPr="008F1FEA">
              <w:rPr>
                <w:lang w:eastAsia="en-US"/>
              </w:rPr>
              <w:t>коммерческого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lang w:eastAsia="en-US"/>
              </w:rPr>
              <w:t>Зона  объектов социального и коммунально</w:t>
            </w:r>
            <w:r w:rsidRPr="002B6E1A">
              <w:rPr>
                <w:lang w:eastAsia="en-US"/>
              </w:rPr>
              <w:t>-</w:t>
            </w:r>
            <w:r w:rsidRPr="008F1FEA">
              <w:rPr>
                <w:lang w:eastAsia="en-US"/>
              </w:rPr>
              <w:t>бытового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Производственные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D142BA"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D142BA" w:rsidRPr="009121BE" w:rsidRDefault="00D142BA"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bCs/>
                <w:lang w:eastAsia="en-US"/>
              </w:rPr>
              <w:t>Зоны инженерной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bCs/>
                <w:lang w:eastAsia="en-US"/>
              </w:rPr>
              <w:t>Зона инженерно</w:t>
            </w:r>
            <w:r>
              <w:rPr>
                <w:bCs/>
                <w:lang w:val="en-US" w:eastAsia="en-US"/>
              </w:rPr>
              <w:t>-</w:t>
            </w:r>
            <w:r w:rsidRPr="008F1FEA">
              <w:rPr>
                <w:bCs/>
                <w:lang w:eastAsia="en-US"/>
              </w:rPr>
              <w:t>транспортной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специального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Зона кладбищ</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val="en-US" w:eastAsia="en-US"/>
              </w:rPr>
            </w:pPr>
            <w:r w:rsidRPr="008F1FEA">
              <w:rPr>
                <w:bCs/>
                <w:lang w:eastAsia="en-US"/>
              </w:rPr>
              <w:t>СХ</w:t>
            </w:r>
            <w:r w:rsidRPr="008F1FEA">
              <w:rPr>
                <w:bCs/>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bCs/>
                <w:lang w:eastAsia="en-US"/>
              </w:rPr>
              <w:t>Зона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рекреационного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lang w:eastAsia="en-US"/>
              </w:rPr>
              <w:t>Зона природных ландшафтов, лесопарков</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DB38C3">
              <w:rPr>
                <w:b/>
                <w:bCs/>
              </w:rPr>
              <w:t>Зона воздушного транспорта</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37FA6" w:rsidRDefault="00D142BA" w:rsidP="00E23393">
            <w:pPr>
              <w:autoSpaceDE w:val="0"/>
              <w:autoSpaceDN w:val="0"/>
              <w:jc w:val="both"/>
              <w:rPr>
                <w:bCs/>
                <w:lang w:eastAsia="en-US"/>
              </w:rPr>
            </w:pPr>
            <w:r w:rsidRPr="00337FA6">
              <w:rPr>
                <w:bCs/>
              </w:rPr>
              <w:t>ЗВТ</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119D4">
            <w:pPr>
              <w:jc w:val="both"/>
            </w:pPr>
            <w:r w:rsidRPr="00337FA6">
              <w:rPr>
                <w:bCs/>
              </w:rPr>
              <w:t>Зона воздушного транспорта</w:t>
            </w:r>
          </w:p>
        </w:tc>
      </w:tr>
    </w:tbl>
    <w:p w:rsidR="00D142BA" w:rsidRPr="008F1FEA" w:rsidRDefault="00D142BA" w:rsidP="00F565CF">
      <w:pPr>
        <w:autoSpaceDE w:val="0"/>
        <w:autoSpaceDN w:val="0"/>
        <w:adjustRightInd w:val="0"/>
        <w:ind w:firstLine="540"/>
        <w:jc w:val="both"/>
        <w:rPr>
          <w:bCs/>
        </w:rPr>
      </w:pPr>
    </w:p>
    <w:p w:rsidR="00D142BA" w:rsidRPr="008F1FEA" w:rsidRDefault="00D142BA" w:rsidP="009121BE">
      <w:pPr>
        <w:autoSpaceDE w:val="0"/>
        <w:autoSpaceDN w:val="0"/>
        <w:adjustRightInd w:val="0"/>
        <w:ind w:firstLine="540"/>
        <w:jc w:val="both"/>
        <w:rPr>
          <w:bCs/>
        </w:rPr>
      </w:pPr>
      <w:r w:rsidRPr="008F1FEA">
        <w:rPr>
          <w:bCs/>
        </w:rPr>
        <w:t xml:space="preserve">СХ-1 – земли </w:t>
      </w:r>
      <w:r>
        <w:rPr>
          <w:bCs/>
        </w:rPr>
        <w:t>сельскохозяйственного использования</w:t>
      </w:r>
      <w:r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Pr>
          <w:bCs/>
        </w:rPr>
        <w:t>елей аквакультуры (рыболовства)</w:t>
      </w:r>
    </w:p>
    <w:p w:rsidR="00D142BA" w:rsidRPr="008F1FEA" w:rsidRDefault="00D142BA"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Малокильмезского сельского поселения выделены:</w:t>
      </w:r>
    </w:p>
    <w:p w:rsidR="00D142BA" w:rsidRPr="008F1FEA" w:rsidRDefault="00D142BA"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D142BA" w:rsidRPr="008F1FEA" w:rsidRDefault="00D142BA"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D142BA" w:rsidRPr="008F1FEA" w:rsidRDefault="00D142BA"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D142BA" w:rsidRPr="008F1FEA" w:rsidRDefault="00D142BA"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142BA" w:rsidRPr="008F1FEA" w:rsidRDefault="00D142BA"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142BA" w:rsidRPr="008F1FEA" w:rsidRDefault="00D142BA" w:rsidP="00F565CF">
      <w:pPr>
        <w:pStyle w:val="Default"/>
        <w:ind w:firstLine="708"/>
        <w:jc w:val="both"/>
        <w:rPr>
          <w:b/>
          <w:bCs/>
          <w:color w:val="auto"/>
        </w:rPr>
      </w:pPr>
    </w:p>
    <w:p w:rsidR="00D142BA" w:rsidRPr="008F1FEA" w:rsidRDefault="00D142BA"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2BA" w:rsidRPr="009A7499" w:rsidRDefault="00D142BA" w:rsidP="00F565CF">
      <w:pPr>
        <w:pStyle w:val="Default"/>
        <w:ind w:firstLine="708"/>
        <w:jc w:val="both"/>
        <w:rPr>
          <w:b/>
          <w:color w:val="auto"/>
        </w:rPr>
      </w:pPr>
    </w:p>
    <w:p w:rsidR="00D142BA" w:rsidRPr="008F1FEA" w:rsidRDefault="00D142BA" w:rsidP="00F565CF">
      <w:pPr>
        <w:pStyle w:val="Default"/>
        <w:ind w:firstLine="708"/>
        <w:jc w:val="both"/>
        <w:rPr>
          <w:b/>
          <w:color w:val="auto"/>
        </w:rPr>
      </w:pPr>
    </w:p>
    <w:p w:rsidR="00D142BA" w:rsidRPr="008314CC" w:rsidRDefault="00D142BA" w:rsidP="008F1FEA">
      <w:pPr>
        <w:pStyle w:val="Default"/>
        <w:jc w:val="both"/>
        <w:rPr>
          <w:b/>
          <w:bCs/>
          <w:color w:val="auto"/>
        </w:rPr>
      </w:pPr>
      <w:r w:rsidRPr="008314CC">
        <w:rPr>
          <w:b/>
          <w:bCs/>
          <w:color w:val="auto"/>
        </w:rPr>
        <w:t xml:space="preserve">Раздел 1. Жилые зоны </w:t>
      </w:r>
    </w:p>
    <w:p w:rsidR="00D142BA" w:rsidRPr="008314CC" w:rsidRDefault="00D142BA" w:rsidP="008F1FEA">
      <w:pPr>
        <w:widowControl w:val="0"/>
        <w:autoSpaceDE w:val="0"/>
        <w:autoSpaceDN w:val="0"/>
        <w:adjustRightInd w:val="0"/>
        <w:ind w:firstLine="708"/>
        <w:jc w:val="both"/>
        <w:outlineLvl w:val="2"/>
        <w:rPr>
          <w:b/>
          <w:bCs/>
          <w:u w:val="single"/>
        </w:rPr>
      </w:pPr>
    </w:p>
    <w:p w:rsidR="00D142BA" w:rsidRPr="008314CC" w:rsidRDefault="00D142BA"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Основные виды разрешенного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712"/>
        <w:gridCol w:w="1814"/>
        <w:gridCol w:w="5185"/>
      </w:tblGrid>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9A7499">
            <w:pPr>
              <w:spacing w:before="100" w:beforeAutospacing="1" w:after="100" w:afterAutospacing="1" w:line="276" w:lineRule="auto"/>
              <w:jc w:val="both"/>
              <w:rPr>
                <w:sz w:val="20"/>
                <w:szCs w:val="20"/>
              </w:rPr>
            </w:pPr>
          </w:p>
          <w:p w:rsidR="00D142BA" w:rsidRDefault="00D142BA" w:rsidP="009A7499">
            <w:pPr>
              <w:spacing w:before="100" w:beforeAutospacing="1" w:after="100" w:afterAutospacing="1" w:line="276" w:lineRule="auto"/>
              <w:jc w:val="both"/>
              <w:rPr>
                <w:sz w:val="20"/>
                <w:szCs w:val="20"/>
              </w:rPr>
            </w:pPr>
          </w:p>
          <w:p w:rsidR="00D142BA" w:rsidRPr="008314CC" w:rsidRDefault="00D142BA"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D142BA" w:rsidRDefault="00D142BA"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D142BA" w:rsidRPr="008314CC" w:rsidRDefault="00D142BA"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D142BA" w:rsidRPr="008314CC" w:rsidRDefault="00D142BA"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D142BA" w:rsidRPr="00DE3D90"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D142BA" w:rsidRPr="005E5C74" w:rsidRDefault="00D142BA"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142BA" w:rsidRPr="008314CC" w:rsidRDefault="00D142BA" w:rsidP="001E3AD6">
            <w:pPr>
              <w:autoSpaceDE w:val="0"/>
              <w:autoSpaceDN w:val="0"/>
              <w:adjustRightInd w:val="0"/>
              <w:spacing w:line="276" w:lineRule="auto"/>
              <w:rPr>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2</w:t>
            </w:r>
          </w:p>
        </w:tc>
        <w:tc>
          <w:tcPr>
            <w:tcW w:w="1712"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D142BA"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D142BA" w:rsidRPr="00877C31" w:rsidRDefault="00D142BA"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D142BA" w:rsidRPr="008314CC" w:rsidRDefault="00D142BA"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D142BA" w:rsidRPr="008314CC" w:rsidRDefault="00D142BA" w:rsidP="001E3AD6">
            <w:pPr>
              <w:autoSpaceDE w:val="0"/>
              <w:autoSpaceDN w:val="0"/>
              <w:adjustRightInd w:val="0"/>
              <w:spacing w:line="276" w:lineRule="auto"/>
              <w:ind w:firstLine="241"/>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20 м.</w:t>
            </w:r>
          </w:p>
          <w:p w:rsidR="00D142BA" w:rsidRPr="005E5C74"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D142BA" w:rsidRPr="008314CC" w:rsidTr="002119D4">
        <w:tc>
          <w:tcPr>
            <w:tcW w:w="503"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3</w:t>
            </w:r>
          </w:p>
        </w:tc>
        <w:tc>
          <w:tcPr>
            <w:tcW w:w="1712" w:type="dxa"/>
          </w:tcPr>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D142BA" w:rsidRPr="00DE3D90"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D142BA" w:rsidRPr="00877C31" w:rsidRDefault="00D142BA"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 25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 400 кв.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D142BA" w:rsidRPr="00DE3D90" w:rsidRDefault="00D142BA"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D142BA" w:rsidRPr="008314CC" w:rsidTr="002119D4">
        <w:tc>
          <w:tcPr>
            <w:tcW w:w="503" w:type="dxa"/>
          </w:tcPr>
          <w:p w:rsidR="00D142BA" w:rsidRPr="00C7151F" w:rsidRDefault="00D142BA"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t>4</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D142BA" w:rsidRPr="008314CC"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7C6393" w:rsidRDefault="00D142BA"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4</w:t>
            </w:r>
            <w:r w:rsidRPr="008314CC">
              <w:rPr>
                <w:bCs/>
                <w:sz w:val="20"/>
                <w:szCs w:val="20"/>
                <w:lang w:eastAsia="en-US"/>
              </w:rPr>
              <w:t>00 кв.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Максимальное количество этажей – 3 эт.</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D142BA" w:rsidRPr="0095385E" w:rsidRDefault="00D142BA"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10</w:t>
            </w:r>
            <w:r w:rsidRPr="008314CC">
              <w:rPr>
                <w:bCs/>
                <w:sz w:val="20"/>
                <w:szCs w:val="20"/>
                <w:lang w:eastAsia="en-US"/>
              </w:rPr>
              <w:t>00 кв.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D142BA" w:rsidRPr="008314CC" w:rsidRDefault="00D142BA"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Максимальное количество этажей – 3 эт.</w:t>
            </w:r>
          </w:p>
          <w:p w:rsidR="00D142BA" w:rsidRPr="008314CC" w:rsidRDefault="00D142BA"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D142BA" w:rsidRPr="008314CC" w:rsidRDefault="00D142BA" w:rsidP="00953588">
            <w:pPr>
              <w:spacing w:line="276" w:lineRule="auto"/>
              <w:ind w:firstLine="708"/>
              <w:jc w:val="both"/>
              <w:rPr>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85" w:type="dxa"/>
          </w:tcPr>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от красной линии улиц – 5 м,</w:t>
            </w:r>
          </w:p>
          <w:p w:rsidR="00D142BA" w:rsidRPr="00877C31" w:rsidRDefault="00D142BA"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E3D90" w:rsidRDefault="00D142BA" w:rsidP="00953588">
            <w:pPr>
              <w:spacing w:line="276" w:lineRule="auto"/>
              <w:jc w:val="both"/>
              <w:rPr>
                <w:sz w:val="20"/>
                <w:szCs w:val="20"/>
                <w:lang w:eastAsia="en-US"/>
              </w:rPr>
            </w:pPr>
            <w:r w:rsidRPr="00DE3D90">
              <w:rPr>
                <w:sz w:val="20"/>
                <w:szCs w:val="20"/>
                <w:lang w:eastAsia="en-US"/>
              </w:rPr>
              <w:t>от красной линии однополосных проездов – 3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D142BA" w:rsidRDefault="00D142BA"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D142BA" w:rsidRDefault="00D142BA" w:rsidP="00953588">
            <w:pPr>
              <w:spacing w:line="276" w:lineRule="auto"/>
              <w:jc w:val="both"/>
              <w:rPr>
                <w:sz w:val="20"/>
                <w:szCs w:val="20"/>
                <w:lang w:eastAsia="en-US"/>
              </w:rPr>
            </w:pPr>
          </w:p>
          <w:p w:rsidR="00D142BA" w:rsidRPr="00DE3D90" w:rsidRDefault="00D142BA" w:rsidP="00953588">
            <w:pPr>
              <w:spacing w:line="276" w:lineRule="auto"/>
              <w:jc w:val="both"/>
              <w:rPr>
                <w:sz w:val="20"/>
                <w:szCs w:val="20"/>
                <w:lang w:eastAsia="en-US"/>
              </w:rPr>
            </w:pPr>
          </w:p>
        </w:tc>
      </w:tr>
      <w:tr w:rsidR="00D142BA" w:rsidRPr="008314CC" w:rsidTr="002119D4">
        <w:tc>
          <w:tcPr>
            <w:tcW w:w="503" w:type="dxa"/>
          </w:tcPr>
          <w:p w:rsidR="00D142BA" w:rsidRDefault="00D142BA" w:rsidP="00E70E83">
            <w:pPr>
              <w:widowControl w:val="0"/>
              <w:autoSpaceDE w:val="0"/>
              <w:spacing w:line="276" w:lineRule="auto"/>
              <w:jc w:val="both"/>
              <w:rPr>
                <w:sz w:val="20"/>
                <w:szCs w:val="20"/>
                <w:highlight w:val="yellow"/>
              </w:rPr>
            </w:pPr>
            <w:r>
              <w:rPr>
                <w:sz w:val="20"/>
                <w:szCs w:val="20"/>
              </w:rPr>
              <w:t>7</w:t>
            </w:r>
          </w:p>
        </w:tc>
        <w:tc>
          <w:tcPr>
            <w:tcW w:w="1712" w:type="dxa"/>
          </w:tcPr>
          <w:p w:rsidR="00D142BA" w:rsidRDefault="00D142BA" w:rsidP="00E70E83">
            <w:pPr>
              <w:autoSpaceDE w:val="0"/>
              <w:spacing w:line="276" w:lineRule="auto"/>
              <w:jc w:val="both"/>
              <w:rPr>
                <w:sz w:val="20"/>
                <w:szCs w:val="20"/>
              </w:rPr>
            </w:pPr>
            <w:r>
              <w:rPr>
                <w:sz w:val="20"/>
                <w:szCs w:val="20"/>
              </w:rPr>
              <w:t>Обеспечение внутреннего правопорядка (код 8.3.)</w:t>
            </w:r>
          </w:p>
          <w:p w:rsidR="00D142BA" w:rsidRPr="00202DB7" w:rsidRDefault="00D142BA" w:rsidP="00E70E83">
            <w:pPr>
              <w:autoSpaceDE w:val="0"/>
              <w:spacing w:line="276" w:lineRule="auto"/>
              <w:jc w:val="both"/>
              <w:rPr>
                <w:iCs/>
                <w:sz w:val="20"/>
                <w:szCs w:val="20"/>
                <w:highlight w:val="yellow"/>
              </w:rPr>
            </w:pPr>
          </w:p>
        </w:tc>
        <w:tc>
          <w:tcPr>
            <w:tcW w:w="1814" w:type="dxa"/>
          </w:tcPr>
          <w:p w:rsidR="00D142BA" w:rsidRPr="00877C31" w:rsidRDefault="00D142BA" w:rsidP="00E70E83">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Pr="00202DB7" w:rsidRDefault="00D142BA"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D142BA" w:rsidRDefault="00D142BA"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E70E83">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E70E83">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E70E83">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E70E83">
            <w:pPr>
              <w:autoSpaceDE w:val="0"/>
              <w:spacing w:line="276" w:lineRule="auto"/>
              <w:jc w:val="both"/>
              <w:rPr>
                <w:b/>
                <w:sz w:val="20"/>
                <w:szCs w:val="20"/>
              </w:rPr>
            </w:pPr>
            <w:r>
              <w:rPr>
                <w:sz w:val="20"/>
                <w:szCs w:val="20"/>
              </w:rPr>
              <w:t>Максимальное количество этажей – 3.</w:t>
            </w:r>
          </w:p>
          <w:p w:rsidR="00D142BA" w:rsidRDefault="00D142BA" w:rsidP="00E70E83">
            <w:pPr>
              <w:autoSpaceDE w:val="0"/>
              <w:spacing w:line="276" w:lineRule="auto"/>
              <w:jc w:val="both"/>
            </w:pPr>
            <w:r>
              <w:rPr>
                <w:b/>
                <w:sz w:val="20"/>
                <w:szCs w:val="20"/>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D142BA" w:rsidRPr="006546CD" w:rsidRDefault="00D142BA"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D142BA" w:rsidRDefault="00D142BA"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w:t>
            </w:r>
            <w:r>
              <w:rPr>
                <w:sz w:val="20"/>
                <w:szCs w:val="20"/>
                <w:lang w:eastAsia="en-US"/>
              </w:rPr>
              <w:t>ый размер земельного участка – 2</w:t>
            </w:r>
            <w:r w:rsidRPr="006546CD">
              <w:rPr>
                <w:sz w:val="20"/>
                <w:szCs w:val="20"/>
                <w:lang w:eastAsia="en-US"/>
              </w:rPr>
              <w:t>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я площадь земельного участка – 4</w:t>
            </w:r>
            <w:r w:rsidRPr="006546CD">
              <w:rPr>
                <w:sz w:val="20"/>
                <w:szCs w:val="20"/>
                <w:lang w:eastAsia="en-US"/>
              </w:rPr>
              <w:t>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1712" w:type="dxa"/>
          </w:tcPr>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D142BA" w:rsidRPr="00D460F0" w:rsidRDefault="00D142BA"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D142BA" w:rsidRPr="00DE3D90" w:rsidRDefault="00D142BA" w:rsidP="00E70E83">
            <w:pPr>
              <w:autoSpaceDE w:val="0"/>
              <w:jc w:val="both"/>
              <w:rPr>
                <w:sz w:val="20"/>
                <w:szCs w:val="20"/>
              </w:rPr>
            </w:pPr>
            <w:r w:rsidRPr="00DE3D90">
              <w:rPr>
                <w:sz w:val="20"/>
                <w:szCs w:val="20"/>
              </w:rPr>
              <w:t xml:space="preserve">Отдых (рекреация) </w:t>
            </w:r>
          </w:p>
          <w:p w:rsidR="00D142BA" w:rsidRPr="00DE3D90" w:rsidRDefault="00D142BA" w:rsidP="00E70E83">
            <w:pPr>
              <w:autoSpaceDE w:val="0"/>
              <w:jc w:val="both"/>
              <w:rPr>
                <w:sz w:val="20"/>
                <w:szCs w:val="20"/>
              </w:rPr>
            </w:pPr>
            <w:r w:rsidRPr="00DE3D90">
              <w:rPr>
                <w:sz w:val="20"/>
                <w:szCs w:val="20"/>
              </w:rPr>
              <w:t>(код 5.0.)</w:t>
            </w:r>
          </w:p>
        </w:tc>
        <w:tc>
          <w:tcPr>
            <w:tcW w:w="1814" w:type="dxa"/>
          </w:tcPr>
          <w:p w:rsidR="00D142BA" w:rsidRPr="00DE3D90" w:rsidRDefault="00D142BA"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D142BA" w:rsidRDefault="00D142BA"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D142BA" w:rsidRPr="00DE3D90" w:rsidRDefault="00D142BA" w:rsidP="00E70E83">
            <w:pPr>
              <w:autoSpaceDE w:val="0"/>
              <w:spacing w:line="276" w:lineRule="auto"/>
              <w:jc w:val="both"/>
              <w:rPr>
                <w:sz w:val="20"/>
                <w:szCs w:val="20"/>
              </w:rPr>
            </w:pPr>
            <w:r>
              <w:rPr>
                <w:sz w:val="20"/>
                <w:szCs w:val="20"/>
              </w:rPr>
              <w:t>Минимальный процент озеленения – 85%</w:t>
            </w:r>
          </w:p>
          <w:p w:rsidR="00D142BA" w:rsidRPr="00DE3D90" w:rsidRDefault="00D142BA" w:rsidP="00E70E83">
            <w:pPr>
              <w:autoSpaceDE w:val="0"/>
              <w:spacing w:line="276" w:lineRule="auto"/>
              <w:jc w:val="both"/>
              <w:rPr>
                <w:b/>
                <w:sz w:val="20"/>
                <w:szCs w:val="20"/>
              </w:rPr>
            </w:pP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953588">
            <w:pPr>
              <w:widowControl w:val="0"/>
              <w:autoSpaceDE w:val="0"/>
              <w:autoSpaceDN w:val="0"/>
              <w:adjustRightInd w:val="0"/>
              <w:spacing w:line="276" w:lineRule="auto"/>
              <w:jc w:val="both"/>
              <w:rPr>
                <w:sz w:val="20"/>
                <w:szCs w:val="20"/>
                <w:lang w:eastAsia="en-US"/>
              </w:rPr>
            </w:pPr>
          </w:p>
        </w:tc>
        <w:tc>
          <w:tcPr>
            <w:tcW w:w="1814" w:type="dxa"/>
          </w:tcPr>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5185"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Условно разрешенные виды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50"/>
        <w:gridCol w:w="2366"/>
        <w:gridCol w:w="4130"/>
      </w:tblGrid>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D142BA"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334EB2">
            <w:pPr>
              <w:rPr>
                <w:sz w:val="20"/>
                <w:szCs w:val="20"/>
                <w:lang w:eastAsia="en-US"/>
              </w:rPr>
            </w:pPr>
          </w:p>
        </w:tc>
        <w:tc>
          <w:tcPr>
            <w:tcW w:w="2366" w:type="dxa"/>
          </w:tcPr>
          <w:p w:rsidR="00D142BA" w:rsidRPr="00441114" w:rsidRDefault="00D142BA"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1E3AD6">
            <w:pPr>
              <w:shd w:val="clear" w:color="auto" w:fill="FFFFFF"/>
              <w:tabs>
                <w:tab w:val="left" w:pos="9781"/>
              </w:tabs>
              <w:spacing w:line="276" w:lineRule="auto"/>
              <w:ind w:right="521"/>
              <w:jc w:val="both"/>
              <w:rPr>
                <w:sz w:val="20"/>
                <w:szCs w:val="20"/>
                <w:lang w:eastAsia="en-US"/>
              </w:rPr>
            </w:pPr>
          </w:p>
          <w:p w:rsidR="00D142BA" w:rsidRPr="00441114" w:rsidRDefault="00D142BA" w:rsidP="00334EB2">
            <w:pPr>
              <w:shd w:val="clear" w:color="auto" w:fill="FFFFFF"/>
              <w:tabs>
                <w:tab w:val="left" w:pos="9781"/>
              </w:tabs>
              <w:spacing w:line="276" w:lineRule="auto"/>
              <w:ind w:right="521"/>
              <w:jc w:val="both"/>
              <w:rPr>
                <w:sz w:val="20"/>
                <w:szCs w:val="20"/>
                <w:lang w:eastAsia="en-US"/>
              </w:rPr>
            </w:pP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1E3AD6">
            <w:pPr>
              <w:autoSpaceDE w:val="0"/>
              <w:autoSpaceDN w:val="0"/>
              <w:adjustRightInd w:val="0"/>
              <w:spacing w:line="276" w:lineRule="auto"/>
              <w:jc w:val="both"/>
              <w:rPr>
                <w:sz w:val="20"/>
                <w:szCs w:val="20"/>
                <w:lang w:eastAsia="en-US"/>
              </w:rPr>
            </w:pPr>
          </w:p>
        </w:tc>
        <w:tc>
          <w:tcPr>
            <w:tcW w:w="2366" w:type="dxa"/>
          </w:tcPr>
          <w:p w:rsidR="00D142BA" w:rsidRPr="008314CC" w:rsidRDefault="00D142BA"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D142BA" w:rsidRDefault="00D142BA" w:rsidP="001E3AD6">
            <w:pPr>
              <w:autoSpaceDE w:val="0"/>
              <w:autoSpaceDN w:val="0"/>
              <w:adjustRightInd w:val="0"/>
              <w:spacing w:line="276" w:lineRule="auto"/>
              <w:jc w:val="both"/>
              <w:rPr>
                <w:sz w:val="20"/>
                <w:szCs w:val="20"/>
                <w:lang w:eastAsia="en-US"/>
              </w:rPr>
            </w:pPr>
          </w:p>
          <w:p w:rsidR="00D142BA" w:rsidRDefault="00D142BA" w:rsidP="001E3AD6">
            <w:pPr>
              <w:autoSpaceDE w:val="0"/>
              <w:autoSpaceDN w:val="0"/>
              <w:adjustRightInd w:val="0"/>
              <w:spacing w:line="276" w:lineRule="auto"/>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D142BA" w:rsidRPr="008314CC" w:rsidRDefault="00D142BA"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F17E48" w:rsidRDefault="00D142BA" w:rsidP="0047300B">
            <w:pPr>
              <w:widowControl w:val="0"/>
              <w:autoSpaceDE w:val="0"/>
              <w:spacing w:line="276" w:lineRule="auto"/>
              <w:jc w:val="both"/>
              <w:rPr>
                <w:iCs/>
                <w:sz w:val="20"/>
                <w:szCs w:val="20"/>
              </w:rPr>
            </w:pPr>
            <w:r>
              <w:rPr>
                <w:sz w:val="20"/>
                <w:szCs w:val="20"/>
              </w:rPr>
              <w:t>5</w:t>
            </w:r>
          </w:p>
        </w:tc>
        <w:tc>
          <w:tcPr>
            <w:tcW w:w="2150" w:type="dxa"/>
          </w:tcPr>
          <w:p w:rsidR="00D142BA" w:rsidRPr="00F17E48" w:rsidRDefault="00D142BA" w:rsidP="0047300B">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47300B">
            <w:pPr>
              <w:autoSpaceDE w:val="0"/>
              <w:spacing w:line="276" w:lineRule="auto"/>
              <w:jc w:val="both"/>
              <w:rPr>
                <w:sz w:val="20"/>
                <w:szCs w:val="20"/>
              </w:rPr>
            </w:pPr>
            <w:r w:rsidRPr="00F17E48">
              <w:rPr>
                <w:sz w:val="20"/>
                <w:szCs w:val="20"/>
              </w:rPr>
              <w:t>(код 3.7.)</w:t>
            </w:r>
          </w:p>
        </w:tc>
        <w:tc>
          <w:tcPr>
            <w:tcW w:w="2366" w:type="dxa"/>
          </w:tcPr>
          <w:p w:rsidR="00D142BA" w:rsidRPr="00F17E48" w:rsidRDefault="00D142BA"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D142BA" w:rsidRPr="00F17E48" w:rsidRDefault="00D142BA"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D142BA" w:rsidRPr="007635D2" w:rsidRDefault="00D142BA"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47300B">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47300B">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47300B">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6</w:t>
            </w:r>
          </w:p>
        </w:tc>
        <w:tc>
          <w:tcPr>
            <w:tcW w:w="2150"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D142BA" w:rsidRPr="007635D2" w:rsidRDefault="00D142BA"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Default="00D142BA"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C1F4D">
            <w:pPr>
              <w:widowControl w:val="0"/>
              <w:autoSpaceDE w:val="0"/>
              <w:spacing w:line="276" w:lineRule="auto"/>
              <w:jc w:val="both"/>
              <w:rPr>
                <w:sz w:val="20"/>
                <w:szCs w:val="20"/>
              </w:rPr>
            </w:pPr>
          </w:p>
          <w:p w:rsidR="00D142BA" w:rsidRPr="007635D2" w:rsidRDefault="00D142BA" w:rsidP="00DC1F4D">
            <w:pPr>
              <w:widowControl w:val="0"/>
              <w:autoSpaceDE w:val="0"/>
              <w:spacing w:line="276" w:lineRule="auto"/>
              <w:jc w:val="both"/>
              <w:rPr>
                <w:b/>
                <w:sz w:val="20"/>
                <w:szCs w:val="20"/>
              </w:rPr>
            </w:pPr>
          </w:p>
          <w:p w:rsidR="00D142BA" w:rsidRPr="007635D2" w:rsidRDefault="00D142BA"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DC1F4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DC1F4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DC1F4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7</w:t>
            </w:r>
          </w:p>
        </w:tc>
        <w:tc>
          <w:tcPr>
            <w:tcW w:w="2150"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4130"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D142BA" w:rsidRPr="008314CC" w:rsidTr="002119D4">
        <w:tc>
          <w:tcPr>
            <w:tcW w:w="568"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t>8</w:t>
            </w:r>
          </w:p>
        </w:tc>
        <w:tc>
          <w:tcPr>
            <w:tcW w:w="2150"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D142BA" w:rsidRPr="008314CC" w:rsidRDefault="00D142BA" w:rsidP="008F1FEA">
      <w:pPr>
        <w:jc w:val="both"/>
      </w:pPr>
    </w:p>
    <w:p w:rsidR="00D142BA" w:rsidRPr="006546CD" w:rsidRDefault="00D142BA" w:rsidP="00DE3D90">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DE3D90">
      <w:pPr>
        <w:widowControl w:val="0"/>
        <w:autoSpaceDE w:val="0"/>
        <w:autoSpaceDN w:val="0"/>
        <w:adjustRightInd w:val="0"/>
        <w:jc w:val="both"/>
        <w:rPr>
          <w:b/>
        </w:rPr>
      </w:pPr>
    </w:p>
    <w:p w:rsidR="00D142BA" w:rsidRPr="006E030C" w:rsidRDefault="00D142BA"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142BA" w:rsidRPr="006E030C" w:rsidRDefault="00D142BA" w:rsidP="00DE3D90">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DE3D90">
      <w:pPr>
        <w:autoSpaceDE w:val="0"/>
        <w:autoSpaceDN w:val="0"/>
        <w:adjustRightInd w:val="0"/>
        <w:ind w:firstLine="567"/>
      </w:pPr>
      <w:r w:rsidRPr="006E030C">
        <w:t>парковки, открытые стоянки краткосрочного хранения автомобилей.</w:t>
      </w:r>
    </w:p>
    <w:p w:rsidR="00D142BA" w:rsidRPr="006E030C" w:rsidRDefault="00D142BA" w:rsidP="00DE3D90">
      <w:pPr>
        <w:autoSpaceDE w:val="0"/>
        <w:autoSpaceDN w:val="0"/>
        <w:adjustRightInd w:val="0"/>
        <w:ind w:firstLine="567"/>
      </w:pPr>
    </w:p>
    <w:p w:rsidR="00D142BA" w:rsidRPr="006E030C" w:rsidRDefault="00D142BA"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DE3D90">
      <w:pPr>
        <w:autoSpaceDE w:val="0"/>
        <w:autoSpaceDN w:val="0"/>
        <w:adjustRightInd w:val="0"/>
        <w:ind w:firstLine="567"/>
      </w:pPr>
    </w:p>
    <w:p w:rsidR="00D142BA" w:rsidRPr="006546CD" w:rsidRDefault="00D142BA" w:rsidP="00DE3D90">
      <w:pPr>
        <w:autoSpaceDE w:val="0"/>
        <w:autoSpaceDN w:val="0"/>
        <w:adjustRightInd w:val="0"/>
        <w:ind w:firstLine="540"/>
        <w:jc w:val="center"/>
        <w:rPr>
          <w:b/>
        </w:rPr>
      </w:pPr>
      <w:bookmarkStart w:id="2" w:name="Par0"/>
      <w:bookmarkEnd w:id="2"/>
      <w:r w:rsidRPr="006546CD">
        <w:rPr>
          <w:b/>
        </w:rPr>
        <w:t xml:space="preserve">Ограничения использования земельных участков и объектов капитального </w:t>
      </w:r>
    </w:p>
    <w:p w:rsidR="00D142BA" w:rsidRPr="006546CD" w:rsidRDefault="00D142BA" w:rsidP="00DE3D90">
      <w:pPr>
        <w:autoSpaceDE w:val="0"/>
        <w:autoSpaceDN w:val="0"/>
        <w:adjustRightInd w:val="0"/>
        <w:ind w:firstLine="540"/>
        <w:jc w:val="center"/>
        <w:rPr>
          <w:b/>
        </w:rPr>
      </w:pPr>
      <w:r w:rsidRPr="006546CD">
        <w:rPr>
          <w:b/>
        </w:rPr>
        <w:t>строительства</w:t>
      </w:r>
    </w:p>
    <w:p w:rsidR="00D142BA" w:rsidRPr="006546CD" w:rsidRDefault="00D142BA" w:rsidP="00DE3D90">
      <w:pPr>
        <w:autoSpaceDE w:val="0"/>
        <w:autoSpaceDN w:val="0"/>
        <w:adjustRightInd w:val="0"/>
        <w:ind w:firstLine="540"/>
        <w:jc w:val="both"/>
      </w:pPr>
    </w:p>
    <w:p w:rsidR="00D142BA" w:rsidRPr="006546CD" w:rsidRDefault="00D142BA" w:rsidP="00DE3D90">
      <w:pPr>
        <w:autoSpaceDE w:val="0"/>
        <w:autoSpaceDN w:val="0"/>
        <w:adjustRightInd w:val="0"/>
        <w:ind w:firstLine="540"/>
      </w:pPr>
      <w:r w:rsidRPr="006546CD">
        <w:t>1. Для земельных участков и иных объектов недвижимости, расположенных в водоо</w:t>
      </w:r>
      <w:r>
        <w:t>хра</w:t>
      </w:r>
      <w:r w:rsidRPr="006546CD">
        <w:t>ных зонах рек и иных водных объектов,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D142BA" w:rsidRPr="006546CD" w:rsidRDefault="00D142BA" w:rsidP="00DE3D90">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D142BA" w:rsidRPr="00911F9E"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42BA" w:rsidRPr="00E0550E" w:rsidRDefault="00D142BA"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E0550E">
      <w:pPr>
        <w:autoSpaceDE w:val="0"/>
        <w:autoSpaceDN w:val="0"/>
        <w:adjustRightInd w:val="0"/>
        <w:ind w:firstLine="567"/>
        <w:jc w:val="both"/>
      </w:pPr>
      <w:r w:rsidRPr="00E0550E">
        <w:t>На территории первого пояса запрещается:</w:t>
      </w:r>
    </w:p>
    <w:p w:rsidR="00D142BA" w:rsidRPr="00E0550E" w:rsidRDefault="00D142BA" w:rsidP="00E0550E">
      <w:pPr>
        <w:autoSpaceDE w:val="0"/>
        <w:autoSpaceDN w:val="0"/>
        <w:adjustRightInd w:val="0"/>
        <w:ind w:firstLine="567"/>
        <w:jc w:val="both"/>
      </w:pPr>
      <w:r w:rsidRPr="00E0550E">
        <w:t>- посадка высокоствольных деревьев;</w:t>
      </w:r>
    </w:p>
    <w:p w:rsidR="00D142BA" w:rsidRPr="00E0550E" w:rsidRDefault="00D142BA"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E0550E">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E0550E">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E0550E">
      <w:pPr>
        <w:autoSpaceDE w:val="0"/>
        <w:autoSpaceDN w:val="0"/>
        <w:adjustRightInd w:val="0"/>
        <w:ind w:firstLine="567"/>
        <w:jc w:val="both"/>
      </w:pPr>
      <w:r w:rsidRPr="00E0550E">
        <w:t>- применение удобрений и ядохимикатов;</w:t>
      </w:r>
    </w:p>
    <w:p w:rsidR="00D142BA" w:rsidRPr="00E0550E" w:rsidRDefault="00D142BA"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E0550E">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E0550E">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3F5ED5">
      <w:pPr>
        <w:autoSpaceDE w:val="0"/>
        <w:autoSpaceDN w:val="0"/>
        <w:adjustRightInd w:val="0"/>
        <w:ind w:firstLine="540"/>
        <w:jc w:val="both"/>
      </w:pPr>
      <w:r w:rsidRPr="003F5ED5">
        <w:t>в) посадка и вырубка деревьев и кустарников;</w:t>
      </w:r>
    </w:p>
    <w:p w:rsidR="00D142BA" w:rsidRPr="003F5ED5" w:rsidRDefault="00D142BA"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3F5ED5">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3F5ED5">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02154">
      <w:pPr>
        <w:pStyle w:val="BodyTextIndent3"/>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02154">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02154">
      <w:pPr>
        <w:pStyle w:val="s1"/>
        <w:shd w:val="clear" w:color="auto" w:fill="FFFFFF"/>
        <w:spacing w:before="0" w:beforeAutospacing="0" w:after="0" w:afterAutospacing="0"/>
        <w:ind w:firstLine="720"/>
        <w:jc w:val="both"/>
        <w:rPr>
          <w:color w:val="000000"/>
        </w:rPr>
      </w:pPr>
    </w:p>
    <w:p w:rsidR="00D142BA" w:rsidRDefault="00D142BA" w:rsidP="00002154">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02154">
      <w:pPr>
        <w:pStyle w:val="s1"/>
        <w:shd w:val="clear" w:color="auto" w:fill="FFFFFF"/>
        <w:spacing w:before="0" w:beforeAutospacing="0" w:after="0" w:afterAutospacing="0"/>
        <w:ind w:firstLine="720"/>
        <w:jc w:val="both"/>
        <w:rPr>
          <w:color w:val="000000"/>
          <w:u w:val="single"/>
        </w:rPr>
      </w:pPr>
    </w:p>
    <w:p w:rsidR="00D142BA" w:rsidRDefault="00D142BA"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6D4BF0">
      <w:pPr>
        <w:autoSpaceDE w:val="0"/>
        <w:autoSpaceDN w:val="0"/>
        <w:adjustRightInd w:val="0"/>
        <w:ind w:firstLine="540"/>
        <w:jc w:val="both"/>
      </w:pPr>
    </w:p>
    <w:p w:rsidR="00D142BA" w:rsidRPr="006546CD" w:rsidRDefault="00D142BA" w:rsidP="00AF7A9D">
      <w:pPr>
        <w:pStyle w:val="Default"/>
        <w:jc w:val="both"/>
        <w:rPr>
          <w:b/>
          <w:bCs/>
          <w:color w:val="auto"/>
        </w:rPr>
      </w:pPr>
      <w:r w:rsidRPr="006546CD">
        <w:rPr>
          <w:b/>
          <w:bCs/>
          <w:color w:val="auto"/>
        </w:rPr>
        <w:t>Раздел 2. Общественно-деловые зоны</w:t>
      </w:r>
    </w:p>
    <w:p w:rsidR="00D142BA" w:rsidRDefault="00D142BA"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D142BA" w:rsidRPr="006546CD" w:rsidRDefault="00D142BA"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062"/>
        <w:gridCol w:w="2452"/>
        <w:gridCol w:w="4311"/>
      </w:tblGrid>
      <w:tr w:rsidR="00D142BA" w:rsidTr="004A4EF9">
        <w:tc>
          <w:tcPr>
            <w:tcW w:w="54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D142BA" w:rsidRPr="008314CC" w:rsidRDefault="00D142BA" w:rsidP="009A32FD">
            <w:pPr>
              <w:spacing w:line="276" w:lineRule="auto"/>
              <w:ind w:firstLine="708"/>
              <w:jc w:val="both"/>
              <w:rPr>
                <w:sz w:val="20"/>
                <w:szCs w:val="20"/>
                <w:lang w:eastAsia="en-US"/>
              </w:rPr>
            </w:pPr>
          </w:p>
        </w:tc>
        <w:tc>
          <w:tcPr>
            <w:tcW w:w="2520" w:type="dxa"/>
          </w:tcPr>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48" w:type="dxa"/>
          </w:tcPr>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877C31" w:rsidRDefault="00D142BA"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B38C3" w:rsidRDefault="00D142BA" w:rsidP="009A32FD">
            <w:pPr>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ая площадь земельного участка: 4</w:t>
            </w:r>
            <w:r w:rsidRPr="008314CC">
              <w:rPr>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t>3</w:t>
            </w:r>
          </w:p>
        </w:tc>
        <w:tc>
          <w:tcPr>
            <w:tcW w:w="2160" w:type="dxa"/>
          </w:tcPr>
          <w:p w:rsidR="00D142BA" w:rsidRDefault="00D142BA" w:rsidP="009A32FD">
            <w:pPr>
              <w:autoSpaceDE w:val="0"/>
              <w:spacing w:line="276" w:lineRule="auto"/>
              <w:jc w:val="both"/>
              <w:rPr>
                <w:sz w:val="20"/>
                <w:szCs w:val="20"/>
              </w:rPr>
            </w:pPr>
            <w:r>
              <w:rPr>
                <w:sz w:val="20"/>
                <w:szCs w:val="20"/>
              </w:rPr>
              <w:t>Деловое управление (код 4.1.)</w:t>
            </w:r>
          </w:p>
        </w:tc>
        <w:tc>
          <w:tcPr>
            <w:tcW w:w="2520" w:type="dxa"/>
          </w:tcPr>
          <w:p w:rsidR="00D142BA" w:rsidRDefault="00D142BA" w:rsidP="009A32FD">
            <w:pPr>
              <w:widowControl w:val="0"/>
              <w:autoSpaceDE w:val="0"/>
              <w:spacing w:line="276" w:lineRule="auto"/>
              <w:jc w:val="both"/>
              <w:rPr>
                <w:sz w:val="20"/>
                <w:szCs w:val="20"/>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D142BA" w:rsidRDefault="00D142BA"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Pr="00D84C45" w:rsidRDefault="00D142BA" w:rsidP="009A32FD">
            <w:pPr>
              <w:autoSpaceDE w:val="0"/>
              <w:spacing w:line="276" w:lineRule="auto"/>
              <w:jc w:val="both"/>
              <w:rPr>
                <w:sz w:val="20"/>
                <w:szCs w:val="20"/>
              </w:rPr>
            </w:pPr>
            <w:r w:rsidRPr="00D84C45">
              <w:rPr>
                <w:sz w:val="20"/>
                <w:szCs w:val="20"/>
              </w:rPr>
              <w:t>от границы земельного участка - 3 м.</w:t>
            </w:r>
          </w:p>
          <w:p w:rsidR="00D142BA" w:rsidRDefault="00D142BA"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t>4</w:t>
            </w:r>
          </w:p>
        </w:tc>
        <w:tc>
          <w:tcPr>
            <w:tcW w:w="2160" w:type="dxa"/>
          </w:tcPr>
          <w:p w:rsidR="00D142BA" w:rsidRDefault="00D142BA"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D142BA" w:rsidRDefault="00D142BA" w:rsidP="009A32FD">
            <w:pPr>
              <w:autoSpaceDE w:val="0"/>
              <w:spacing w:line="276" w:lineRule="auto"/>
              <w:jc w:val="both"/>
              <w:rPr>
                <w:sz w:val="20"/>
                <w:szCs w:val="20"/>
              </w:rPr>
            </w:pPr>
            <w:r w:rsidRPr="00F17E48">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8" w:type="dxa"/>
          </w:tcPr>
          <w:p w:rsidR="00D142BA" w:rsidRDefault="00D142BA"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D142BA" w:rsidRPr="0042675D" w:rsidRDefault="00D142BA" w:rsidP="009A32FD">
            <w:pPr>
              <w:ind w:firstLine="708"/>
              <w:rPr>
                <w:sz w:val="20"/>
                <w:szCs w:val="20"/>
              </w:rPr>
            </w:pPr>
          </w:p>
        </w:tc>
      </w:tr>
      <w:tr w:rsidR="00D142BA" w:rsidTr="004A4EF9">
        <w:tc>
          <w:tcPr>
            <w:tcW w:w="540" w:type="dxa"/>
          </w:tcPr>
          <w:p w:rsidR="00D142BA" w:rsidRDefault="00D142BA" w:rsidP="009A32FD">
            <w:pPr>
              <w:widowControl w:val="0"/>
              <w:autoSpaceDE w:val="0"/>
              <w:spacing w:line="276" w:lineRule="auto"/>
              <w:jc w:val="both"/>
              <w:rPr>
                <w:sz w:val="20"/>
                <w:szCs w:val="20"/>
              </w:rPr>
            </w:pPr>
            <w:r>
              <w:rPr>
                <w:sz w:val="20"/>
                <w:szCs w:val="20"/>
              </w:rPr>
              <w:t>5</w:t>
            </w:r>
          </w:p>
        </w:tc>
        <w:tc>
          <w:tcPr>
            <w:tcW w:w="216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EF41C0">
            <w:pPr>
              <w:widowControl w:val="0"/>
              <w:autoSpaceDE w:val="0"/>
              <w:jc w:val="both"/>
              <w:rPr>
                <w:sz w:val="20"/>
                <w:szCs w:val="20"/>
                <w:highlight w:val="yellow"/>
              </w:rPr>
            </w:pPr>
            <w:r>
              <w:rPr>
                <w:sz w:val="20"/>
                <w:szCs w:val="20"/>
              </w:rPr>
              <w:t>6</w:t>
            </w:r>
          </w:p>
        </w:tc>
        <w:tc>
          <w:tcPr>
            <w:tcW w:w="2160" w:type="dxa"/>
          </w:tcPr>
          <w:p w:rsidR="00D142BA" w:rsidRPr="00DB38C3" w:rsidRDefault="00D142BA" w:rsidP="00EF41C0">
            <w:pPr>
              <w:autoSpaceDE w:val="0"/>
              <w:jc w:val="both"/>
              <w:rPr>
                <w:sz w:val="20"/>
                <w:szCs w:val="20"/>
              </w:rPr>
            </w:pPr>
            <w:r w:rsidRPr="00DB38C3">
              <w:rPr>
                <w:sz w:val="20"/>
                <w:szCs w:val="20"/>
              </w:rPr>
              <w:t>Общественное управление (код 3.8.)</w:t>
            </w:r>
          </w:p>
        </w:tc>
        <w:tc>
          <w:tcPr>
            <w:tcW w:w="2520" w:type="dxa"/>
          </w:tcPr>
          <w:p w:rsidR="00D142BA" w:rsidRPr="00DB38C3" w:rsidRDefault="00D142BA"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D142BA" w:rsidRPr="00DB38C3" w:rsidRDefault="00D142BA" w:rsidP="00EF41C0">
            <w:pPr>
              <w:widowControl w:val="0"/>
              <w:autoSpaceDE w:val="0"/>
              <w:jc w:val="both"/>
              <w:rPr>
                <w:sz w:val="20"/>
                <w:szCs w:val="20"/>
              </w:rPr>
            </w:pPr>
            <w:r w:rsidRPr="00DB38C3">
              <w:rPr>
                <w:sz w:val="20"/>
                <w:szCs w:val="20"/>
              </w:rPr>
              <w:t>Здания органов государственной власти, органов местного самоуправления, судов, службы судебных приставов</w:t>
            </w:r>
          </w:p>
        </w:tc>
        <w:tc>
          <w:tcPr>
            <w:tcW w:w="4848" w:type="dxa"/>
          </w:tcPr>
          <w:p w:rsidR="00D142BA" w:rsidRPr="00DB38C3" w:rsidRDefault="00D142BA" w:rsidP="00EF41C0">
            <w:pPr>
              <w:autoSpaceDE w:val="0"/>
              <w:spacing w:line="276" w:lineRule="auto"/>
              <w:jc w:val="both"/>
              <w:rPr>
                <w:sz w:val="20"/>
                <w:szCs w:val="20"/>
              </w:rPr>
            </w:pPr>
            <w:r w:rsidRPr="00DB38C3">
              <w:rPr>
                <w:b/>
                <w:sz w:val="20"/>
                <w:szCs w:val="20"/>
              </w:rPr>
              <w:t>Предельные размеры земельных участков, в том числе их площадь:</w:t>
            </w:r>
          </w:p>
          <w:p w:rsidR="00D142BA" w:rsidRPr="00DB38C3" w:rsidRDefault="00D142BA" w:rsidP="00EF41C0">
            <w:pPr>
              <w:autoSpaceDE w:val="0"/>
              <w:spacing w:line="276" w:lineRule="auto"/>
              <w:jc w:val="both"/>
              <w:rPr>
                <w:sz w:val="20"/>
                <w:szCs w:val="20"/>
              </w:rPr>
            </w:pPr>
            <w:r w:rsidRPr="00DB38C3">
              <w:rPr>
                <w:sz w:val="20"/>
                <w:szCs w:val="20"/>
              </w:rPr>
              <w:t>Минимальный размер земельного участка: 20 м.</w:t>
            </w:r>
          </w:p>
          <w:p w:rsidR="00D142BA" w:rsidRPr="00DB38C3" w:rsidRDefault="00D142BA" w:rsidP="00EF41C0">
            <w:pPr>
              <w:autoSpaceDE w:val="0"/>
              <w:spacing w:line="276" w:lineRule="auto"/>
              <w:jc w:val="both"/>
              <w:rPr>
                <w:sz w:val="20"/>
                <w:szCs w:val="20"/>
              </w:rPr>
            </w:pPr>
            <w:r w:rsidRPr="00DB38C3">
              <w:rPr>
                <w:sz w:val="20"/>
                <w:szCs w:val="20"/>
              </w:rPr>
              <w:t>Минимальная площадь земельного участка: 400 кв. м</w:t>
            </w:r>
          </w:p>
          <w:p w:rsidR="00D142BA" w:rsidRPr="00DB38C3" w:rsidRDefault="00D142BA"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EF41C0">
            <w:pPr>
              <w:autoSpaceDE w:val="0"/>
              <w:spacing w:line="276" w:lineRule="auto"/>
              <w:jc w:val="both"/>
              <w:rPr>
                <w:sz w:val="20"/>
                <w:szCs w:val="20"/>
              </w:rPr>
            </w:pPr>
            <w:r w:rsidRPr="00DB38C3">
              <w:rPr>
                <w:sz w:val="20"/>
                <w:szCs w:val="20"/>
              </w:rPr>
              <w:t>от красной линии улиц - 5 м,</w:t>
            </w:r>
          </w:p>
          <w:p w:rsidR="00D142BA" w:rsidRPr="00DB38C3" w:rsidRDefault="00D142BA" w:rsidP="00EF41C0">
            <w:pPr>
              <w:autoSpaceDE w:val="0"/>
              <w:spacing w:line="276" w:lineRule="auto"/>
              <w:jc w:val="both"/>
              <w:rPr>
                <w:sz w:val="20"/>
                <w:szCs w:val="20"/>
              </w:rPr>
            </w:pPr>
            <w:r w:rsidRPr="00DB38C3">
              <w:rPr>
                <w:sz w:val="20"/>
                <w:szCs w:val="20"/>
              </w:rPr>
              <w:t>от границы земельного участка - 3 м.</w:t>
            </w:r>
          </w:p>
          <w:p w:rsidR="00D142BA" w:rsidRPr="00DB38C3" w:rsidRDefault="00D142BA"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D142BA" w:rsidRPr="00DB38C3" w:rsidRDefault="00D142BA" w:rsidP="00EF41C0">
            <w:pPr>
              <w:autoSpaceDE w:val="0"/>
              <w:spacing w:line="276" w:lineRule="auto"/>
              <w:jc w:val="both"/>
              <w:rPr>
                <w:b/>
                <w:sz w:val="20"/>
                <w:szCs w:val="20"/>
              </w:rPr>
            </w:pPr>
            <w:r w:rsidRPr="00DB38C3">
              <w:rPr>
                <w:sz w:val="20"/>
                <w:szCs w:val="20"/>
              </w:rPr>
              <w:t>Максимальное количество этажей – 2.</w:t>
            </w:r>
          </w:p>
          <w:p w:rsidR="00D142BA" w:rsidRPr="00DB38C3" w:rsidRDefault="00D142BA"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441300">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Pr>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1300">
            <w:pPr>
              <w:widowControl w:val="0"/>
              <w:autoSpaceDE w:val="0"/>
              <w:autoSpaceDN w:val="0"/>
              <w:adjustRightInd w:val="0"/>
              <w:spacing w:line="276" w:lineRule="auto"/>
              <w:jc w:val="both"/>
              <w:rPr>
                <w:sz w:val="20"/>
                <w:szCs w:val="20"/>
                <w:lang w:eastAsia="en-US"/>
              </w:rPr>
            </w:pPr>
          </w:p>
        </w:tc>
        <w:tc>
          <w:tcPr>
            <w:tcW w:w="2520" w:type="dxa"/>
          </w:tcPr>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848" w:type="dxa"/>
          </w:tcPr>
          <w:p w:rsidR="00D142BA" w:rsidRPr="008314CC" w:rsidRDefault="00D142BA"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B2670B">
      <w:pPr>
        <w:jc w:val="both"/>
      </w:pPr>
    </w:p>
    <w:p w:rsidR="00D142BA" w:rsidRPr="00DB38C3" w:rsidRDefault="00D142BA" w:rsidP="00B2670B">
      <w:pPr>
        <w:widowControl w:val="0"/>
        <w:autoSpaceDE w:val="0"/>
        <w:autoSpaceDN w:val="0"/>
        <w:adjustRightInd w:val="0"/>
        <w:jc w:val="both"/>
        <w:rPr>
          <w:b/>
        </w:rPr>
      </w:pPr>
      <w:r w:rsidRPr="00DB38C3">
        <w:rPr>
          <w:b/>
        </w:rPr>
        <w:t>Условно разрешенные виды использования:</w:t>
      </w:r>
    </w:p>
    <w:p w:rsidR="00D142BA" w:rsidRDefault="00D142BA"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Tr="001E3AD6">
        <w:tc>
          <w:tcPr>
            <w:tcW w:w="537"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1E3AD6">
        <w:tc>
          <w:tcPr>
            <w:tcW w:w="537" w:type="dxa"/>
          </w:tcPr>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D142BA" w:rsidRPr="00877C31" w:rsidRDefault="00D142BA" w:rsidP="00BC3E87">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Default="00D142BA"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Tr="001E3AD6">
        <w:tc>
          <w:tcPr>
            <w:tcW w:w="537"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D525D1">
            <w:pPr>
              <w:autoSpaceDE w:val="0"/>
              <w:autoSpaceDN w:val="0"/>
              <w:adjustRightInd w:val="0"/>
              <w:spacing w:line="276" w:lineRule="auto"/>
              <w:jc w:val="both"/>
              <w:rPr>
                <w:sz w:val="20"/>
                <w:szCs w:val="20"/>
                <w:lang w:eastAsia="en-US"/>
              </w:rPr>
            </w:pPr>
          </w:p>
        </w:tc>
        <w:tc>
          <w:tcPr>
            <w:tcW w:w="2446" w:type="dxa"/>
          </w:tcPr>
          <w:p w:rsidR="00D142BA" w:rsidRPr="008314CC" w:rsidRDefault="00D142BA"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Tr="001E3AD6">
        <w:tc>
          <w:tcPr>
            <w:tcW w:w="537" w:type="dxa"/>
          </w:tcPr>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D525D1">
            <w:pPr>
              <w:autoSpaceDE w:val="0"/>
              <w:autoSpaceDN w:val="0"/>
              <w:adjustRightInd w:val="0"/>
              <w:spacing w:line="276" w:lineRule="auto"/>
              <w:jc w:val="both"/>
              <w:rPr>
                <w:sz w:val="20"/>
                <w:szCs w:val="20"/>
                <w:lang w:eastAsia="en-US"/>
              </w:rPr>
            </w:pPr>
          </w:p>
        </w:tc>
        <w:tc>
          <w:tcPr>
            <w:tcW w:w="2446" w:type="dxa"/>
          </w:tcPr>
          <w:p w:rsidR="00D142BA" w:rsidRPr="00D460F0" w:rsidRDefault="00D142BA"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D142BA" w:rsidRDefault="00D142BA" w:rsidP="00B2670B">
      <w:pPr>
        <w:jc w:val="both"/>
      </w:pPr>
    </w:p>
    <w:p w:rsidR="00D142BA" w:rsidRDefault="00D142BA" w:rsidP="00B2670B">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DB38C3">
      <w:pPr>
        <w:jc w:val="both"/>
      </w:pPr>
    </w:p>
    <w:p w:rsidR="00D142BA" w:rsidRPr="006546CD" w:rsidRDefault="00D142BA" w:rsidP="00DB38C3">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DB38C3">
      <w:pPr>
        <w:autoSpaceDE w:val="0"/>
        <w:autoSpaceDN w:val="0"/>
        <w:adjustRightInd w:val="0"/>
        <w:ind w:firstLine="567"/>
      </w:pPr>
    </w:p>
    <w:p w:rsidR="00D142BA" w:rsidRPr="006546CD" w:rsidRDefault="00D142BA" w:rsidP="00DB38C3">
      <w:pPr>
        <w:widowControl w:val="0"/>
        <w:autoSpaceDE w:val="0"/>
        <w:autoSpaceDN w:val="0"/>
        <w:adjustRightInd w:val="0"/>
        <w:jc w:val="both"/>
      </w:pPr>
    </w:p>
    <w:p w:rsidR="00D142BA" w:rsidRPr="006546CD" w:rsidRDefault="00D142BA"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DB38C3">
      <w:pPr>
        <w:autoSpaceDE w:val="0"/>
        <w:autoSpaceDN w:val="0"/>
        <w:adjustRightInd w:val="0"/>
        <w:ind w:firstLine="540"/>
        <w:jc w:val="center"/>
        <w:rPr>
          <w:b/>
        </w:rPr>
      </w:pPr>
      <w:r>
        <w:rPr>
          <w:b/>
        </w:rPr>
        <w:t>с</w:t>
      </w:r>
      <w:r w:rsidRPr="006546CD">
        <w:rPr>
          <w:b/>
        </w:rPr>
        <w:t>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3B3F2B">
      <w:pPr>
        <w:pStyle w:val="BodyTextIndent3"/>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3B3F2B">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3B3F2B">
      <w:pPr>
        <w:pStyle w:val="s1"/>
        <w:shd w:val="clear" w:color="auto" w:fill="FFFFFF"/>
        <w:spacing w:before="0" w:beforeAutospacing="0" w:after="0" w:afterAutospacing="0"/>
        <w:ind w:firstLine="720"/>
        <w:jc w:val="both"/>
        <w:rPr>
          <w:color w:val="000000"/>
        </w:rPr>
      </w:pPr>
    </w:p>
    <w:p w:rsidR="00D142BA" w:rsidRDefault="00D142BA"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3B3F2B">
      <w:pPr>
        <w:pStyle w:val="s1"/>
        <w:shd w:val="clear" w:color="auto" w:fill="FFFFFF"/>
        <w:spacing w:before="0" w:beforeAutospacing="0" w:after="0" w:afterAutospacing="0"/>
        <w:ind w:firstLine="720"/>
        <w:jc w:val="both"/>
        <w:rPr>
          <w:color w:val="000000"/>
          <w:u w:val="single"/>
        </w:rPr>
      </w:pPr>
    </w:p>
    <w:p w:rsidR="00D142BA" w:rsidRDefault="00D142BA"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3B3F2B">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autoSpaceDE w:val="0"/>
        <w:autoSpaceDN w:val="0"/>
        <w:adjustRightInd w:val="0"/>
        <w:ind w:firstLine="540"/>
        <w:jc w:val="center"/>
        <w:rPr>
          <w:b/>
        </w:rPr>
      </w:pPr>
    </w:p>
    <w:p w:rsidR="00D142BA" w:rsidRPr="006546CD" w:rsidRDefault="00D142BA" w:rsidP="00AF7A9D">
      <w:pPr>
        <w:pStyle w:val="Default"/>
        <w:jc w:val="both"/>
        <w:rPr>
          <w:b/>
          <w:bCs/>
          <w:color w:val="auto"/>
        </w:rPr>
      </w:pPr>
    </w:p>
    <w:p w:rsidR="00D142BA" w:rsidRPr="006546CD" w:rsidRDefault="00D142BA"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D142BA" w:rsidRPr="006546CD" w:rsidRDefault="00D142BA" w:rsidP="00AF7A9D">
      <w:pPr>
        <w:jc w:val="both"/>
        <w:rPr>
          <w:b/>
        </w:rPr>
      </w:pPr>
    </w:p>
    <w:p w:rsidR="00D142BA" w:rsidRPr="006546CD" w:rsidRDefault="00D142BA" w:rsidP="00AF7A9D">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170"/>
        <w:gridCol w:w="2160"/>
        <w:gridCol w:w="4212"/>
      </w:tblGrid>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3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rPr>
                <w:sz w:val="20"/>
                <w:szCs w:val="20"/>
                <w:lang w:eastAsia="en-US"/>
              </w:rPr>
            </w:pPr>
          </w:p>
        </w:tc>
        <w:tc>
          <w:tcPr>
            <w:tcW w:w="2160" w:type="dxa"/>
          </w:tcPr>
          <w:p w:rsidR="00D142BA" w:rsidRPr="00441114" w:rsidRDefault="00D142BA"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9A32FD">
            <w:pPr>
              <w:shd w:val="clear" w:color="auto" w:fill="FFFFFF"/>
              <w:tabs>
                <w:tab w:val="left" w:pos="9781"/>
              </w:tabs>
              <w:spacing w:line="276" w:lineRule="auto"/>
              <w:ind w:right="521"/>
              <w:jc w:val="both"/>
              <w:rPr>
                <w:sz w:val="20"/>
                <w:szCs w:val="20"/>
                <w:lang w:eastAsia="en-US"/>
              </w:rPr>
            </w:pPr>
          </w:p>
          <w:p w:rsidR="00D142BA" w:rsidRPr="00441114" w:rsidRDefault="00D142BA" w:rsidP="009A32FD">
            <w:pPr>
              <w:shd w:val="clear" w:color="auto" w:fill="FFFFFF"/>
              <w:tabs>
                <w:tab w:val="left" w:pos="9781"/>
              </w:tabs>
              <w:spacing w:line="276" w:lineRule="auto"/>
              <w:ind w:right="521"/>
              <w:jc w:val="both"/>
              <w:rPr>
                <w:sz w:val="20"/>
                <w:szCs w:val="20"/>
                <w:lang w:eastAsia="en-US"/>
              </w:rPr>
            </w:pPr>
          </w:p>
        </w:tc>
        <w:tc>
          <w:tcPr>
            <w:tcW w:w="4212"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F17E48" w:rsidRDefault="00D142BA" w:rsidP="009A32FD">
            <w:pPr>
              <w:widowControl w:val="0"/>
              <w:autoSpaceDE w:val="0"/>
              <w:spacing w:line="276" w:lineRule="auto"/>
              <w:jc w:val="both"/>
              <w:rPr>
                <w:iCs/>
                <w:sz w:val="20"/>
                <w:szCs w:val="20"/>
              </w:rPr>
            </w:pPr>
            <w:r>
              <w:rPr>
                <w:sz w:val="20"/>
                <w:szCs w:val="20"/>
              </w:rPr>
              <w:t>2</w:t>
            </w:r>
          </w:p>
        </w:tc>
        <w:tc>
          <w:tcPr>
            <w:tcW w:w="2170" w:type="dxa"/>
          </w:tcPr>
          <w:p w:rsidR="00D142BA" w:rsidRPr="00F17E48" w:rsidRDefault="00D142BA" w:rsidP="009A32FD">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9A32FD">
            <w:pPr>
              <w:autoSpaceDE w:val="0"/>
              <w:spacing w:line="276" w:lineRule="auto"/>
              <w:jc w:val="both"/>
              <w:rPr>
                <w:sz w:val="20"/>
                <w:szCs w:val="20"/>
              </w:rPr>
            </w:pPr>
            <w:r w:rsidRPr="00F17E48">
              <w:rPr>
                <w:sz w:val="20"/>
                <w:szCs w:val="20"/>
              </w:rPr>
              <w:t>(код 3.7.)</w:t>
            </w:r>
          </w:p>
        </w:tc>
        <w:tc>
          <w:tcPr>
            <w:tcW w:w="2160" w:type="dxa"/>
          </w:tcPr>
          <w:p w:rsidR="00D142BA" w:rsidRPr="00F17E48" w:rsidRDefault="00D142BA"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D142BA" w:rsidRPr="00F17E48" w:rsidRDefault="00D142BA"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D142BA" w:rsidRPr="00214CD6" w:rsidRDefault="00D142BA"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D142BA" w:rsidRPr="00214CD6" w:rsidRDefault="00D142BA" w:rsidP="001E3AD6">
            <w:pPr>
              <w:widowControl w:val="0"/>
              <w:autoSpaceDE w:val="0"/>
              <w:autoSpaceDN w:val="0"/>
              <w:adjustRightInd w:val="0"/>
              <w:spacing w:line="276" w:lineRule="auto"/>
              <w:jc w:val="both"/>
            </w:pPr>
            <w:r w:rsidRPr="006546CD">
              <w:rPr>
                <w:spacing w:val="-1"/>
                <w:sz w:val="20"/>
                <w:szCs w:val="20"/>
                <w:lang w:eastAsia="en-US"/>
              </w:rPr>
              <w:t>аптека;</w:t>
            </w:r>
          </w:p>
          <w:p w:rsidR="00D142BA" w:rsidRPr="006546CD" w:rsidRDefault="00D142BA"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214CD6">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8314CC" w:rsidRDefault="00D142BA"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70" w:type="dxa"/>
          </w:tcPr>
          <w:p w:rsidR="00D142BA" w:rsidRPr="006546CD" w:rsidRDefault="00D142BA"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D142BA" w:rsidRPr="006546CD" w:rsidRDefault="00D142BA" w:rsidP="001E3AD6">
            <w:pPr>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D142BA" w:rsidRDefault="00D142BA"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D142BA" w:rsidRDefault="00D142BA" w:rsidP="001E3AD6">
            <w:pPr>
              <w:autoSpaceDE w:val="0"/>
              <w:autoSpaceDN w:val="0"/>
              <w:adjustRightInd w:val="0"/>
              <w:spacing w:line="276" w:lineRule="auto"/>
              <w:jc w:val="both"/>
              <w:rPr>
                <w:sz w:val="20"/>
              </w:rPr>
            </w:pPr>
            <w:r w:rsidRPr="00CF7A31">
              <w:rPr>
                <w:sz w:val="20"/>
              </w:rPr>
              <w:t xml:space="preserve">ателье, </w:t>
            </w:r>
          </w:p>
          <w:p w:rsidR="00D142BA" w:rsidRDefault="00D142BA" w:rsidP="001E3AD6">
            <w:pPr>
              <w:autoSpaceDE w:val="0"/>
              <w:autoSpaceDN w:val="0"/>
              <w:adjustRightInd w:val="0"/>
              <w:spacing w:line="276" w:lineRule="auto"/>
              <w:jc w:val="both"/>
              <w:rPr>
                <w:sz w:val="20"/>
              </w:rPr>
            </w:pPr>
            <w:r w:rsidRPr="00CF7A31">
              <w:rPr>
                <w:sz w:val="20"/>
              </w:rPr>
              <w:t xml:space="preserve">бани, </w:t>
            </w:r>
          </w:p>
          <w:p w:rsidR="00D142BA" w:rsidRDefault="00D142BA"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D142BA" w:rsidRDefault="00D142BA" w:rsidP="001E3AD6">
            <w:pPr>
              <w:autoSpaceDE w:val="0"/>
              <w:autoSpaceDN w:val="0"/>
              <w:adjustRightInd w:val="0"/>
              <w:spacing w:line="276" w:lineRule="auto"/>
              <w:jc w:val="both"/>
              <w:rPr>
                <w:sz w:val="20"/>
              </w:rPr>
            </w:pPr>
            <w:r>
              <w:rPr>
                <w:sz w:val="20"/>
              </w:rPr>
              <w:t xml:space="preserve">химчистки, </w:t>
            </w:r>
          </w:p>
          <w:p w:rsidR="00D142BA" w:rsidRPr="006546CD" w:rsidRDefault="00D142BA"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D142BA" w:rsidRPr="006546CD" w:rsidTr="002119D4">
        <w:tc>
          <w:tcPr>
            <w:tcW w:w="53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7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D142BA" w:rsidRPr="008314CC" w:rsidRDefault="00D142BA"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6546CD"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212" w:type="dxa"/>
          </w:tcPr>
          <w:p w:rsidR="00D142BA" w:rsidRPr="006546CD" w:rsidRDefault="00D142BA"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D142BA" w:rsidRPr="006546CD" w:rsidRDefault="00D142BA" w:rsidP="00AF7A9D">
      <w:pPr>
        <w:jc w:val="both"/>
      </w:pPr>
    </w:p>
    <w:p w:rsidR="00D142BA" w:rsidRPr="006546CD" w:rsidRDefault="00D142BA" w:rsidP="00AF7A9D">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D142BA" w:rsidRPr="00877C31" w:rsidRDefault="00D142BA" w:rsidP="00B27C8D">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Pr="006546CD" w:rsidRDefault="00D142BA"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D142BA" w:rsidRPr="00D460F0" w:rsidRDefault="00D142BA"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00" w:type="dxa"/>
          </w:tcPr>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D142BA" w:rsidRPr="00DB38C3" w:rsidRDefault="00D142BA" w:rsidP="004B1BA3">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20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18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границы земельного участка - 3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D142BA" w:rsidRPr="006546CD" w:rsidRDefault="00D142BA" w:rsidP="00AF7A9D">
      <w:pPr>
        <w:jc w:val="both"/>
      </w:pPr>
    </w:p>
    <w:p w:rsidR="00D142BA" w:rsidRPr="006546CD" w:rsidRDefault="00D142BA" w:rsidP="001669B0">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1669B0">
      <w:pPr>
        <w:jc w:val="both"/>
      </w:pPr>
    </w:p>
    <w:p w:rsidR="00D142BA" w:rsidRPr="006546CD" w:rsidRDefault="00D142BA" w:rsidP="001669B0">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AF7A9D">
      <w:pPr>
        <w:widowControl w:val="0"/>
        <w:autoSpaceDE w:val="0"/>
        <w:autoSpaceDN w:val="0"/>
        <w:adjustRightInd w:val="0"/>
        <w:jc w:val="both"/>
        <w:rPr>
          <w:b/>
        </w:rPr>
      </w:pPr>
    </w:p>
    <w:p w:rsidR="00D142BA" w:rsidRPr="006546CD" w:rsidRDefault="00D142BA"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5E4D82">
      <w:pPr>
        <w:autoSpaceDE w:val="0"/>
        <w:autoSpaceDN w:val="0"/>
        <w:adjustRightInd w:val="0"/>
        <w:ind w:firstLine="540"/>
        <w:jc w:val="center"/>
        <w:rPr>
          <w:b/>
        </w:rPr>
      </w:pPr>
      <w:r w:rsidRPr="006546CD">
        <w:rPr>
          <w:b/>
        </w:rPr>
        <w:t>Строительства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5E4D82">
      <w:pPr>
        <w:pStyle w:val="BodyTextIndent3"/>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5E4D82">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5E4D82">
      <w:pPr>
        <w:pStyle w:val="s1"/>
        <w:shd w:val="clear" w:color="auto" w:fill="FFFFFF"/>
        <w:spacing w:before="0" w:beforeAutospacing="0" w:after="0" w:afterAutospacing="0"/>
        <w:ind w:firstLine="720"/>
        <w:jc w:val="both"/>
        <w:rPr>
          <w:color w:val="000000"/>
        </w:rPr>
      </w:pPr>
    </w:p>
    <w:p w:rsidR="00D142BA" w:rsidRDefault="00D142BA"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5E4D82">
      <w:pPr>
        <w:pStyle w:val="s1"/>
        <w:shd w:val="clear" w:color="auto" w:fill="FFFFFF"/>
        <w:spacing w:before="0" w:beforeAutospacing="0" w:after="0" w:afterAutospacing="0"/>
        <w:ind w:firstLine="720"/>
        <w:jc w:val="both"/>
        <w:rPr>
          <w:color w:val="000000"/>
          <w:u w:val="single"/>
        </w:rPr>
      </w:pPr>
    </w:p>
    <w:p w:rsidR="00D142BA" w:rsidRDefault="00D142BA"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6546CD" w:rsidRDefault="00D142BA" w:rsidP="001E3AD6">
      <w:pPr>
        <w:autoSpaceDE w:val="0"/>
        <w:autoSpaceDN w:val="0"/>
        <w:adjustRightInd w:val="0"/>
        <w:ind w:firstLine="540"/>
        <w:jc w:val="both"/>
      </w:pPr>
    </w:p>
    <w:p w:rsidR="00D142BA" w:rsidRPr="006546CD" w:rsidRDefault="00D142BA" w:rsidP="001E3AD6">
      <w:pPr>
        <w:pStyle w:val="Default"/>
        <w:jc w:val="both"/>
        <w:rPr>
          <w:b/>
          <w:bCs/>
          <w:color w:val="auto"/>
        </w:rPr>
      </w:pPr>
      <w:r w:rsidRPr="006546CD">
        <w:rPr>
          <w:b/>
          <w:bCs/>
          <w:color w:val="auto"/>
        </w:rPr>
        <w:t xml:space="preserve">Раздел 3. Производственные зоны </w:t>
      </w:r>
    </w:p>
    <w:p w:rsidR="00D142BA" w:rsidRPr="006546CD" w:rsidRDefault="00D142BA" w:rsidP="001E3AD6">
      <w:pPr>
        <w:widowControl w:val="0"/>
        <w:autoSpaceDE w:val="0"/>
        <w:autoSpaceDN w:val="0"/>
        <w:adjustRightInd w:val="0"/>
        <w:ind w:firstLine="708"/>
        <w:jc w:val="both"/>
        <w:outlineLvl w:val="2"/>
        <w:rPr>
          <w:b/>
          <w:bCs/>
          <w:u w:val="single"/>
        </w:rPr>
      </w:pPr>
    </w:p>
    <w:p w:rsidR="00D142BA" w:rsidRPr="006546CD" w:rsidRDefault="00D142BA"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D142BA" w:rsidRPr="006546CD" w:rsidRDefault="00D142BA" w:rsidP="001E3AD6">
      <w:pPr>
        <w:widowControl w:val="0"/>
        <w:autoSpaceDE w:val="0"/>
        <w:autoSpaceDN w:val="0"/>
        <w:adjustRightInd w:val="0"/>
        <w:ind w:hanging="142"/>
        <w:jc w:val="both"/>
      </w:pPr>
    </w:p>
    <w:p w:rsidR="00D142BA" w:rsidRPr="006546CD"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204"/>
        <w:gridCol w:w="2356"/>
        <w:gridCol w:w="4008"/>
      </w:tblGrid>
      <w:tr w:rsidR="00D142BA" w:rsidRPr="006546CD" w:rsidTr="002119D4">
        <w:tc>
          <w:tcPr>
            <w:tcW w:w="504"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5B6F7A"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77C31" w:rsidRDefault="00D142BA"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D142BA" w:rsidRPr="00F15D36" w:rsidRDefault="00D142BA"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D142BA" w:rsidRPr="00F15D36" w:rsidRDefault="00D142BA"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D142BA" w:rsidRPr="006546CD" w:rsidRDefault="00D142BA" w:rsidP="004E1307">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sz w:val="20"/>
                <w:szCs w:val="20"/>
                <w:lang w:eastAsia="en-US"/>
              </w:rPr>
            </w:pP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Служебные гаражи</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E1307">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Pr="0017632B" w:rsidRDefault="00D142BA" w:rsidP="001E3AD6">
      <w:pPr>
        <w:jc w:val="both"/>
        <w:rPr>
          <w:b/>
        </w:rPr>
      </w:pPr>
    </w:p>
    <w:p w:rsidR="00D142BA" w:rsidRDefault="00D142BA" w:rsidP="001E3AD6">
      <w:pPr>
        <w:jc w:val="both"/>
        <w:rPr>
          <w:b/>
        </w:rPr>
      </w:pPr>
    </w:p>
    <w:p w:rsidR="00D142BA" w:rsidRPr="0017632B" w:rsidRDefault="00D142BA" w:rsidP="001E3AD6">
      <w:pPr>
        <w:jc w:val="both"/>
        <w:rPr>
          <w:b/>
        </w:rPr>
      </w:pPr>
    </w:p>
    <w:p w:rsidR="00D142BA" w:rsidRPr="006546CD" w:rsidRDefault="00D142BA" w:rsidP="001E3AD6">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191"/>
        <w:gridCol w:w="2976"/>
        <w:gridCol w:w="3402"/>
      </w:tblGrid>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3"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3"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91" w:type="dxa"/>
          </w:tcPr>
          <w:p w:rsidR="00D142BA" w:rsidRPr="006546CD" w:rsidRDefault="00D142BA" w:rsidP="00444D8F">
            <w:pPr>
              <w:spacing w:line="276" w:lineRule="auto"/>
              <w:jc w:val="both"/>
              <w:rPr>
                <w:sz w:val="20"/>
                <w:szCs w:val="20"/>
                <w:lang w:eastAsia="en-US"/>
              </w:rPr>
            </w:pPr>
            <w:r w:rsidRPr="006546CD">
              <w:rPr>
                <w:sz w:val="20"/>
                <w:szCs w:val="20"/>
                <w:lang w:eastAsia="en-US"/>
              </w:rPr>
              <w:t>Пищевая промышленность</w:t>
            </w:r>
          </w:p>
          <w:p w:rsidR="00D142BA" w:rsidRPr="006546CD" w:rsidRDefault="00D142BA" w:rsidP="00444D8F">
            <w:pPr>
              <w:spacing w:line="276" w:lineRule="auto"/>
              <w:jc w:val="both"/>
              <w:rPr>
                <w:sz w:val="20"/>
                <w:szCs w:val="20"/>
                <w:lang w:eastAsia="en-US"/>
              </w:rPr>
            </w:pPr>
            <w:r w:rsidRPr="006546CD">
              <w:rPr>
                <w:sz w:val="20"/>
                <w:szCs w:val="20"/>
                <w:lang w:eastAsia="en-US"/>
              </w:rPr>
              <w:t>(код 6.4)</w:t>
            </w:r>
          </w:p>
        </w:tc>
        <w:tc>
          <w:tcPr>
            <w:tcW w:w="297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2"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D142BA" w:rsidRPr="006546CD" w:rsidRDefault="00D142BA" w:rsidP="001E3AD6">
      <w:pPr>
        <w:jc w:val="both"/>
        <w:rPr>
          <w:b/>
        </w:rPr>
      </w:pPr>
    </w:p>
    <w:p w:rsidR="00D142BA" w:rsidRPr="006546CD" w:rsidRDefault="00D142BA" w:rsidP="007A08DD">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7A08DD">
      <w:pPr>
        <w:widowControl w:val="0"/>
        <w:autoSpaceDE w:val="0"/>
        <w:autoSpaceDN w:val="0"/>
        <w:adjustRightInd w:val="0"/>
        <w:jc w:val="both"/>
        <w:rPr>
          <w:b/>
        </w:rPr>
      </w:pPr>
    </w:p>
    <w:p w:rsidR="00D142BA" w:rsidRPr="006E030C" w:rsidRDefault="00D142BA" w:rsidP="007A08DD">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7A08DD">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7A08DD">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43EF7">
      <w:pPr>
        <w:pStyle w:val="BodyTextIndent3"/>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Default="00D142BA" w:rsidP="001E3AD6">
      <w:pPr>
        <w:autoSpaceDE w:val="0"/>
        <w:autoSpaceDN w:val="0"/>
        <w:adjustRightInd w:val="0"/>
        <w:ind w:firstLine="567"/>
      </w:pPr>
    </w:p>
    <w:p w:rsidR="00D142BA" w:rsidRDefault="00D142BA" w:rsidP="00BC205F">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142BA" w:rsidRDefault="00D142BA" w:rsidP="00BC205F">
      <w:pPr>
        <w:widowControl w:val="0"/>
        <w:autoSpaceDE w:val="0"/>
        <w:autoSpaceDN w:val="0"/>
        <w:adjustRightInd w:val="0"/>
        <w:ind w:hanging="142"/>
        <w:jc w:val="both"/>
      </w:pPr>
    </w:p>
    <w:p w:rsidR="00D142BA" w:rsidRDefault="00D142BA"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204"/>
        <w:gridCol w:w="2356"/>
        <w:gridCol w:w="4008"/>
      </w:tblGrid>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DB38C3"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77C31" w:rsidRDefault="00D142BA"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D142BA" w:rsidRPr="00F15D36" w:rsidRDefault="00D142BA"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D142BA" w:rsidRPr="006546CD" w:rsidRDefault="00D142BA" w:rsidP="00444D8F">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Служебные гаражи</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44D8F">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D142BA" w:rsidRPr="005A6A04" w:rsidRDefault="00D142BA"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D142BA" w:rsidRPr="006546CD" w:rsidRDefault="00D142BA" w:rsidP="00444D8F">
            <w:pPr>
              <w:autoSpaceDE w:val="0"/>
              <w:autoSpaceDN w:val="0"/>
              <w:adjustRightInd w:val="0"/>
              <w:spacing w:line="276" w:lineRule="auto"/>
              <w:jc w:val="both"/>
              <w:rPr>
                <w:b/>
                <w:sz w:val="20"/>
                <w:szCs w:val="20"/>
                <w:lang w:eastAsia="en-US"/>
              </w:rPr>
            </w:pP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D142BA" w:rsidRPr="005A6A04" w:rsidRDefault="00D142BA"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Pr>
          <w:p w:rsidR="00D142BA" w:rsidRPr="00C90885" w:rsidRDefault="00D142BA" w:rsidP="00444D8F">
            <w:pPr>
              <w:spacing w:line="276" w:lineRule="auto"/>
              <w:jc w:val="both"/>
              <w:rPr>
                <w:sz w:val="20"/>
                <w:szCs w:val="20"/>
                <w:lang w:eastAsia="en-US"/>
              </w:rPr>
            </w:pPr>
            <w:r w:rsidRPr="00C90885">
              <w:rPr>
                <w:sz w:val="20"/>
                <w:szCs w:val="20"/>
                <w:lang w:eastAsia="en-US"/>
              </w:rPr>
              <w:t>Пищевая промышленность</w:t>
            </w:r>
          </w:p>
          <w:p w:rsidR="00D142BA" w:rsidRPr="00C90885" w:rsidRDefault="00D142BA" w:rsidP="00444D8F">
            <w:pPr>
              <w:spacing w:line="276" w:lineRule="auto"/>
              <w:jc w:val="both"/>
              <w:rPr>
                <w:sz w:val="20"/>
                <w:szCs w:val="20"/>
                <w:lang w:eastAsia="en-US"/>
              </w:rPr>
            </w:pPr>
            <w:r w:rsidRPr="00C90885">
              <w:rPr>
                <w:sz w:val="20"/>
                <w:szCs w:val="20"/>
                <w:lang w:eastAsia="en-US"/>
              </w:rPr>
              <w:t>(код 6.4)</w:t>
            </w:r>
          </w:p>
          <w:p w:rsidR="00D142BA" w:rsidRPr="00C90885" w:rsidRDefault="00D142BA" w:rsidP="00444D8F">
            <w:pPr>
              <w:widowControl w:val="0"/>
              <w:autoSpaceDE w:val="0"/>
              <w:autoSpaceDN w:val="0"/>
              <w:adjustRightInd w:val="0"/>
              <w:spacing w:line="276" w:lineRule="auto"/>
              <w:jc w:val="both"/>
              <w:rPr>
                <w:b/>
                <w:sz w:val="20"/>
                <w:szCs w:val="20"/>
                <w:lang w:eastAsia="en-US"/>
              </w:rPr>
            </w:pPr>
          </w:p>
        </w:tc>
        <w:tc>
          <w:tcPr>
            <w:tcW w:w="2356" w:type="dxa"/>
          </w:tcPr>
          <w:p w:rsidR="00D142BA" w:rsidRDefault="00D142BA"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Pr>
          <w:p w:rsidR="00D142BA" w:rsidRDefault="00D142BA" w:rsidP="00444D8F">
            <w:pPr>
              <w:spacing w:line="276" w:lineRule="auto"/>
              <w:jc w:val="both"/>
              <w:rPr>
                <w:sz w:val="20"/>
                <w:szCs w:val="20"/>
                <w:lang w:eastAsia="en-US"/>
              </w:rPr>
            </w:pPr>
            <w:r>
              <w:rPr>
                <w:sz w:val="20"/>
                <w:szCs w:val="20"/>
                <w:lang w:eastAsia="en-US"/>
              </w:rPr>
              <w:t xml:space="preserve">Строительная промышленность </w:t>
            </w:r>
          </w:p>
          <w:p w:rsidR="00D142BA" w:rsidRDefault="00D142BA" w:rsidP="00444D8F">
            <w:pPr>
              <w:spacing w:line="276" w:lineRule="auto"/>
              <w:jc w:val="both"/>
              <w:rPr>
                <w:sz w:val="20"/>
                <w:szCs w:val="20"/>
                <w:lang w:eastAsia="en-US"/>
              </w:rPr>
            </w:pPr>
            <w:r>
              <w:rPr>
                <w:sz w:val="20"/>
                <w:szCs w:val="20"/>
                <w:lang w:eastAsia="en-US"/>
              </w:rPr>
              <w:t>(код 6.6)</w:t>
            </w:r>
          </w:p>
        </w:tc>
        <w:tc>
          <w:tcPr>
            <w:tcW w:w="2356" w:type="dxa"/>
          </w:tcPr>
          <w:p w:rsidR="00D142BA" w:rsidRDefault="00D142BA"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r>
        <w:rPr>
          <w:b/>
        </w:rPr>
        <w:t>Условно разрешенные виды использования:</w:t>
      </w:r>
    </w:p>
    <w:p w:rsidR="00D142BA" w:rsidRDefault="00D142BA"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049"/>
        <w:gridCol w:w="2551"/>
        <w:gridCol w:w="3969"/>
      </w:tblGrid>
      <w:tr w:rsidR="00D142BA" w:rsidTr="002119D4">
        <w:tc>
          <w:tcPr>
            <w:tcW w:w="645"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2119D4">
        <w:tc>
          <w:tcPr>
            <w:tcW w:w="645"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D142BA" w:rsidRDefault="00D142BA"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D142BA" w:rsidRDefault="00D142BA" w:rsidP="00BC205F">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043EF7">
      <w:pPr>
        <w:widowControl w:val="0"/>
        <w:autoSpaceDE w:val="0"/>
        <w:autoSpaceDN w:val="0"/>
        <w:adjustRightInd w:val="0"/>
        <w:jc w:val="both"/>
        <w:rPr>
          <w:b/>
        </w:rPr>
      </w:pPr>
    </w:p>
    <w:p w:rsidR="00D142BA" w:rsidRPr="006E030C" w:rsidRDefault="00D142BA" w:rsidP="00043EF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043EF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043EF7">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043EF7">
      <w:pPr>
        <w:pStyle w:val="BodyTextIndent3"/>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jc w:val="both"/>
        <w:rPr>
          <w:b/>
        </w:rPr>
      </w:pPr>
    </w:p>
    <w:p w:rsidR="00D142BA" w:rsidRPr="006546CD" w:rsidRDefault="00D142BA"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D142BA" w:rsidRPr="006546CD" w:rsidRDefault="00D142BA" w:rsidP="001E3AD6">
      <w:pPr>
        <w:pStyle w:val="Default"/>
        <w:jc w:val="both"/>
        <w:rPr>
          <w:b/>
          <w:bCs/>
          <w:color w:val="auto"/>
        </w:rPr>
      </w:pPr>
    </w:p>
    <w:p w:rsidR="00D142BA" w:rsidRPr="006546CD" w:rsidRDefault="00D142BA" w:rsidP="001E3AD6">
      <w:pPr>
        <w:widowControl w:val="0"/>
        <w:autoSpaceDE w:val="0"/>
        <w:autoSpaceDN w:val="0"/>
        <w:adjustRightInd w:val="0"/>
        <w:jc w:val="both"/>
        <w:outlineLvl w:val="2"/>
        <w:rPr>
          <w:b/>
        </w:rPr>
      </w:pPr>
      <w:r w:rsidRPr="006546CD">
        <w:rPr>
          <w:b/>
        </w:rPr>
        <w:t xml:space="preserve">ИТИ-1. </w:t>
      </w:r>
      <w:r w:rsidRPr="006546CD">
        <w:rPr>
          <w:b/>
          <w:bCs/>
        </w:rPr>
        <w:t>Зона инженерной</w:t>
      </w:r>
      <w:r>
        <w:rPr>
          <w:b/>
          <w:bCs/>
        </w:rPr>
        <w:t xml:space="preserve"> и транспортной</w:t>
      </w:r>
      <w:r w:rsidRPr="006546CD">
        <w:rPr>
          <w:b/>
          <w:bCs/>
        </w:rPr>
        <w:t xml:space="preserve"> инфраструктуры</w:t>
      </w:r>
    </w:p>
    <w:p w:rsidR="00D142BA" w:rsidRPr="006546CD" w:rsidRDefault="00D142BA" w:rsidP="001E3AD6">
      <w:pPr>
        <w:widowControl w:val="0"/>
        <w:autoSpaceDE w:val="0"/>
        <w:autoSpaceDN w:val="0"/>
        <w:adjustRightInd w:val="0"/>
        <w:ind w:hanging="142"/>
        <w:jc w:val="both"/>
      </w:pPr>
    </w:p>
    <w:p w:rsidR="00D142BA"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204"/>
        <w:gridCol w:w="2363"/>
        <w:gridCol w:w="4286"/>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D142BA" w:rsidRPr="002E5DA2" w:rsidRDefault="00D142BA"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D142BA" w:rsidRPr="00F15D36" w:rsidRDefault="00D142BA"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D142BA" w:rsidRPr="00F15D36" w:rsidRDefault="00D142BA" w:rsidP="002E5DA2">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D142BA" w:rsidRPr="00E44D37" w:rsidRDefault="00D142BA"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D142BA" w:rsidRPr="006546CD" w:rsidRDefault="00D142BA" w:rsidP="00037684">
      <w:pPr>
        <w:jc w:val="both"/>
        <w:rPr>
          <w:b/>
          <w:bCs/>
        </w:rPr>
      </w:pPr>
    </w:p>
    <w:p w:rsidR="00D142BA" w:rsidRPr="006546CD" w:rsidRDefault="00D142BA"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D142BA" w:rsidRDefault="00D142BA" w:rsidP="008B51EB">
      <w:pPr>
        <w:autoSpaceDE w:val="0"/>
        <w:autoSpaceDN w:val="0"/>
        <w:adjustRightInd w:val="0"/>
        <w:ind w:firstLine="540"/>
        <w:jc w:val="center"/>
        <w:rPr>
          <w:b/>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8B51EB">
      <w:pPr>
        <w:autoSpaceDE w:val="0"/>
        <w:autoSpaceDN w:val="0"/>
        <w:adjustRightInd w:val="0"/>
        <w:ind w:firstLine="540"/>
        <w:jc w:val="both"/>
      </w:pPr>
    </w:p>
    <w:p w:rsidR="00D142BA" w:rsidRPr="003F5ED5" w:rsidRDefault="00D142BA" w:rsidP="008B51EB">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8B51EB">
      <w:pPr>
        <w:autoSpaceDE w:val="0"/>
        <w:autoSpaceDN w:val="0"/>
        <w:adjustRightInd w:val="0"/>
        <w:ind w:firstLine="540"/>
        <w:jc w:val="both"/>
      </w:pPr>
      <w:r w:rsidRPr="003F5ED5">
        <w:t>в) посадка и вырубка деревьев и кустарников;</w:t>
      </w:r>
    </w:p>
    <w:p w:rsidR="00D142BA" w:rsidRPr="003F5ED5" w:rsidRDefault="00D142BA"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8B51EB">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8B51EB">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8B51EB">
      <w:pPr>
        <w:pStyle w:val="BodyTextIndent3"/>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8B51EB">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8B51EB">
      <w:pPr>
        <w:pStyle w:val="s1"/>
        <w:shd w:val="clear" w:color="auto" w:fill="FFFFFF"/>
        <w:spacing w:before="0" w:beforeAutospacing="0" w:after="0" w:afterAutospacing="0"/>
        <w:ind w:firstLine="720"/>
        <w:jc w:val="both"/>
        <w:rPr>
          <w:color w:val="000000"/>
        </w:rPr>
      </w:pPr>
    </w:p>
    <w:p w:rsidR="00D142BA" w:rsidRDefault="00D142BA"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8B51EB">
      <w:pPr>
        <w:pStyle w:val="s1"/>
        <w:shd w:val="clear" w:color="auto" w:fill="FFFFFF"/>
        <w:spacing w:before="0" w:beforeAutospacing="0" w:after="0" w:afterAutospacing="0"/>
        <w:ind w:firstLine="720"/>
        <w:jc w:val="both"/>
        <w:rPr>
          <w:color w:val="000000"/>
          <w:u w:val="single"/>
        </w:rPr>
      </w:pPr>
    </w:p>
    <w:p w:rsidR="00D142BA" w:rsidRDefault="00D142BA"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1E3AD6">
      <w:pPr>
        <w:widowControl w:val="0"/>
        <w:autoSpaceDE w:val="0"/>
        <w:autoSpaceDN w:val="0"/>
        <w:adjustRightInd w:val="0"/>
        <w:jc w:val="both"/>
        <w:rPr>
          <w:b/>
        </w:rPr>
      </w:pPr>
    </w:p>
    <w:p w:rsidR="00D142BA" w:rsidRDefault="00D142BA" w:rsidP="007635D2">
      <w:pPr>
        <w:pStyle w:val="Default"/>
        <w:jc w:val="both"/>
        <w:rPr>
          <w:b/>
          <w:bCs/>
          <w:color w:val="auto"/>
          <w:highlight w:val="yellow"/>
        </w:rPr>
      </w:pPr>
    </w:p>
    <w:p w:rsidR="00D142BA" w:rsidRPr="00DB38C3" w:rsidRDefault="00D142BA" w:rsidP="007635D2">
      <w:pPr>
        <w:pStyle w:val="Default"/>
        <w:jc w:val="both"/>
        <w:rPr>
          <w:b/>
          <w:bCs/>
          <w:color w:val="auto"/>
        </w:rPr>
      </w:pPr>
      <w:r w:rsidRPr="00DB38C3">
        <w:rPr>
          <w:b/>
          <w:bCs/>
          <w:color w:val="auto"/>
        </w:rPr>
        <w:t>Раздел 5. Зона воздушного транспорта</w:t>
      </w:r>
    </w:p>
    <w:p w:rsidR="00D142BA" w:rsidRPr="00DB38C3" w:rsidRDefault="00D142BA" w:rsidP="007635D2">
      <w:pPr>
        <w:jc w:val="both"/>
        <w:rPr>
          <w:b/>
        </w:rPr>
      </w:pPr>
      <w:r w:rsidRPr="00DB38C3">
        <w:rPr>
          <w:b/>
          <w:bCs/>
        </w:rPr>
        <w:t>ЗВТ. Зона воздушного транспорта</w:t>
      </w:r>
    </w:p>
    <w:p w:rsidR="00D142BA" w:rsidRPr="00DB38C3" w:rsidRDefault="00D142BA" w:rsidP="007635D2">
      <w:pPr>
        <w:jc w:val="both"/>
        <w:rPr>
          <w:b/>
        </w:rPr>
      </w:pPr>
    </w:p>
    <w:p w:rsidR="00D142BA" w:rsidRPr="00DB38C3" w:rsidRDefault="00D142BA" w:rsidP="008C5537">
      <w:pPr>
        <w:widowControl w:val="0"/>
        <w:autoSpaceDE w:val="0"/>
        <w:autoSpaceDN w:val="0"/>
        <w:adjustRightInd w:val="0"/>
        <w:jc w:val="both"/>
        <w:rPr>
          <w:b/>
        </w:rPr>
      </w:pPr>
      <w:r w:rsidRPr="00DB38C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433"/>
        <w:gridCol w:w="2400"/>
        <w:gridCol w:w="3819"/>
      </w:tblGrid>
      <w:tr w:rsidR="00D142BA" w:rsidRPr="00DB38C3" w:rsidTr="007635D2">
        <w:tc>
          <w:tcPr>
            <w:tcW w:w="530"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w:t>
            </w:r>
          </w:p>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п/п</w:t>
            </w:r>
          </w:p>
        </w:tc>
        <w:tc>
          <w:tcPr>
            <w:tcW w:w="2602"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земельных участков</w:t>
            </w:r>
          </w:p>
        </w:tc>
        <w:tc>
          <w:tcPr>
            <w:tcW w:w="2507"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объектов капитального строительства</w:t>
            </w:r>
          </w:p>
        </w:tc>
        <w:tc>
          <w:tcPr>
            <w:tcW w:w="4249"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F40298" w:rsidTr="007635D2">
        <w:tc>
          <w:tcPr>
            <w:tcW w:w="530"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1</w:t>
            </w:r>
          </w:p>
        </w:tc>
        <w:tc>
          <w:tcPr>
            <w:tcW w:w="2602" w:type="dxa"/>
          </w:tcPr>
          <w:p w:rsidR="00D142BA" w:rsidRPr="00DB38C3" w:rsidRDefault="00D142BA" w:rsidP="007635D2">
            <w:pPr>
              <w:autoSpaceDE w:val="0"/>
              <w:autoSpaceDN w:val="0"/>
              <w:adjustRightInd w:val="0"/>
              <w:spacing w:line="276" w:lineRule="auto"/>
              <w:jc w:val="both"/>
              <w:rPr>
                <w:sz w:val="20"/>
                <w:szCs w:val="20"/>
                <w:lang w:eastAsia="en-US"/>
              </w:rPr>
            </w:pPr>
            <w:r w:rsidRPr="00DB38C3">
              <w:rPr>
                <w:sz w:val="20"/>
                <w:szCs w:val="20"/>
                <w:lang w:eastAsia="en-US"/>
              </w:rPr>
              <w:t>Воздушный транспорт (код 7.4)</w:t>
            </w:r>
          </w:p>
        </w:tc>
        <w:tc>
          <w:tcPr>
            <w:tcW w:w="2507" w:type="dxa"/>
          </w:tcPr>
          <w:p w:rsidR="00D142BA" w:rsidRPr="00877C31" w:rsidRDefault="00D142BA" w:rsidP="007635D2">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142BA"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предназначенных для технического обслуживания и ремонта воздушных судов</w:t>
            </w:r>
          </w:p>
          <w:p w:rsidR="00D142BA" w:rsidRDefault="00D142BA" w:rsidP="007635D2">
            <w:pPr>
              <w:widowControl w:val="0"/>
              <w:autoSpaceDE w:val="0"/>
              <w:autoSpaceDN w:val="0"/>
              <w:adjustRightInd w:val="0"/>
              <w:spacing w:line="276" w:lineRule="auto"/>
              <w:jc w:val="both"/>
              <w:rPr>
                <w:sz w:val="20"/>
                <w:szCs w:val="20"/>
                <w:lang w:eastAsia="en-US"/>
              </w:rPr>
            </w:pPr>
          </w:p>
          <w:p w:rsidR="00D142BA" w:rsidRPr="00DB38C3" w:rsidRDefault="00D142BA" w:rsidP="007635D2">
            <w:pPr>
              <w:widowControl w:val="0"/>
              <w:autoSpaceDE w:val="0"/>
              <w:autoSpaceDN w:val="0"/>
              <w:adjustRightInd w:val="0"/>
              <w:spacing w:line="276" w:lineRule="auto"/>
              <w:jc w:val="both"/>
              <w:rPr>
                <w:sz w:val="20"/>
                <w:szCs w:val="20"/>
                <w:lang w:eastAsia="en-US"/>
              </w:rPr>
            </w:pPr>
          </w:p>
        </w:tc>
        <w:tc>
          <w:tcPr>
            <w:tcW w:w="4249" w:type="dxa"/>
          </w:tcPr>
          <w:p w:rsidR="00D142BA" w:rsidRPr="00DB38C3" w:rsidRDefault="00D142BA" w:rsidP="009123AF">
            <w:pPr>
              <w:autoSpaceDE w:val="0"/>
              <w:autoSpaceDN w:val="0"/>
              <w:adjustRightInd w:val="0"/>
              <w:rPr>
                <w:sz w:val="20"/>
                <w:szCs w:val="20"/>
                <w:lang w:eastAsia="en-US"/>
              </w:rPr>
            </w:pPr>
            <w:r w:rsidRPr="00DB38C3">
              <w:rPr>
                <w:sz w:val="20"/>
                <w:szCs w:val="20"/>
                <w:lang w:eastAsia="en-US"/>
              </w:rPr>
              <w:t>Площадь земельного участка:</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минимальная площадь земельного участка – 100 кв.м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максимальная площадь земельного участка – 800 000 кв.м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2) минимальный отступ:</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улиц - 5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однополосных проездов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границы земельного участка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3) этажность (предельное количество надземных этажей) - не выше 2 эт.;</w:t>
            </w:r>
          </w:p>
          <w:p w:rsidR="00D142BA" w:rsidRPr="009123AF" w:rsidRDefault="00D142BA" w:rsidP="009123AF">
            <w:pPr>
              <w:autoSpaceDE w:val="0"/>
              <w:autoSpaceDN w:val="0"/>
              <w:adjustRightInd w:val="0"/>
              <w:rPr>
                <w:sz w:val="20"/>
                <w:szCs w:val="20"/>
                <w:lang w:eastAsia="en-US"/>
              </w:rPr>
            </w:pPr>
            <w:r w:rsidRPr="00DB38C3">
              <w:rPr>
                <w:sz w:val="20"/>
                <w:szCs w:val="20"/>
                <w:lang w:eastAsia="en-US"/>
              </w:rPr>
              <w:t>4) максимальный процент застройки - 50%</w:t>
            </w:r>
          </w:p>
          <w:p w:rsidR="00D142BA" w:rsidRPr="009123AF" w:rsidRDefault="00D142BA" w:rsidP="007635D2">
            <w:pPr>
              <w:autoSpaceDE w:val="0"/>
              <w:autoSpaceDN w:val="0"/>
              <w:adjustRightInd w:val="0"/>
              <w:spacing w:line="276" w:lineRule="auto"/>
              <w:jc w:val="both"/>
              <w:rPr>
                <w:sz w:val="20"/>
                <w:szCs w:val="20"/>
                <w:lang w:eastAsia="en-US"/>
              </w:rPr>
            </w:pPr>
          </w:p>
        </w:tc>
      </w:tr>
      <w:tr w:rsidR="00D142BA" w:rsidRPr="00F40298" w:rsidTr="007635D2">
        <w:tc>
          <w:tcPr>
            <w:tcW w:w="530"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507"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249"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8B51EB">
      <w:pPr>
        <w:jc w:val="both"/>
        <w:rPr>
          <w:b/>
        </w:rPr>
      </w:pPr>
      <w:r>
        <w:rPr>
          <w:b/>
        </w:rPr>
        <w:t xml:space="preserve">  </w:t>
      </w:r>
    </w:p>
    <w:p w:rsidR="00D142BA" w:rsidRPr="006546CD" w:rsidRDefault="00D142BA" w:rsidP="008B51EB">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8B51EB">
      <w:pPr>
        <w:widowControl w:val="0"/>
        <w:autoSpaceDE w:val="0"/>
        <w:autoSpaceDN w:val="0"/>
        <w:adjustRightInd w:val="0"/>
        <w:jc w:val="both"/>
        <w:rPr>
          <w:b/>
        </w:rPr>
      </w:pPr>
    </w:p>
    <w:p w:rsidR="00D142BA" w:rsidRPr="006E030C" w:rsidRDefault="00D142BA" w:rsidP="008B51EB">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8B51EB">
      <w:pPr>
        <w:autoSpaceDE w:val="0"/>
        <w:autoSpaceDN w:val="0"/>
        <w:adjustRightInd w:val="0"/>
        <w:ind w:firstLine="567"/>
      </w:pPr>
      <w:r w:rsidRPr="006E030C">
        <w:t xml:space="preserve">элементы благоустройства территории (малые архитектурные формы, площадки для игр детей, </w:t>
      </w:r>
      <w:r>
        <w:t>отдыха взрослых</w:t>
      </w:r>
      <w:r w:rsidRPr="006E030C">
        <w:t>, установки мусоросборн</w:t>
      </w:r>
      <w:r>
        <w:t>иков</w:t>
      </w:r>
      <w:r w:rsidRPr="006E030C">
        <w:t>);</w:t>
      </w:r>
    </w:p>
    <w:p w:rsidR="00D142BA" w:rsidRDefault="00D142BA" w:rsidP="008B51EB">
      <w:pPr>
        <w:autoSpaceDE w:val="0"/>
        <w:autoSpaceDN w:val="0"/>
        <w:adjustRightInd w:val="0"/>
        <w:ind w:firstLine="567"/>
      </w:pPr>
      <w:r w:rsidRPr="006E030C">
        <w:t>парковки, открытые стоянки краткосрочного хранения автомобилей.</w:t>
      </w:r>
    </w:p>
    <w:p w:rsidR="00D142BA" w:rsidRDefault="00D142BA" w:rsidP="008B51EB">
      <w:pPr>
        <w:jc w:val="both"/>
        <w:rPr>
          <w:b/>
        </w:rPr>
      </w:pPr>
    </w:p>
    <w:p w:rsidR="00D142BA" w:rsidRPr="006E030C" w:rsidRDefault="00D142BA" w:rsidP="008B51EB">
      <w:pPr>
        <w:jc w:val="both"/>
        <w:rPr>
          <w:b/>
        </w:rPr>
      </w:pPr>
      <w:r>
        <w:rPr>
          <w:b/>
        </w:rPr>
        <w:t xml:space="preserve">   </w:t>
      </w: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8B51EB">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Default="00D142BA" w:rsidP="008B51EB">
      <w:pPr>
        <w:shd w:val="clear" w:color="auto" w:fill="FFFFFF"/>
        <w:tabs>
          <w:tab w:val="left" w:pos="9781"/>
        </w:tabs>
        <w:ind w:right="-82"/>
        <w:jc w:val="both"/>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8B51EB">
      <w:pPr>
        <w:shd w:val="clear" w:color="auto" w:fill="FFFFFF"/>
        <w:tabs>
          <w:tab w:val="left" w:pos="9781"/>
        </w:tabs>
        <w:ind w:right="-82"/>
        <w:jc w:val="both"/>
        <w:rPr>
          <w:b/>
          <w:bCs/>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2E5DA2">
      <w:pPr>
        <w:autoSpaceDE w:val="0"/>
        <w:autoSpaceDN w:val="0"/>
        <w:adjustRightInd w:val="0"/>
        <w:ind w:firstLine="540"/>
        <w:rPr>
          <w:b/>
        </w:rPr>
      </w:pPr>
    </w:p>
    <w:p w:rsidR="00D142BA" w:rsidRPr="00F934D0" w:rsidRDefault="00D142BA" w:rsidP="002E5DA2">
      <w:pPr>
        <w:widowControl w:val="0"/>
        <w:autoSpaceDE w:val="0"/>
        <w:autoSpaceDN w:val="0"/>
        <w:adjustRightInd w:val="0"/>
        <w:ind w:firstLine="709"/>
        <w:jc w:val="both"/>
      </w:pPr>
      <w:r w:rsidRPr="00F934D0">
        <w:t>Ограничения использования земельных участков и объектов капитального строительства не установлены.</w:t>
      </w:r>
    </w:p>
    <w:p w:rsidR="00D142BA" w:rsidRDefault="00D142BA" w:rsidP="007635D2">
      <w:pPr>
        <w:pStyle w:val="BodyText"/>
        <w:spacing w:after="0" w:line="200" w:lineRule="atLeast"/>
        <w:ind w:left="567"/>
        <w:jc w:val="both"/>
        <w:rPr>
          <w:highlight w:val="yellow"/>
        </w:rPr>
      </w:pPr>
      <w:bookmarkStart w:id="3" w:name="_GoBack"/>
      <w:bookmarkEnd w:id="3"/>
    </w:p>
    <w:p w:rsidR="00D142BA" w:rsidRPr="00F40298" w:rsidRDefault="00D142BA" w:rsidP="007635D2">
      <w:pPr>
        <w:pStyle w:val="BodyText"/>
        <w:spacing w:after="0" w:line="200" w:lineRule="atLeast"/>
        <w:ind w:left="567"/>
        <w:jc w:val="both"/>
        <w:rPr>
          <w:highlight w:val="yellow"/>
        </w:rPr>
      </w:pPr>
    </w:p>
    <w:p w:rsidR="00D142BA" w:rsidRPr="006546CD" w:rsidRDefault="00D142BA" w:rsidP="00A06A96">
      <w:pPr>
        <w:pStyle w:val="Default"/>
        <w:jc w:val="both"/>
        <w:rPr>
          <w:b/>
          <w:bCs/>
          <w:color w:val="auto"/>
        </w:rPr>
      </w:pPr>
      <w:r w:rsidRPr="006546CD">
        <w:rPr>
          <w:b/>
          <w:bCs/>
          <w:color w:val="auto"/>
        </w:rPr>
        <w:t>Раздел 5. Зоны специального назначения</w:t>
      </w:r>
    </w:p>
    <w:p w:rsidR="00D142BA" w:rsidRPr="006546CD" w:rsidRDefault="00D142BA" w:rsidP="00A06A96">
      <w:pPr>
        <w:pStyle w:val="Default"/>
        <w:jc w:val="both"/>
        <w:rPr>
          <w:b/>
          <w:bCs/>
          <w:color w:val="auto"/>
        </w:rPr>
      </w:pPr>
    </w:p>
    <w:p w:rsidR="00D142BA" w:rsidRPr="006546CD" w:rsidRDefault="00D142BA"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D142BA" w:rsidRPr="006546CD" w:rsidRDefault="00D142BA" w:rsidP="00A06A96">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204"/>
        <w:gridCol w:w="2363"/>
        <w:gridCol w:w="4144"/>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D142BA" w:rsidRPr="007C71A7" w:rsidRDefault="00D142BA"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D142BA" w:rsidRPr="007C71A7" w:rsidRDefault="00D142BA"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4</w:t>
            </w:r>
            <w:r w:rsidRPr="006546CD">
              <w:rPr>
                <w:sz w:val="20"/>
                <w:szCs w:val="20"/>
                <w:lang w:eastAsia="en-US"/>
              </w:rPr>
              <w:t>00 м</w:t>
            </w:r>
          </w:p>
          <w:p w:rsidR="00D142BA" w:rsidRPr="006546CD" w:rsidRDefault="00D142BA" w:rsidP="007A00A6">
            <w:pPr>
              <w:autoSpaceDE w:val="0"/>
              <w:autoSpaceDN w:val="0"/>
              <w:adjustRightInd w:val="0"/>
              <w:spacing w:line="276" w:lineRule="auto"/>
              <w:jc w:val="both"/>
              <w:rPr>
                <w:sz w:val="20"/>
                <w:szCs w:val="20"/>
                <w:lang w:eastAsia="en-US"/>
              </w:rPr>
            </w:pPr>
            <w:r>
              <w:rPr>
                <w:sz w:val="20"/>
                <w:szCs w:val="20"/>
                <w:lang w:eastAsia="en-US"/>
              </w:rPr>
              <w:t>Максимальная площадь: 1</w:t>
            </w:r>
            <w:r w:rsidRPr="006546CD">
              <w:rPr>
                <w:sz w:val="20"/>
                <w:szCs w:val="20"/>
                <w:lang w:eastAsia="en-US"/>
              </w:rPr>
              <w:t xml:space="preserve"> га</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spacing w:line="276" w:lineRule="auto"/>
              <w:rPr>
                <w:sz w:val="20"/>
                <w:szCs w:val="20"/>
                <w:lang w:eastAsia="en-US"/>
              </w:rPr>
            </w:pPr>
            <w:r w:rsidRPr="006546CD">
              <w:rPr>
                <w:sz w:val="20"/>
                <w:szCs w:val="20"/>
                <w:lang w:eastAsia="en-US"/>
              </w:rPr>
              <w:t>Предельная высота 10 м.</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D142BA" w:rsidRPr="006546CD" w:rsidTr="002119D4">
        <w:tc>
          <w:tcPr>
            <w:tcW w:w="503"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63"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14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A06A96">
      <w:pPr>
        <w:autoSpaceDE w:val="0"/>
        <w:autoSpaceDN w:val="0"/>
        <w:adjustRightInd w:val="0"/>
        <w:jc w:val="both"/>
      </w:pPr>
    </w:p>
    <w:p w:rsidR="00D142BA" w:rsidRPr="007C71A7" w:rsidRDefault="00D142BA"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D142BA" w:rsidRPr="006E030C" w:rsidRDefault="00D142BA" w:rsidP="00680D2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D142BA" w:rsidRDefault="00D142BA" w:rsidP="00680D2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A06A96">
      <w:pPr>
        <w:ind w:firstLine="567"/>
        <w:jc w:val="both"/>
      </w:pPr>
      <w:r w:rsidRPr="006546CD">
        <w:rPr>
          <w:spacing w:val="-1"/>
        </w:rPr>
        <w:t>хозяйственные строения и сооружения.</w:t>
      </w:r>
    </w:p>
    <w:p w:rsidR="00D142BA" w:rsidRDefault="00D142BA" w:rsidP="00680D27">
      <w:pPr>
        <w:jc w:val="both"/>
        <w:rPr>
          <w:b/>
        </w:rPr>
      </w:pPr>
    </w:p>
    <w:p w:rsidR="00D142BA" w:rsidRPr="006E030C" w:rsidRDefault="00D142BA"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Default="00D142BA" w:rsidP="00680D27">
      <w:pPr>
        <w:autoSpaceDE w:val="0"/>
        <w:autoSpaceDN w:val="0"/>
        <w:adjustRightInd w:val="0"/>
        <w:ind w:firstLine="540"/>
        <w:jc w:val="center"/>
        <w:rPr>
          <w:b/>
        </w:rPr>
      </w:pPr>
    </w:p>
    <w:p w:rsidR="00D142BA" w:rsidRPr="006546CD" w:rsidRDefault="00D142BA"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680D27">
      <w:pPr>
        <w:autoSpaceDE w:val="0"/>
        <w:autoSpaceDN w:val="0"/>
        <w:adjustRightInd w:val="0"/>
        <w:ind w:firstLine="540"/>
        <w:jc w:val="center"/>
        <w:rPr>
          <w:b/>
        </w:rPr>
      </w:pPr>
      <w:r w:rsidRPr="006546CD">
        <w:rPr>
          <w:b/>
        </w:rPr>
        <w:t>строительства</w:t>
      </w:r>
    </w:p>
    <w:p w:rsidR="00D142BA" w:rsidRDefault="00D142BA" w:rsidP="00680D27">
      <w:pPr>
        <w:widowControl w:val="0"/>
        <w:autoSpaceDE w:val="0"/>
        <w:autoSpaceDN w:val="0"/>
        <w:adjustRightInd w:val="0"/>
        <w:jc w:val="both"/>
        <w:rPr>
          <w:b/>
          <w:highlight w:val="yellow"/>
        </w:rPr>
      </w:pPr>
    </w:p>
    <w:p w:rsidR="00D142BA" w:rsidRPr="003F5ED5" w:rsidRDefault="00D142BA" w:rsidP="00680D27">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680D27">
      <w:pPr>
        <w:autoSpaceDE w:val="0"/>
        <w:autoSpaceDN w:val="0"/>
        <w:adjustRightInd w:val="0"/>
        <w:ind w:firstLine="540"/>
        <w:jc w:val="both"/>
      </w:pPr>
      <w:r w:rsidRPr="003F5ED5">
        <w:t>в) посадка и вырубка деревьев и кустарников;</w:t>
      </w:r>
    </w:p>
    <w:p w:rsidR="00D142BA" w:rsidRPr="003F5ED5" w:rsidRDefault="00D142BA"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680D2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680D2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p w:rsidR="00D142BA" w:rsidRDefault="00D142BA"/>
    <w:p w:rsidR="00D142BA" w:rsidRPr="006546CD" w:rsidRDefault="00D142BA" w:rsidP="00136F99">
      <w:pPr>
        <w:pStyle w:val="Default"/>
        <w:jc w:val="both"/>
        <w:rPr>
          <w:b/>
          <w:bCs/>
          <w:color w:val="auto"/>
        </w:rPr>
      </w:pPr>
      <w:r w:rsidRPr="006546CD">
        <w:rPr>
          <w:b/>
          <w:bCs/>
          <w:color w:val="auto"/>
        </w:rPr>
        <w:t>Раздел 6. Зоны сельскохозяйственного использования</w:t>
      </w:r>
    </w:p>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D142BA" w:rsidRPr="006546CD" w:rsidRDefault="00D142BA" w:rsidP="00136F99">
      <w:pPr>
        <w:widowControl w:val="0"/>
        <w:autoSpaceDE w:val="0"/>
        <w:autoSpaceDN w:val="0"/>
        <w:adjustRightInd w:val="0"/>
        <w:ind w:hanging="142"/>
        <w:jc w:val="both"/>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503"/>
        <w:gridCol w:w="2443"/>
        <w:gridCol w:w="3707"/>
      </w:tblGrid>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D142BA" w:rsidRPr="006546CD" w:rsidRDefault="00D142BA" w:rsidP="007A00A6">
            <w:pPr>
              <w:autoSpaceDE w:val="0"/>
              <w:autoSpaceDN w:val="0"/>
              <w:adjustRightInd w:val="0"/>
              <w:spacing w:line="276" w:lineRule="auto"/>
              <w:jc w:val="both"/>
              <w:rPr>
                <w:b/>
                <w:sz w:val="20"/>
                <w:szCs w:val="20"/>
                <w:lang w:eastAsia="en-US"/>
              </w:rPr>
            </w:pPr>
          </w:p>
        </w:tc>
        <w:tc>
          <w:tcPr>
            <w:tcW w:w="2507" w:type="dxa"/>
          </w:tcPr>
          <w:p w:rsidR="00D142BA" w:rsidRPr="00877C31" w:rsidRDefault="00D142BA"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 10 метров.</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я площадь земельного участка – 5</w:t>
            </w:r>
            <w:r w:rsidRPr="006546CD">
              <w:rPr>
                <w:bCs/>
                <w:sz w:val="20"/>
                <w:szCs w:val="20"/>
                <w:lang w:eastAsia="en-US"/>
              </w:rPr>
              <w:t>00 кв. м.</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зданий, строений, сооружений – 10 м.</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D142BA" w:rsidRPr="006546CD" w:rsidRDefault="00D142BA" w:rsidP="007A00A6">
            <w:pPr>
              <w:rPr>
                <w:b/>
                <w:bCs/>
                <w:sz w:val="20"/>
                <w:szCs w:val="20"/>
                <w:lang w:eastAsia="en-US"/>
              </w:rPr>
            </w:pPr>
          </w:p>
        </w:tc>
      </w:tr>
      <w:tr w:rsidR="00D142BA" w:rsidRPr="006546CD" w:rsidTr="007A00A6">
        <w:tc>
          <w:tcPr>
            <w:tcW w:w="530"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507"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D142BA" w:rsidRPr="006546CD" w:rsidRDefault="00D142BA" w:rsidP="00136F99">
      <w:pPr>
        <w:pStyle w:val="Default"/>
        <w:jc w:val="both"/>
        <w:rPr>
          <w:b/>
          <w:bCs/>
          <w:color w:val="auto"/>
        </w:rPr>
      </w:pPr>
    </w:p>
    <w:p w:rsidR="00D142BA" w:rsidRPr="006546CD" w:rsidRDefault="00D142BA"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9F27F1">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9F27F1">
      <w:pPr>
        <w:widowControl w:val="0"/>
        <w:autoSpaceDE w:val="0"/>
        <w:autoSpaceDN w:val="0"/>
        <w:adjustRightInd w:val="0"/>
        <w:jc w:val="both"/>
        <w:rPr>
          <w:b/>
        </w:rPr>
      </w:pPr>
    </w:p>
    <w:p w:rsidR="00D142BA" w:rsidRPr="006E030C" w:rsidRDefault="00D142BA" w:rsidP="009F27F1">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2E5DA2">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D142BA" w:rsidRDefault="00D142BA" w:rsidP="009F27F1">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9F27F1">
      <w:pPr>
        <w:ind w:firstLine="567"/>
        <w:jc w:val="both"/>
      </w:pPr>
      <w:r w:rsidRPr="006546CD">
        <w:rPr>
          <w:spacing w:val="-1"/>
        </w:rPr>
        <w:t>хозяйственные строения и сооружения.</w:t>
      </w:r>
    </w:p>
    <w:p w:rsidR="00D142BA" w:rsidRPr="006E030C" w:rsidRDefault="00D142BA" w:rsidP="009F27F1">
      <w:pPr>
        <w:autoSpaceDE w:val="0"/>
        <w:autoSpaceDN w:val="0"/>
        <w:adjustRightInd w:val="0"/>
        <w:ind w:firstLine="567"/>
      </w:pPr>
    </w:p>
    <w:p w:rsidR="00D142BA" w:rsidRPr="006E030C" w:rsidRDefault="00D142BA"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136F99">
      <w:pPr>
        <w:autoSpaceDE w:val="0"/>
        <w:autoSpaceDN w:val="0"/>
        <w:adjustRightInd w:val="0"/>
        <w:jc w:val="both"/>
      </w:pPr>
    </w:p>
    <w:p w:rsidR="00D142BA" w:rsidRPr="006546CD" w:rsidRDefault="00D142BA"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136F99">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40"/>
        <w:jc w:val="both"/>
      </w:pPr>
    </w:p>
    <w:p w:rsidR="00D142BA" w:rsidRPr="00002154" w:rsidRDefault="00D142BA" w:rsidP="002E5DA2">
      <w:pPr>
        <w:pStyle w:val="BodyTextIndent3"/>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BE54D8">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BE54D8">
      <w:pPr>
        <w:pStyle w:val="s1"/>
        <w:shd w:val="clear" w:color="auto" w:fill="FFFFFF"/>
        <w:spacing w:before="0" w:beforeAutospacing="0" w:after="0" w:afterAutospacing="0"/>
        <w:ind w:firstLine="720"/>
        <w:jc w:val="both"/>
        <w:rPr>
          <w:color w:val="000000"/>
        </w:rPr>
      </w:pPr>
    </w:p>
    <w:p w:rsidR="00D142BA" w:rsidRDefault="00D142BA"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BE54D8">
      <w:pPr>
        <w:pStyle w:val="s1"/>
        <w:shd w:val="clear" w:color="auto" w:fill="FFFFFF"/>
        <w:spacing w:before="0" w:beforeAutospacing="0" w:after="0" w:afterAutospacing="0"/>
        <w:ind w:firstLine="720"/>
        <w:jc w:val="both"/>
        <w:rPr>
          <w:color w:val="000000"/>
          <w:u w:val="single"/>
        </w:rPr>
      </w:pPr>
    </w:p>
    <w:p w:rsidR="00D142BA" w:rsidRDefault="00D142BA"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BE54D8">
      <w:pPr>
        <w:autoSpaceDE w:val="0"/>
        <w:autoSpaceDN w:val="0"/>
        <w:adjustRightInd w:val="0"/>
        <w:ind w:firstLine="567"/>
        <w:jc w:val="both"/>
      </w:pPr>
      <w:r w:rsidRPr="00E0550E">
        <w:t>На территории первого пояса запрещается:</w:t>
      </w:r>
    </w:p>
    <w:p w:rsidR="00D142BA" w:rsidRPr="00E0550E" w:rsidRDefault="00D142BA" w:rsidP="00BE54D8">
      <w:pPr>
        <w:autoSpaceDE w:val="0"/>
        <w:autoSpaceDN w:val="0"/>
        <w:adjustRightInd w:val="0"/>
        <w:ind w:firstLine="567"/>
        <w:jc w:val="both"/>
      </w:pPr>
      <w:r w:rsidRPr="00E0550E">
        <w:t>- посадка высокоствольных деревьев;</w:t>
      </w:r>
    </w:p>
    <w:p w:rsidR="00D142BA" w:rsidRPr="00E0550E" w:rsidRDefault="00D142BA"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BE54D8">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BE54D8">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BE54D8">
      <w:pPr>
        <w:autoSpaceDE w:val="0"/>
        <w:autoSpaceDN w:val="0"/>
        <w:adjustRightInd w:val="0"/>
        <w:ind w:firstLine="567"/>
        <w:jc w:val="both"/>
      </w:pPr>
      <w:r w:rsidRPr="00E0550E">
        <w:t>- применение удобрений и ядохимикатов;</w:t>
      </w:r>
    </w:p>
    <w:p w:rsidR="00D142BA" w:rsidRPr="00E0550E" w:rsidRDefault="00D142BA"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BE54D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BE54D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BE54D8">
      <w:pPr>
        <w:autoSpaceDE w:val="0"/>
        <w:autoSpaceDN w:val="0"/>
        <w:adjustRightInd w:val="0"/>
        <w:ind w:firstLine="540"/>
        <w:jc w:val="both"/>
      </w:pPr>
      <w:r w:rsidRPr="003F5ED5">
        <w:t>в) посадка и вырубка деревьев и кустарников;</w:t>
      </w:r>
    </w:p>
    <w:p w:rsidR="00D142BA" w:rsidRPr="003F5ED5" w:rsidRDefault="00D142BA"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BE54D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BE54D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BE54D8"/>
    <w:p w:rsidR="00D142BA" w:rsidRDefault="00D142BA" w:rsidP="00136F99">
      <w:pPr>
        <w:widowControl w:val="0"/>
        <w:autoSpaceDE w:val="0"/>
        <w:autoSpaceDN w:val="0"/>
        <w:adjustRightInd w:val="0"/>
        <w:jc w:val="both"/>
        <w:outlineLvl w:val="2"/>
        <w:rPr>
          <w:b/>
        </w:rPr>
      </w:pPr>
    </w:p>
    <w:p w:rsidR="00D142BA" w:rsidRPr="006546CD" w:rsidRDefault="00D142BA" w:rsidP="001668A2">
      <w:pPr>
        <w:pStyle w:val="Default"/>
        <w:jc w:val="both"/>
        <w:rPr>
          <w:b/>
          <w:bCs/>
          <w:color w:val="auto"/>
        </w:rPr>
      </w:pPr>
      <w:r w:rsidRPr="006546CD">
        <w:rPr>
          <w:b/>
          <w:bCs/>
          <w:color w:val="auto"/>
        </w:rPr>
        <w:t>Раздел 7. Зоны рекреационного назначения</w:t>
      </w:r>
    </w:p>
    <w:p w:rsidR="00D142BA" w:rsidRPr="006546CD" w:rsidRDefault="00D142BA" w:rsidP="00136F99">
      <w:pPr>
        <w:widowControl w:val="0"/>
        <w:autoSpaceDE w:val="0"/>
        <w:autoSpaceDN w:val="0"/>
        <w:adjustRightInd w:val="0"/>
        <w:jc w:val="both"/>
        <w:outlineLvl w:val="2"/>
        <w:rPr>
          <w:b/>
        </w:rPr>
      </w:pPr>
    </w:p>
    <w:p w:rsidR="00D142BA" w:rsidRPr="006546CD" w:rsidRDefault="00D142BA"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D142BA" w:rsidRPr="006546CD" w:rsidRDefault="00D142BA" w:rsidP="00136F99">
      <w:pPr>
        <w:widowControl w:val="0"/>
        <w:autoSpaceDE w:val="0"/>
        <w:autoSpaceDN w:val="0"/>
        <w:adjustRightInd w:val="0"/>
        <w:jc w:val="both"/>
        <w:outlineLvl w:val="2"/>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96"/>
        <w:gridCol w:w="1836"/>
        <w:gridCol w:w="4424"/>
      </w:tblGrid>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D142BA" w:rsidRPr="006546CD" w:rsidRDefault="00D142BA"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D142BA" w:rsidRPr="007C71A7" w:rsidRDefault="00D142BA"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142BA" w:rsidRPr="006546CD" w:rsidRDefault="00D142BA" w:rsidP="007A00A6">
            <w:pPr>
              <w:widowControl w:val="0"/>
              <w:autoSpaceDE w:val="0"/>
              <w:autoSpaceDN w:val="0"/>
              <w:adjustRightInd w:val="0"/>
              <w:spacing w:line="276" w:lineRule="auto"/>
              <w:jc w:val="both"/>
              <w:rPr>
                <w:b/>
                <w:sz w:val="20"/>
                <w:szCs w:val="20"/>
                <w:lang w:eastAsia="en-US"/>
              </w:rPr>
            </w:pP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D142BA" w:rsidRPr="006546CD" w:rsidRDefault="00D142BA"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D142BA" w:rsidRPr="006546CD" w:rsidRDefault="00D142BA" w:rsidP="007A00A6">
            <w:pPr>
              <w:rPr>
                <w:b/>
                <w:bCs/>
                <w:sz w:val="20"/>
                <w:szCs w:val="20"/>
                <w:lang w:eastAsia="en-US"/>
              </w:rPr>
            </w:pPr>
          </w:p>
        </w:tc>
      </w:tr>
      <w:tr w:rsidR="00D142BA" w:rsidRPr="006546CD" w:rsidTr="006A1ECE">
        <w:tc>
          <w:tcPr>
            <w:tcW w:w="526"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D142BA" w:rsidRPr="00877C31" w:rsidRDefault="00D142BA"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vAlign w:val="center"/>
          </w:tcPr>
          <w:p w:rsidR="00D142BA" w:rsidRPr="006546CD" w:rsidRDefault="00D142BA" w:rsidP="006A1ECE">
            <w:pPr>
              <w:rPr>
                <w:b/>
                <w:bCs/>
                <w:sz w:val="20"/>
                <w:szCs w:val="20"/>
                <w:lang w:eastAsia="en-US"/>
              </w:rPr>
            </w:pPr>
          </w:p>
        </w:tc>
      </w:tr>
      <w:tr w:rsidR="00D142BA" w:rsidRPr="006546CD" w:rsidTr="006A1ECE">
        <w:tc>
          <w:tcPr>
            <w:tcW w:w="526" w:type="dxa"/>
          </w:tcPr>
          <w:p w:rsidR="00D142BA"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D142BA" w:rsidRDefault="00D142BA"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D142BA" w:rsidRPr="00844E36" w:rsidRDefault="00D142BA" w:rsidP="006A1ECE">
            <w:pPr>
              <w:autoSpaceDE w:val="0"/>
              <w:spacing w:line="276" w:lineRule="auto"/>
              <w:jc w:val="both"/>
              <w:rPr>
                <w:sz w:val="20"/>
                <w:szCs w:val="20"/>
              </w:rPr>
            </w:pPr>
            <w:r>
              <w:rPr>
                <w:sz w:val="20"/>
                <w:szCs w:val="20"/>
              </w:rPr>
              <w:t>(код 12)</w:t>
            </w:r>
          </w:p>
        </w:tc>
        <w:tc>
          <w:tcPr>
            <w:tcW w:w="1849" w:type="dxa"/>
          </w:tcPr>
          <w:p w:rsidR="00D142BA" w:rsidRPr="00D57E85" w:rsidRDefault="00D142BA"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D142BA" w:rsidRPr="006546CD" w:rsidRDefault="00D142BA" w:rsidP="006A1ECE">
            <w:pPr>
              <w:rPr>
                <w:b/>
                <w:bCs/>
                <w:sz w:val="20"/>
                <w:szCs w:val="20"/>
                <w:lang w:eastAsia="en-US"/>
              </w:rPr>
            </w:pPr>
          </w:p>
        </w:tc>
      </w:tr>
    </w:tbl>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19"/>
        <w:gridCol w:w="2342"/>
        <w:gridCol w:w="4285"/>
      </w:tblGrid>
      <w:tr w:rsidR="00D142BA" w:rsidRPr="006546CD" w:rsidTr="007A00A6">
        <w:tc>
          <w:tcPr>
            <w:tcW w:w="53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7A00A6">
        <w:tc>
          <w:tcPr>
            <w:tcW w:w="537" w:type="dxa"/>
          </w:tcPr>
          <w:p w:rsidR="00D142BA" w:rsidRPr="006546CD" w:rsidRDefault="00D142BA"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D142BA" w:rsidRPr="006546CD" w:rsidRDefault="00D142BA" w:rsidP="006A1ECE">
            <w:pPr>
              <w:autoSpaceDE w:val="0"/>
              <w:autoSpaceDN w:val="0"/>
              <w:adjustRightInd w:val="0"/>
              <w:spacing w:line="276" w:lineRule="auto"/>
              <w:rPr>
                <w:sz w:val="20"/>
                <w:szCs w:val="20"/>
                <w:lang w:eastAsia="en-US"/>
              </w:rPr>
            </w:pPr>
          </w:p>
        </w:tc>
        <w:tc>
          <w:tcPr>
            <w:tcW w:w="2446" w:type="dxa"/>
          </w:tcPr>
          <w:p w:rsidR="00D142BA" w:rsidRPr="00877C31" w:rsidRDefault="00D142BA"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Pr="00877C31" w:rsidRDefault="00D142BA"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t>Минимальная площадь земельного участка: 400 кв.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F0446C" w:rsidRDefault="00D142BA"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D142BA" w:rsidRPr="006546CD" w:rsidRDefault="00D142BA" w:rsidP="00136F99">
      <w:pPr>
        <w:widowControl w:val="0"/>
        <w:autoSpaceDE w:val="0"/>
        <w:autoSpaceDN w:val="0"/>
        <w:adjustRightInd w:val="0"/>
        <w:jc w:val="both"/>
        <w:rPr>
          <w:b/>
        </w:rPr>
      </w:pPr>
    </w:p>
    <w:p w:rsidR="00D142BA" w:rsidRPr="006546CD" w:rsidRDefault="00D142BA" w:rsidP="00136F99">
      <w:pPr>
        <w:widowControl w:val="0"/>
        <w:autoSpaceDE w:val="0"/>
        <w:autoSpaceDN w:val="0"/>
        <w:adjustRightInd w:val="0"/>
        <w:jc w:val="both"/>
        <w:rPr>
          <w:b/>
        </w:rPr>
      </w:pPr>
    </w:p>
    <w:p w:rsidR="00D142BA" w:rsidRPr="00F0446C" w:rsidRDefault="00D142BA"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D142BA" w:rsidRPr="006546CD" w:rsidRDefault="00D142BA" w:rsidP="00136F99">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36F99">
      <w:pPr>
        <w:autoSpaceDE w:val="0"/>
        <w:autoSpaceDN w:val="0"/>
        <w:adjustRightInd w:val="0"/>
        <w:ind w:firstLine="567"/>
      </w:pPr>
      <w:r w:rsidRPr="006546CD">
        <w:t>открытые стоянки краткосрочного хранения автомобилей;</w:t>
      </w:r>
    </w:p>
    <w:p w:rsidR="00D142BA" w:rsidRPr="006546CD" w:rsidRDefault="00D142BA"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142BA" w:rsidRPr="006546CD" w:rsidRDefault="00D142BA" w:rsidP="00136F99">
      <w:pPr>
        <w:autoSpaceDE w:val="0"/>
        <w:autoSpaceDN w:val="0"/>
        <w:adjustRightInd w:val="0"/>
        <w:ind w:firstLine="567"/>
      </w:pPr>
      <w:r w:rsidRPr="006546CD">
        <w:t>киоски;</w:t>
      </w:r>
    </w:p>
    <w:p w:rsidR="00D142BA" w:rsidRDefault="00D142BA" w:rsidP="00136F99">
      <w:pPr>
        <w:autoSpaceDE w:val="0"/>
        <w:autoSpaceDN w:val="0"/>
        <w:adjustRightInd w:val="0"/>
        <w:ind w:firstLine="567"/>
      </w:pPr>
      <w:r w:rsidRPr="006546CD">
        <w:t>туалеты.</w:t>
      </w:r>
    </w:p>
    <w:p w:rsidR="00D142BA" w:rsidRDefault="00D142BA" w:rsidP="00136F99">
      <w:pPr>
        <w:autoSpaceDE w:val="0"/>
        <w:autoSpaceDN w:val="0"/>
        <w:adjustRightInd w:val="0"/>
        <w:ind w:firstLine="567"/>
      </w:pPr>
    </w:p>
    <w:p w:rsidR="00D142BA" w:rsidRPr="006546CD" w:rsidRDefault="00D142BA"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C674DA">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67"/>
      </w:pPr>
    </w:p>
    <w:p w:rsidR="00D142BA" w:rsidRPr="003F5ED5" w:rsidRDefault="00D142BA" w:rsidP="00C674DA">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C674DA">
      <w:pPr>
        <w:autoSpaceDE w:val="0"/>
        <w:autoSpaceDN w:val="0"/>
        <w:adjustRightInd w:val="0"/>
        <w:ind w:firstLine="540"/>
        <w:jc w:val="both"/>
      </w:pPr>
      <w:r w:rsidRPr="003F5ED5">
        <w:t>в) посадка и вырубка деревьев и кустарников;</w:t>
      </w:r>
    </w:p>
    <w:p w:rsidR="00D142BA" w:rsidRPr="003F5ED5" w:rsidRDefault="00D142BA"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C674DA">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C674DA">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C674DA">
      <w:pPr>
        <w:pStyle w:val="BodyTextIndent3"/>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C674DA">
      <w:pPr>
        <w:pStyle w:val="BodyTextIndent3"/>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C674DA">
      <w:pPr>
        <w:pStyle w:val="s1"/>
        <w:shd w:val="clear" w:color="auto" w:fill="FFFFFF"/>
        <w:spacing w:before="0" w:beforeAutospacing="0" w:after="0" w:afterAutospacing="0"/>
        <w:ind w:firstLine="720"/>
        <w:jc w:val="both"/>
        <w:rPr>
          <w:color w:val="000000"/>
        </w:rPr>
      </w:pPr>
    </w:p>
    <w:p w:rsidR="00D142BA" w:rsidRDefault="00D142BA"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C674DA">
      <w:pPr>
        <w:pStyle w:val="s1"/>
        <w:shd w:val="clear" w:color="auto" w:fill="FFFFFF"/>
        <w:spacing w:before="0" w:beforeAutospacing="0" w:after="0" w:afterAutospacing="0"/>
        <w:ind w:firstLine="720"/>
        <w:jc w:val="both"/>
        <w:rPr>
          <w:color w:val="000000"/>
          <w:u w:val="single"/>
        </w:rPr>
      </w:pPr>
    </w:p>
    <w:p w:rsidR="00D142BA" w:rsidRDefault="00D142BA"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C674DA">
      <w:pPr>
        <w:autoSpaceDE w:val="0"/>
        <w:autoSpaceDN w:val="0"/>
        <w:adjustRightInd w:val="0"/>
        <w:ind w:firstLine="567"/>
        <w:jc w:val="both"/>
      </w:pPr>
      <w:r w:rsidRPr="00E0550E">
        <w:t>На территории первого пояса запрещается:</w:t>
      </w:r>
    </w:p>
    <w:p w:rsidR="00D142BA" w:rsidRPr="00E0550E" w:rsidRDefault="00D142BA" w:rsidP="00C674DA">
      <w:pPr>
        <w:autoSpaceDE w:val="0"/>
        <w:autoSpaceDN w:val="0"/>
        <w:adjustRightInd w:val="0"/>
        <w:ind w:firstLine="567"/>
        <w:jc w:val="both"/>
      </w:pPr>
      <w:r w:rsidRPr="00E0550E">
        <w:t>- посадка высокоствольных деревьев;</w:t>
      </w:r>
    </w:p>
    <w:p w:rsidR="00D142BA" w:rsidRPr="00E0550E" w:rsidRDefault="00D142BA"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C674DA">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C674DA">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C674DA">
      <w:pPr>
        <w:autoSpaceDE w:val="0"/>
        <w:autoSpaceDN w:val="0"/>
        <w:adjustRightInd w:val="0"/>
        <w:ind w:firstLine="567"/>
        <w:jc w:val="both"/>
      </w:pPr>
      <w:r w:rsidRPr="00E0550E">
        <w:t>- применение удобрений и ядохимикатов;</w:t>
      </w:r>
    </w:p>
    <w:p w:rsidR="00D142BA" w:rsidRPr="00E0550E" w:rsidRDefault="00D142BA"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C674DA">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C674DA">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Default="00D142BA" w:rsidP="00C674DA"/>
    <w:p w:rsidR="00D142BA" w:rsidRDefault="00D142BA" w:rsidP="00C674DA"/>
    <w:p w:rsidR="00D142BA" w:rsidRDefault="00D142BA" w:rsidP="002E5DA2">
      <w:pPr>
        <w:jc w:val="center"/>
      </w:pPr>
      <w:r>
        <w:t>____________</w:t>
      </w:r>
    </w:p>
    <w:sectPr w:rsidR="00D142BA" w:rsidSect="00566B5E">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BA" w:rsidRDefault="00D142BA" w:rsidP="00566B5E">
      <w:r>
        <w:separator/>
      </w:r>
    </w:p>
  </w:endnote>
  <w:endnote w:type="continuationSeparator" w:id="0">
    <w:p w:rsidR="00D142BA" w:rsidRDefault="00D142BA" w:rsidP="00566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Default="00D14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Default="00D142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Default="00D14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BA" w:rsidRDefault="00D142BA" w:rsidP="00566B5E">
      <w:r>
        <w:separator/>
      </w:r>
    </w:p>
  </w:footnote>
  <w:footnote w:type="continuationSeparator" w:id="0">
    <w:p w:rsidR="00D142BA" w:rsidRDefault="00D142BA" w:rsidP="0056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Default="00D14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Pr="00566B5E" w:rsidRDefault="00D142BA" w:rsidP="00566B5E">
    <w:pPr>
      <w:pStyle w:val="Header"/>
      <w:tabs>
        <w:tab w:val="clear" w:pos="8306"/>
      </w:tabs>
      <w:ind w:firstLine="0"/>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BA" w:rsidRDefault="00D142BA" w:rsidP="004A315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5CF"/>
    <w:rsid w:val="000016B1"/>
    <w:rsid w:val="00002154"/>
    <w:rsid w:val="00031B4A"/>
    <w:rsid w:val="00032868"/>
    <w:rsid w:val="000370CF"/>
    <w:rsid w:val="00037684"/>
    <w:rsid w:val="00043EF7"/>
    <w:rsid w:val="00047BD9"/>
    <w:rsid w:val="0006488B"/>
    <w:rsid w:val="00076E94"/>
    <w:rsid w:val="00084B63"/>
    <w:rsid w:val="00086554"/>
    <w:rsid w:val="000878F3"/>
    <w:rsid w:val="000A125A"/>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A20D5"/>
    <w:rsid w:val="001B3980"/>
    <w:rsid w:val="001B47EC"/>
    <w:rsid w:val="001C27D8"/>
    <w:rsid w:val="001E3AD6"/>
    <w:rsid w:val="001F1C6B"/>
    <w:rsid w:val="001F317A"/>
    <w:rsid w:val="00202DB7"/>
    <w:rsid w:val="002119D4"/>
    <w:rsid w:val="00214CD6"/>
    <w:rsid w:val="002617F7"/>
    <w:rsid w:val="00263EAD"/>
    <w:rsid w:val="00271BE3"/>
    <w:rsid w:val="002902FE"/>
    <w:rsid w:val="00292C8D"/>
    <w:rsid w:val="002A130C"/>
    <w:rsid w:val="002A3127"/>
    <w:rsid w:val="002A5A1D"/>
    <w:rsid w:val="002A7221"/>
    <w:rsid w:val="002B2823"/>
    <w:rsid w:val="002B2F9E"/>
    <w:rsid w:val="002B4EFC"/>
    <w:rsid w:val="002B6E1A"/>
    <w:rsid w:val="002C1755"/>
    <w:rsid w:val="002C550B"/>
    <w:rsid w:val="002D3D92"/>
    <w:rsid w:val="002E01F5"/>
    <w:rsid w:val="002E5DA2"/>
    <w:rsid w:val="002F45A3"/>
    <w:rsid w:val="002F5642"/>
    <w:rsid w:val="0031126B"/>
    <w:rsid w:val="00314651"/>
    <w:rsid w:val="0032471A"/>
    <w:rsid w:val="00334EB2"/>
    <w:rsid w:val="003369F8"/>
    <w:rsid w:val="00337FA6"/>
    <w:rsid w:val="003507EF"/>
    <w:rsid w:val="00361306"/>
    <w:rsid w:val="00370D08"/>
    <w:rsid w:val="003737F3"/>
    <w:rsid w:val="00383C8B"/>
    <w:rsid w:val="003A15B0"/>
    <w:rsid w:val="003B3F2B"/>
    <w:rsid w:val="003C0A74"/>
    <w:rsid w:val="003C473A"/>
    <w:rsid w:val="003F5ED5"/>
    <w:rsid w:val="00406CAA"/>
    <w:rsid w:val="00410535"/>
    <w:rsid w:val="0041245F"/>
    <w:rsid w:val="00413C18"/>
    <w:rsid w:val="0042675D"/>
    <w:rsid w:val="00433C79"/>
    <w:rsid w:val="00434113"/>
    <w:rsid w:val="004401C4"/>
    <w:rsid w:val="00441114"/>
    <w:rsid w:val="00441300"/>
    <w:rsid w:val="004416D8"/>
    <w:rsid w:val="00444D8F"/>
    <w:rsid w:val="00462EF4"/>
    <w:rsid w:val="0047300B"/>
    <w:rsid w:val="00482E89"/>
    <w:rsid w:val="0048632D"/>
    <w:rsid w:val="0048664A"/>
    <w:rsid w:val="0049737B"/>
    <w:rsid w:val="004A0CA3"/>
    <w:rsid w:val="004A3159"/>
    <w:rsid w:val="004A4EF9"/>
    <w:rsid w:val="004B1BA3"/>
    <w:rsid w:val="004B37D8"/>
    <w:rsid w:val="004C3926"/>
    <w:rsid w:val="004C57D6"/>
    <w:rsid w:val="004D2A38"/>
    <w:rsid w:val="004E0D5D"/>
    <w:rsid w:val="004E1307"/>
    <w:rsid w:val="004E19DA"/>
    <w:rsid w:val="004F51F9"/>
    <w:rsid w:val="00503702"/>
    <w:rsid w:val="00512A0F"/>
    <w:rsid w:val="005221D5"/>
    <w:rsid w:val="005231B6"/>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63EB"/>
    <w:rsid w:val="005E4D82"/>
    <w:rsid w:val="005E52C8"/>
    <w:rsid w:val="005E5C74"/>
    <w:rsid w:val="005F361E"/>
    <w:rsid w:val="005F3B84"/>
    <w:rsid w:val="005F7D6B"/>
    <w:rsid w:val="00604A06"/>
    <w:rsid w:val="00605EB5"/>
    <w:rsid w:val="00606125"/>
    <w:rsid w:val="00616B06"/>
    <w:rsid w:val="00623440"/>
    <w:rsid w:val="006361C1"/>
    <w:rsid w:val="0064004D"/>
    <w:rsid w:val="006546CD"/>
    <w:rsid w:val="00660BE0"/>
    <w:rsid w:val="00662578"/>
    <w:rsid w:val="00662E83"/>
    <w:rsid w:val="006645FF"/>
    <w:rsid w:val="00675B33"/>
    <w:rsid w:val="00680623"/>
    <w:rsid w:val="006806AA"/>
    <w:rsid w:val="00680877"/>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541AC"/>
    <w:rsid w:val="00757D42"/>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73E1"/>
    <w:rsid w:val="00862ED7"/>
    <w:rsid w:val="00864C72"/>
    <w:rsid w:val="00873E58"/>
    <w:rsid w:val="00873ED9"/>
    <w:rsid w:val="00877C31"/>
    <w:rsid w:val="008812E8"/>
    <w:rsid w:val="008845F4"/>
    <w:rsid w:val="0088655A"/>
    <w:rsid w:val="00892191"/>
    <w:rsid w:val="008B51EB"/>
    <w:rsid w:val="008C5537"/>
    <w:rsid w:val="008D073D"/>
    <w:rsid w:val="008D0EAF"/>
    <w:rsid w:val="008D1FA5"/>
    <w:rsid w:val="008D39D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4E24"/>
    <w:rsid w:val="00AF551F"/>
    <w:rsid w:val="00AF7A9D"/>
    <w:rsid w:val="00B120B9"/>
    <w:rsid w:val="00B150BE"/>
    <w:rsid w:val="00B2670B"/>
    <w:rsid w:val="00B27C8D"/>
    <w:rsid w:val="00B3531E"/>
    <w:rsid w:val="00B506B3"/>
    <w:rsid w:val="00B5197F"/>
    <w:rsid w:val="00B537A0"/>
    <w:rsid w:val="00B55AB0"/>
    <w:rsid w:val="00B653A4"/>
    <w:rsid w:val="00B743FD"/>
    <w:rsid w:val="00B74736"/>
    <w:rsid w:val="00B7785E"/>
    <w:rsid w:val="00B8300B"/>
    <w:rsid w:val="00BA6A97"/>
    <w:rsid w:val="00BA701B"/>
    <w:rsid w:val="00BB59C6"/>
    <w:rsid w:val="00BC205F"/>
    <w:rsid w:val="00BC23BC"/>
    <w:rsid w:val="00BC3E87"/>
    <w:rsid w:val="00BE2D92"/>
    <w:rsid w:val="00BE42A6"/>
    <w:rsid w:val="00BE54D8"/>
    <w:rsid w:val="00BE6BDB"/>
    <w:rsid w:val="00BF4C4F"/>
    <w:rsid w:val="00BF6663"/>
    <w:rsid w:val="00BF798B"/>
    <w:rsid w:val="00C042A1"/>
    <w:rsid w:val="00C04B6D"/>
    <w:rsid w:val="00C10452"/>
    <w:rsid w:val="00C236A4"/>
    <w:rsid w:val="00C2624C"/>
    <w:rsid w:val="00C3098B"/>
    <w:rsid w:val="00C313A1"/>
    <w:rsid w:val="00C35848"/>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42BA"/>
    <w:rsid w:val="00D150D1"/>
    <w:rsid w:val="00D340BB"/>
    <w:rsid w:val="00D3700D"/>
    <w:rsid w:val="00D41B4B"/>
    <w:rsid w:val="00D460F0"/>
    <w:rsid w:val="00D525D1"/>
    <w:rsid w:val="00D57810"/>
    <w:rsid w:val="00D57E85"/>
    <w:rsid w:val="00D61621"/>
    <w:rsid w:val="00D71FCF"/>
    <w:rsid w:val="00D84C45"/>
    <w:rsid w:val="00DB2765"/>
    <w:rsid w:val="00DB38C3"/>
    <w:rsid w:val="00DC0D4C"/>
    <w:rsid w:val="00DC1F4D"/>
    <w:rsid w:val="00DC6A12"/>
    <w:rsid w:val="00DC717A"/>
    <w:rsid w:val="00DE21BB"/>
    <w:rsid w:val="00DE3D90"/>
    <w:rsid w:val="00DF767A"/>
    <w:rsid w:val="00E04B42"/>
    <w:rsid w:val="00E0550E"/>
    <w:rsid w:val="00E21437"/>
    <w:rsid w:val="00E2337D"/>
    <w:rsid w:val="00E23393"/>
    <w:rsid w:val="00E43DF1"/>
    <w:rsid w:val="00E44D37"/>
    <w:rsid w:val="00E60944"/>
    <w:rsid w:val="00E70E83"/>
    <w:rsid w:val="00E740C4"/>
    <w:rsid w:val="00E83DCF"/>
    <w:rsid w:val="00ED4E5E"/>
    <w:rsid w:val="00ED5AC4"/>
    <w:rsid w:val="00ED5BF2"/>
    <w:rsid w:val="00EE7FCA"/>
    <w:rsid w:val="00EF41C0"/>
    <w:rsid w:val="00F01E8A"/>
    <w:rsid w:val="00F0446C"/>
    <w:rsid w:val="00F15D36"/>
    <w:rsid w:val="00F17E48"/>
    <w:rsid w:val="00F330AB"/>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65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65CF"/>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uiPriority w:val="99"/>
    <w:qFormat/>
    <w:rsid w:val="00F565CF"/>
    <w:pPr>
      <w:keepNext/>
      <w:ind w:left="705" w:right="458"/>
      <w:jc w:val="center"/>
      <w:outlineLvl w:val="1"/>
    </w:pPr>
    <w:rPr>
      <w:rFonts w:eastAsia="Calibri"/>
      <w:b/>
      <w:bCs/>
    </w:rPr>
  </w:style>
  <w:style w:type="paragraph" w:styleId="Heading3">
    <w:name w:val="heading 3"/>
    <w:basedOn w:val="Normal"/>
    <w:next w:val="Normal"/>
    <w:link w:val="Heading3Char"/>
    <w:uiPriority w:val="99"/>
    <w:qFormat/>
    <w:rsid w:val="00F565CF"/>
    <w:pPr>
      <w:keepNext/>
      <w:ind w:right="458" w:firstLine="705"/>
      <w:jc w:val="center"/>
      <w:outlineLvl w:val="2"/>
    </w:pPr>
    <w:rPr>
      <w:rFonts w:eastAsia="Calibri"/>
      <w:b/>
      <w:bCs/>
    </w:rPr>
  </w:style>
  <w:style w:type="paragraph" w:styleId="Heading4">
    <w:name w:val="heading 4"/>
    <w:basedOn w:val="Normal"/>
    <w:next w:val="Normal"/>
    <w:link w:val="Heading4Char"/>
    <w:uiPriority w:val="99"/>
    <w:qFormat/>
    <w:rsid w:val="00F565CF"/>
    <w:pPr>
      <w:keepNext/>
      <w:ind w:left="360" w:right="515"/>
      <w:jc w:val="center"/>
      <w:outlineLvl w:val="3"/>
    </w:pPr>
    <w:rPr>
      <w:rFonts w:eastAsia="Calibri"/>
      <w:b/>
      <w:caps/>
    </w:rPr>
  </w:style>
  <w:style w:type="paragraph" w:styleId="Heading5">
    <w:name w:val="heading 5"/>
    <w:basedOn w:val="Normal"/>
    <w:next w:val="Normal"/>
    <w:link w:val="Heading5Char"/>
    <w:uiPriority w:val="99"/>
    <w:qFormat/>
    <w:rsid w:val="00F565CF"/>
    <w:pPr>
      <w:keepNext/>
      <w:outlineLvl w:val="4"/>
    </w:pPr>
    <w:rPr>
      <w:rFonts w:eastAsia="Calibri"/>
      <w:u w:val="single"/>
    </w:rPr>
  </w:style>
  <w:style w:type="paragraph" w:styleId="Heading6">
    <w:name w:val="heading 6"/>
    <w:basedOn w:val="Normal"/>
    <w:next w:val="Normal"/>
    <w:link w:val="Heading6Char"/>
    <w:uiPriority w:val="99"/>
    <w:qFormat/>
    <w:rsid w:val="00F565CF"/>
    <w:pPr>
      <w:keepNext/>
      <w:jc w:val="center"/>
      <w:outlineLvl w:val="5"/>
    </w:pPr>
    <w:rPr>
      <w:rFonts w:eastAsia="Calibri"/>
      <w:i/>
      <w:iCs/>
    </w:rPr>
  </w:style>
  <w:style w:type="paragraph" w:styleId="Heading7">
    <w:name w:val="heading 7"/>
    <w:basedOn w:val="Normal"/>
    <w:next w:val="Normal"/>
    <w:link w:val="Heading7Char"/>
    <w:uiPriority w:val="99"/>
    <w:qFormat/>
    <w:rsid w:val="00F565CF"/>
    <w:pPr>
      <w:keepNext/>
      <w:ind w:left="680"/>
      <w:outlineLvl w:val="6"/>
    </w:pPr>
    <w:rPr>
      <w:rFonts w:eastAsia="Calibri"/>
      <w:b/>
      <w:bCs/>
      <w:i/>
      <w:iCs/>
    </w:rPr>
  </w:style>
  <w:style w:type="paragraph" w:styleId="Heading8">
    <w:name w:val="heading 8"/>
    <w:basedOn w:val="Normal"/>
    <w:next w:val="Normal"/>
    <w:link w:val="Heading8Char"/>
    <w:uiPriority w:val="99"/>
    <w:qFormat/>
    <w:rsid w:val="00F565CF"/>
    <w:pPr>
      <w:keepNext/>
      <w:jc w:val="center"/>
      <w:outlineLvl w:val="7"/>
    </w:pPr>
    <w:rPr>
      <w:rFonts w:eastAsia="Calibri"/>
      <w:b/>
      <w:bCs/>
    </w:rPr>
  </w:style>
  <w:style w:type="paragraph" w:styleId="Heading9">
    <w:name w:val="heading 9"/>
    <w:basedOn w:val="Normal"/>
    <w:next w:val="Normal"/>
    <w:link w:val="Heading9Char"/>
    <w:uiPriority w:val="99"/>
    <w:qFormat/>
    <w:rsid w:val="00F565CF"/>
    <w:pPr>
      <w:keepNext/>
      <w:ind w:left="399" w:right="458" w:firstLine="1026"/>
      <w:jc w:val="center"/>
      <w:outlineLvl w:val="8"/>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5CF"/>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F565CF"/>
    <w:rPr>
      <w:rFonts w:ascii="Times New Roman" w:hAnsi="Times New Roman" w:cs="Times New Roman"/>
      <w:b/>
      <w:sz w:val="24"/>
      <w:lang w:eastAsia="ru-RU"/>
    </w:rPr>
  </w:style>
  <w:style w:type="character" w:customStyle="1" w:styleId="Heading3Char">
    <w:name w:val="Heading 3 Char"/>
    <w:basedOn w:val="DefaultParagraphFont"/>
    <w:link w:val="Heading3"/>
    <w:uiPriority w:val="99"/>
    <w:locked/>
    <w:rsid w:val="00F565CF"/>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565CF"/>
    <w:rPr>
      <w:rFonts w:ascii="Times New Roman" w:hAnsi="Times New Roman" w:cs="Times New Roman"/>
      <w:b/>
      <w:caps/>
      <w:sz w:val="24"/>
      <w:lang w:eastAsia="ru-RU"/>
    </w:rPr>
  </w:style>
  <w:style w:type="character" w:customStyle="1" w:styleId="Heading5Char">
    <w:name w:val="Heading 5 Char"/>
    <w:basedOn w:val="DefaultParagraphFont"/>
    <w:link w:val="Heading5"/>
    <w:uiPriority w:val="99"/>
    <w:locked/>
    <w:rsid w:val="00F565CF"/>
    <w:rPr>
      <w:rFonts w:ascii="Times New Roman" w:hAnsi="Times New Roman" w:cs="Times New Roman"/>
      <w:sz w:val="24"/>
      <w:u w:val="single"/>
      <w:lang w:eastAsia="ru-RU"/>
    </w:rPr>
  </w:style>
  <w:style w:type="character" w:customStyle="1" w:styleId="Heading6Char">
    <w:name w:val="Heading 6 Char"/>
    <w:basedOn w:val="DefaultParagraphFont"/>
    <w:link w:val="Heading6"/>
    <w:uiPriority w:val="99"/>
    <w:locked/>
    <w:rsid w:val="00F565CF"/>
    <w:rPr>
      <w:rFonts w:ascii="Times New Roman" w:hAnsi="Times New Roman" w:cs="Times New Roman"/>
      <w:i/>
      <w:sz w:val="24"/>
      <w:lang w:eastAsia="ru-RU"/>
    </w:rPr>
  </w:style>
  <w:style w:type="character" w:customStyle="1" w:styleId="Heading7Char">
    <w:name w:val="Heading 7 Char"/>
    <w:basedOn w:val="DefaultParagraphFont"/>
    <w:link w:val="Heading7"/>
    <w:uiPriority w:val="99"/>
    <w:locked/>
    <w:rsid w:val="00F565CF"/>
    <w:rPr>
      <w:rFonts w:ascii="Times New Roman" w:hAnsi="Times New Roman" w:cs="Times New Roman"/>
      <w:b/>
      <w:i/>
      <w:sz w:val="24"/>
      <w:lang w:eastAsia="ru-RU"/>
    </w:rPr>
  </w:style>
  <w:style w:type="character" w:customStyle="1" w:styleId="Heading8Char">
    <w:name w:val="Heading 8 Char"/>
    <w:basedOn w:val="DefaultParagraphFont"/>
    <w:link w:val="Heading8"/>
    <w:uiPriority w:val="99"/>
    <w:locked/>
    <w:rsid w:val="00F565CF"/>
    <w:rPr>
      <w:rFonts w:ascii="Times New Roman" w:hAnsi="Times New Roman" w:cs="Times New Roman"/>
      <w:b/>
      <w:sz w:val="24"/>
      <w:lang w:eastAsia="ru-RU"/>
    </w:rPr>
  </w:style>
  <w:style w:type="character" w:customStyle="1" w:styleId="Heading9Char">
    <w:name w:val="Heading 9 Char"/>
    <w:basedOn w:val="DefaultParagraphFont"/>
    <w:link w:val="Heading9"/>
    <w:uiPriority w:val="99"/>
    <w:locked/>
    <w:rsid w:val="00F565CF"/>
    <w:rPr>
      <w:rFonts w:ascii="Times New Roman" w:hAnsi="Times New Roman" w:cs="Times New Roman"/>
      <w:b/>
      <w:sz w:val="24"/>
      <w:lang w:eastAsia="ru-RU"/>
    </w:rPr>
  </w:style>
  <w:style w:type="paragraph" w:customStyle="1" w:styleId="a">
    <w:name w:val="Знак"/>
    <w:basedOn w:val="Normal"/>
    <w:uiPriority w:val="99"/>
    <w:rsid w:val="00F565CF"/>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rsid w:val="00F565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BodyTextIndent2">
    <w:name w:val="Body Text Indent 2"/>
    <w:basedOn w:val="Normal"/>
    <w:link w:val="BodyTextIndent2Char"/>
    <w:uiPriority w:val="99"/>
    <w:rsid w:val="00F565CF"/>
    <w:pPr>
      <w:ind w:left="705"/>
    </w:pPr>
    <w:rPr>
      <w:rFonts w:eastAsia="Calibri"/>
      <w:b/>
      <w:bCs/>
    </w:rPr>
  </w:style>
  <w:style w:type="character" w:customStyle="1" w:styleId="BodyTextIndent2Char">
    <w:name w:val="Body Text Indent 2 Char"/>
    <w:basedOn w:val="DefaultParagraphFont"/>
    <w:link w:val="BodyTextIndent2"/>
    <w:uiPriority w:val="99"/>
    <w:locked/>
    <w:rsid w:val="00F565CF"/>
    <w:rPr>
      <w:rFonts w:ascii="Times New Roman" w:hAnsi="Times New Roman" w:cs="Times New Roman"/>
      <w:b/>
      <w:sz w:val="24"/>
      <w:lang w:eastAsia="ru-RU"/>
    </w:rPr>
  </w:style>
  <w:style w:type="paragraph" w:customStyle="1" w:styleId="6">
    <w:name w:val="Знак6"/>
    <w:basedOn w:val="Normal"/>
    <w:uiPriority w:val="99"/>
    <w:rsid w:val="00F565CF"/>
    <w:pPr>
      <w:widowControl w:val="0"/>
      <w:adjustRightInd w:val="0"/>
      <w:spacing w:after="160" w:line="240" w:lineRule="exact"/>
      <w:jc w:val="right"/>
    </w:pPr>
    <w:rPr>
      <w:sz w:val="20"/>
      <w:szCs w:val="20"/>
      <w:lang w:val="en-GB" w:eastAsia="en-US"/>
    </w:rPr>
  </w:style>
  <w:style w:type="paragraph" w:customStyle="1" w:styleId="5">
    <w:name w:val="Знак5"/>
    <w:basedOn w:val="Normal"/>
    <w:uiPriority w:val="99"/>
    <w:rsid w:val="00F565CF"/>
    <w:pPr>
      <w:widowControl w:val="0"/>
      <w:adjustRightInd w:val="0"/>
      <w:spacing w:after="160" w:line="240" w:lineRule="exact"/>
      <w:jc w:val="right"/>
    </w:pPr>
    <w:rPr>
      <w:sz w:val="20"/>
      <w:szCs w:val="20"/>
      <w:lang w:val="en-GB" w:eastAsia="en-US"/>
    </w:rPr>
  </w:style>
  <w:style w:type="paragraph" w:styleId="BodyTextIndent3">
    <w:name w:val="Body Text Indent 3"/>
    <w:basedOn w:val="Normal"/>
    <w:link w:val="BodyTextIndent3Char"/>
    <w:uiPriority w:val="99"/>
    <w:rsid w:val="00F565CF"/>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F565CF"/>
    <w:rPr>
      <w:rFonts w:ascii="Times New Roman" w:hAnsi="Times New Roman" w:cs="Times New Roman"/>
      <w:sz w:val="16"/>
      <w:lang w:eastAsia="ru-RU"/>
    </w:rPr>
  </w:style>
  <w:style w:type="paragraph" w:customStyle="1" w:styleId="4">
    <w:name w:val="Знак4"/>
    <w:basedOn w:val="Normal"/>
    <w:uiPriority w:val="99"/>
    <w:rsid w:val="00F565CF"/>
    <w:pPr>
      <w:widowControl w:val="0"/>
      <w:adjustRightInd w:val="0"/>
      <w:spacing w:after="160" w:line="240" w:lineRule="exact"/>
      <w:jc w:val="right"/>
    </w:pPr>
    <w:rPr>
      <w:sz w:val="20"/>
      <w:szCs w:val="20"/>
      <w:lang w:val="en-GB" w:eastAsia="en-US"/>
    </w:rPr>
  </w:style>
  <w:style w:type="paragraph" w:customStyle="1" w:styleId="3">
    <w:name w:val="Знак3"/>
    <w:basedOn w:val="Normal"/>
    <w:uiPriority w:val="99"/>
    <w:rsid w:val="00F565CF"/>
    <w:pPr>
      <w:widowControl w:val="0"/>
      <w:adjustRightInd w:val="0"/>
      <w:spacing w:after="160" w:line="240" w:lineRule="exact"/>
      <w:jc w:val="right"/>
    </w:pPr>
    <w:rPr>
      <w:sz w:val="20"/>
      <w:szCs w:val="20"/>
      <w:lang w:val="en-GB" w:eastAsia="en-US"/>
    </w:rPr>
  </w:style>
  <w:style w:type="paragraph" w:customStyle="1" w:styleId="2">
    <w:name w:val="Знак2"/>
    <w:basedOn w:val="Normal"/>
    <w:uiPriority w:val="99"/>
    <w:rsid w:val="00F565CF"/>
    <w:pPr>
      <w:widowControl w:val="0"/>
      <w:adjustRightInd w:val="0"/>
      <w:spacing w:after="160" w:line="240" w:lineRule="exact"/>
      <w:jc w:val="right"/>
    </w:pPr>
    <w:rPr>
      <w:sz w:val="20"/>
      <w:szCs w:val="20"/>
      <w:lang w:val="en-GB" w:eastAsia="en-US"/>
    </w:rPr>
  </w:style>
  <w:style w:type="character" w:styleId="Hyperlink">
    <w:name w:val="Hyperlink"/>
    <w:basedOn w:val="DefaultParagraphFont"/>
    <w:uiPriority w:val="99"/>
    <w:rsid w:val="00F565CF"/>
    <w:rPr>
      <w:rFonts w:cs="Times New Roman"/>
      <w:color w:val="0000FF"/>
      <w:u w:val="single"/>
    </w:rPr>
  </w:style>
  <w:style w:type="paragraph" w:customStyle="1" w:styleId="1">
    <w:name w:val="Абзац списка1"/>
    <w:basedOn w:val="Normal"/>
    <w:uiPriority w:val="99"/>
    <w:rsid w:val="00F565CF"/>
    <w:pPr>
      <w:ind w:left="720"/>
      <w:contextualSpacing/>
    </w:pPr>
  </w:style>
  <w:style w:type="paragraph" w:customStyle="1" w:styleId="10">
    <w:name w:val="Знак1"/>
    <w:basedOn w:val="Normal"/>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Header">
    <w:name w:val="header"/>
    <w:basedOn w:val="Normal"/>
    <w:link w:val="HeaderChar1"/>
    <w:uiPriority w:val="99"/>
    <w:rsid w:val="00F565CF"/>
    <w:pPr>
      <w:tabs>
        <w:tab w:val="center" w:pos="4153"/>
        <w:tab w:val="right" w:pos="8306"/>
      </w:tabs>
      <w:spacing w:line="360" w:lineRule="auto"/>
      <w:ind w:firstLine="720"/>
      <w:jc w:val="both"/>
    </w:pPr>
    <w:rPr>
      <w:rFonts w:eastAsia="Calibri"/>
    </w:rPr>
  </w:style>
  <w:style w:type="character" w:customStyle="1" w:styleId="HeaderChar1">
    <w:name w:val="Header Char1"/>
    <w:basedOn w:val="DefaultParagraphFont"/>
    <w:link w:val="Header"/>
    <w:uiPriority w:val="99"/>
    <w:locked/>
    <w:rsid w:val="00B5197F"/>
    <w:rPr>
      <w:rFonts w:ascii="Times New Roman" w:hAnsi="Times New Roman" w:cs="Times New Roman"/>
      <w:sz w:val="24"/>
    </w:rPr>
  </w:style>
  <w:style w:type="character" w:customStyle="1" w:styleId="11">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Footer">
    <w:name w:val="footer"/>
    <w:basedOn w:val="Normal"/>
    <w:link w:val="FooterChar1"/>
    <w:uiPriority w:val="99"/>
    <w:rsid w:val="00F565CF"/>
    <w:pPr>
      <w:tabs>
        <w:tab w:val="center" w:pos="4153"/>
        <w:tab w:val="right" w:pos="8306"/>
      </w:tabs>
    </w:pPr>
    <w:rPr>
      <w:rFonts w:eastAsia="Calibri"/>
    </w:rPr>
  </w:style>
  <w:style w:type="character" w:customStyle="1" w:styleId="FooterChar1">
    <w:name w:val="Footer Char1"/>
    <w:basedOn w:val="DefaultParagraphFont"/>
    <w:link w:val="Footer"/>
    <w:uiPriority w:val="99"/>
    <w:semiHidden/>
    <w:locked/>
    <w:rsid w:val="00B5197F"/>
    <w:rPr>
      <w:rFonts w:ascii="Times New Roman" w:hAnsi="Times New Roman" w:cs="Times New Roman"/>
      <w:sz w:val="24"/>
    </w:rPr>
  </w:style>
  <w:style w:type="character" w:customStyle="1" w:styleId="12">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3">
    <w:name w:val="1"/>
    <w:basedOn w:val="Normal"/>
    <w:next w:val="Title"/>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BodyText">
    <w:name w:val="Body Text"/>
    <w:basedOn w:val="Normal"/>
    <w:link w:val="BodyTextChar1"/>
    <w:uiPriority w:val="99"/>
    <w:rsid w:val="00F565CF"/>
    <w:pPr>
      <w:spacing w:after="120"/>
    </w:pPr>
    <w:rPr>
      <w:rFonts w:eastAsia="Calibri"/>
    </w:rPr>
  </w:style>
  <w:style w:type="character" w:customStyle="1" w:styleId="BodyTextChar1">
    <w:name w:val="Body Text Char1"/>
    <w:basedOn w:val="DefaultParagraphFont"/>
    <w:link w:val="BodyText"/>
    <w:uiPriority w:val="99"/>
    <w:semiHidden/>
    <w:locked/>
    <w:rsid w:val="00B5197F"/>
    <w:rPr>
      <w:rFonts w:ascii="Times New Roman" w:hAnsi="Times New Roman" w:cs="Times New Roman"/>
      <w:sz w:val="24"/>
    </w:rPr>
  </w:style>
  <w:style w:type="character" w:customStyle="1" w:styleId="14">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BodyTextIndent">
    <w:name w:val="Body Text Indent"/>
    <w:basedOn w:val="Normal"/>
    <w:link w:val="BodyTextIndentChar1"/>
    <w:uiPriority w:val="99"/>
    <w:rsid w:val="00F565CF"/>
    <w:pPr>
      <w:ind w:firstLine="705"/>
    </w:pPr>
    <w:rPr>
      <w:rFonts w:eastAsia="Calibri"/>
    </w:rPr>
  </w:style>
  <w:style w:type="character" w:customStyle="1" w:styleId="BodyTextIndentChar1">
    <w:name w:val="Body Text Indent Char1"/>
    <w:basedOn w:val="DefaultParagraphFont"/>
    <w:link w:val="BodyTextIndent"/>
    <w:uiPriority w:val="99"/>
    <w:semiHidden/>
    <w:locked/>
    <w:rsid w:val="00B5197F"/>
    <w:rPr>
      <w:rFonts w:ascii="Times New Roman" w:hAnsi="Times New Roman" w:cs="Times New Roman"/>
      <w:sz w:val="24"/>
    </w:rPr>
  </w:style>
  <w:style w:type="character" w:customStyle="1" w:styleId="15">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Subtitle">
    <w:name w:val="Subtitle"/>
    <w:basedOn w:val="Normal"/>
    <w:link w:val="SubtitleChar1"/>
    <w:uiPriority w:val="99"/>
    <w:qFormat/>
    <w:rsid w:val="00F565CF"/>
    <w:pPr>
      <w:jc w:val="center"/>
    </w:pPr>
    <w:rPr>
      <w:rFonts w:ascii="Cambria" w:eastAsia="Calibri" w:hAnsi="Cambria"/>
    </w:rPr>
  </w:style>
  <w:style w:type="character" w:customStyle="1" w:styleId="SubtitleChar1">
    <w:name w:val="Subtitle Char1"/>
    <w:basedOn w:val="DefaultParagraphFont"/>
    <w:link w:val="Subtitle"/>
    <w:uiPriority w:val="99"/>
    <w:locked/>
    <w:rsid w:val="00B5197F"/>
    <w:rPr>
      <w:rFonts w:ascii="Cambria" w:hAnsi="Cambria" w:cs="Times New Roman"/>
      <w:sz w:val="24"/>
    </w:rPr>
  </w:style>
  <w:style w:type="character" w:customStyle="1" w:styleId="16">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BodyText2">
    <w:name w:val="Body Text 2"/>
    <w:basedOn w:val="Normal"/>
    <w:link w:val="BodyText2Char1"/>
    <w:uiPriority w:val="99"/>
    <w:rsid w:val="00F565CF"/>
    <w:pPr>
      <w:ind w:right="800"/>
    </w:pPr>
    <w:rPr>
      <w:rFonts w:eastAsia="Calibri"/>
    </w:rPr>
  </w:style>
  <w:style w:type="character" w:customStyle="1" w:styleId="BodyText2Char1">
    <w:name w:val="Body Text 2 Char1"/>
    <w:basedOn w:val="DefaultParagraphFont"/>
    <w:link w:val="BodyText2"/>
    <w:uiPriority w:val="99"/>
    <w:semiHidden/>
    <w:locked/>
    <w:rsid w:val="00B5197F"/>
    <w:rPr>
      <w:rFonts w:ascii="Times New Roman" w:hAnsi="Times New Roman" w:cs="Times New Roman"/>
      <w:sz w:val="24"/>
    </w:rPr>
  </w:style>
  <w:style w:type="character" w:customStyle="1" w:styleId="21">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BodyText3">
    <w:name w:val="Body Text 3"/>
    <w:basedOn w:val="Normal"/>
    <w:link w:val="BodyText3Char1"/>
    <w:uiPriority w:val="99"/>
    <w:rsid w:val="00F565CF"/>
    <w:pPr>
      <w:ind w:right="515"/>
      <w:jc w:val="both"/>
    </w:pPr>
    <w:rPr>
      <w:rFonts w:eastAsia="Calibri"/>
      <w:sz w:val="16"/>
      <w:szCs w:val="16"/>
    </w:rPr>
  </w:style>
  <w:style w:type="character" w:customStyle="1" w:styleId="BodyText3Char1">
    <w:name w:val="Body Text 3 Char1"/>
    <w:basedOn w:val="DefaultParagraphFont"/>
    <w:link w:val="BodyText3"/>
    <w:uiPriority w:val="99"/>
    <w:semiHidden/>
    <w:locked/>
    <w:rsid w:val="00B5197F"/>
    <w:rPr>
      <w:rFonts w:ascii="Times New Roman" w:hAnsi="Times New Roman" w:cs="Times New Roman"/>
      <w:sz w:val="16"/>
    </w:rPr>
  </w:style>
  <w:style w:type="character" w:customStyle="1" w:styleId="31">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PlainText">
    <w:name w:val="Plain Text"/>
    <w:basedOn w:val="Normal"/>
    <w:link w:val="PlainTextChar1"/>
    <w:uiPriority w:val="99"/>
    <w:rsid w:val="00F565CF"/>
    <w:rPr>
      <w:rFonts w:ascii="Courier New" w:eastAsia="Calibri" w:hAnsi="Courier New"/>
      <w:sz w:val="20"/>
      <w:szCs w:val="20"/>
    </w:rPr>
  </w:style>
  <w:style w:type="character" w:customStyle="1" w:styleId="PlainTextChar1">
    <w:name w:val="Plain Text Char1"/>
    <w:basedOn w:val="DefaultParagraphFont"/>
    <w:link w:val="PlainText"/>
    <w:uiPriority w:val="99"/>
    <w:semiHidden/>
    <w:locked/>
    <w:rsid w:val="00B5197F"/>
    <w:rPr>
      <w:rFonts w:ascii="Courier New" w:hAnsi="Courier New" w:cs="Times New Roman"/>
      <w:sz w:val="20"/>
    </w:rPr>
  </w:style>
  <w:style w:type="character" w:customStyle="1" w:styleId="17">
    <w:name w:val="Текст Знак1"/>
    <w:uiPriority w:val="99"/>
    <w:semiHidden/>
    <w:rsid w:val="00F565CF"/>
    <w:rPr>
      <w:rFonts w:ascii="Consolas" w:hAnsi="Consolas"/>
      <w:sz w:val="21"/>
      <w:lang w:eastAsia="ru-RU"/>
    </w:rPr>
  </w:style>
  <w:style w:type="character" w:styleId="FollowedHyperlink">
    <w:name w:val="FollowedHyperlink"/>
    <w:basedOn w:val="DefaultParagraphFont"/>
    <w:uiPriority w:val="99"/>
    <w:rsid w:val="00F565CF"/>
    <w:rPr>
      <w:rFonts w:cs="Times New Roman"/>
      <w:color w:val="800080"/>
      <w:u w:val="single"/>
    </w:rPr>
  </w:style>
  <w:style w:type="paragraph" w:styleId="BlockText">
    <w:name w:val="Block Text"/>
    <w:basedOn w:val="Normal"/>
    <w:uiPriority w:val="99"/>
    <w:rsid w:val="00F565CF"/>
    <w:pPr>
      <w:ind w:left="57" w:right="800" w:firstLine="651"/>
    </w:pPr>
  </w:style>
  <w:style w:type="paragraph" w:customStyle="1" w:styleId="a0">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1">
    <w:name w:val="Штамп наименование"/>
    <w:uiPriority w:val="99"/>
    <w:rsid w:val="00F565CF"/>
    <w:pPr>
      <w:jc w:val="center"/>
    </w:pPr>
    <w:rPr>
      <w:rFonts w:ascii="Arial" w:eastAsia="Times New Roman" w:hAnsi="Arial"/>
      <w:noProof/>
      <w:sz w:val="24"/>
      <w:szCs w:val="20"/>
    </w:rPr>
  </w:style>
  <w:style w:type="paragraph" w:customStyle="1" w:styleId="a2">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0">
    <w:name w:val="заголовок 3"/>
    <w:basedOn w:val="Normal"/>
    <w:next w:val="Normal"/>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PageNumber">
    <w:name w:val="page number"/>
    <w:basedOn w:val="DefaultParagraphFont"/>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8">
    <w:name w:val="Текст1"/>
    <w:basedOn w:val="Normal"/>
    <w:uiPriority w:val="99"/>
    <w:rsid w:val="00F565CF"/>
    <w:pPr>
      <w:autoSpaceDE w:val="0"/>
      <w:autoSpaceDN w:val="0"/>
      <w:adjustRightInd w:val="0"/>
      <w:spacing w:before="120" w:after="120"/>
    </w:pPr>
  </w:style>
  <w:style w:type="paragraph" w:customStyle="1" w:styleId="a3">
    <w:name w:val="НВС"/>
    <w:basedOn w:val="Normal"/>
    <w:next w:val="Normal"/>
    <w:uiPriority w:val="99"/>
    <w:rsid w:val="00F565CF"/>
    <w:pPr>
      <w:spacing w:after="160" w:line="240" w:lineRule="exact"/>
      <w:jc w:val="both"/>
    </w:pPr>
    <w:rPr>
      <w:szCs w:val="20"/>
      <w:lang w:val="en-US" w:eastAsia="en-US"/>
    </w:rPr>
  </w:style>
  <w:style w:type="paragraph" w:customStyle="1" w:styleId="a4">
    <w:name w:val="Нормальный (таблица)"/>
    <w:basedOn w:val="Normal"/>
    <w:next w:val="Normal"/>
    <w:uiPriority w:val="99"/>
    <w:rsid w:val="00F565CF"/>
    <w:pPr>
      <w:widowControl w:val="0"/>
      <w:autoSpaceDE w:val="0"/>
      <w:autoSpaceDN w:val="0"/>
      <w:adjustRightInd w:val="0"/>
      <w:jc w:val="both"/>
    </w:pPr>
  </w:style>
  <w:style w:type="paragraph" w:styleId="BalloonText">
    <w:name w:val="Balloon Text"/>
    <w:basedOn w:val="Normal"/>
    <w:link w:val="BalloonTextChar"/>
    <w:uiPriority w:val="99"/>
    <w:rsid w:val="00F565CF"/>
    <w:rPr>
      <w:rFonts w:ascii="Tahoma" w:eastAsia="Calibri" w:hAnsi="Tahoma"/>
      <w:sz w:val="16"/>
      <w:szCs w:val="16"/>
    </w:rPr>
  </w:style>
  <w:style w:type="character" w:customStyle="1" w:styleId="BalloonTextChar">
    <w:name w:val="Balloon Text Char"/>
    <w:basedOn w:val="DefaultParagraphFont"/>
    <w:link w:val="BalloonText"/>
    <w:uiPriority w:val="99"/>
    <w:locked/>
    <w:rsid w:val="00F565CF"/>
    <w:rPr>
      <w:rFonts w:ascii="Tahoma" w:hAnsi="Tahoma" w:cs="Times New Roman"/>
      <w:sz w:val="16"/>
    </w:rPr>
  </w:style>
  <w:style w:type="paragraph" w:customStyle="1" w:styleId="7">
    <w:name w:val="Знак7"/>
    <w:basedOn w:val="Normal"/>
    <w:uiPriority w:val="99"/>
    <w:rsid w:val="00F565CF"/>
    <w:pPr>
      <w:widowControl w:val="0"/>
      <w:adjustRightInd w:val="0"/>
      <w:spacing w:after="160" w:line="240" w:lineRule="exact"/>
      <w:jc w:val="right"/>
    </w:pPr>
    <w:rPr>
      <w:sz w:val="20"/>
      <w:szCs w:val="20"/>
      <w:lang w:val="en-GB" w:eastAsia="en-US"/>
    </w:rPr>
  </w:style>
  <w:style w:type="paragraph" w:styleId="FootnoteText">
    <w:name w:val="footnote text"/>
    <w:basedOn w:val="Normal"/>
    <w:link w:val="FootnoteTextChar"/>
    <w:uiPriority w:val="99"/>
    <w:rsid w:val="00F565CF"/>
    <w:rPr>
      <w:rFonts w:eastAsia="Calibri"/>
      <w:sz w:val="20"/>
      <w:szCs w:val="20"/>
    </w:rPr>
  </w:style>
  <w:style w:type="character" w:customStyle="1" w:styleId="FootnoteTextChar">
    <w:name w:val="Footnote Text Char"/>
    <w:basedOn w:val="DefaultParagraphFont"/>
    <w:link w:val="FootnoteText"/>
    <w:uiPriority w:val="99"/>
    <w:locked/>
    <w:rsid w:val="00F565CF"/>
    <w:rPr>
      <w:rFonts w:ascii="Times New Roman" w:hAnsi="Times New Roman" w:cs="Times New Roman"/>
      <w:sz w:val="20"/>
      <w:lang w:eastAsia="ru-RU"/>
    </w:rPr>
  </w:style>
  <w:style w:type="character" w:styleId="FootnoteReference">
    <w:name w:val="footnote reference"/>
    <w:basedOn w:val="DefaultParagraphFont"/>
    <w:uiPriority w:val="99"/>
    <w:rsid w:val="00F565CF"/>
    <w:rPr>
      <w:rFonts w:cs="Times New Roman"/>
      <w:vertAlign w:val="superscript"/>
    </w:rPr>
  </w:style>
  <w:style w:type="paragraph" w:customStyle="1" w:styleId="s1">
    <w:name w:val="s_1"/>
    <w:basedOn w:val="Normal"/>
    <w:uiPriority w:val="99"/>
    <w:rsid w:val="00F565CF"/>
    <w:pPr>
      <w:spacing w:before="100" w:beforeAutospacing="1" w:after="100" w:afterAutospacing="1"/>
    </w:pPr>
  </w:style>
  <w:style w:type="paragraph" w:customStyle="1" w:styleId="p9">
    <w:name w:val="p9"/>
    <w:basedOn w:val="Normal"/>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Normal"/>
    <w:uiPriority w:val="99"/>
    <w:rsid w:val="00F565CF"/>
    <w:pPr>
      <w:spacing w:before="100" w:beforeAutospacing="1" w:after="100" w:afterAutospacing="1"/>
    </w:pPr>
  </w:style>
  <w:style w:type="paragraph" w:customStyle="1" w:styleId="p27">
    <w:name w:val="p27"/>
    <w:basedOn w:val="Normal"/>
    <w:uiPriority w:val="99"/>
    <w:rsid w:val="00F565CF"/>
    <w:pPr>
      <w:spacing w:before="100" w:beforeAutospacing="1" w:after="100" w:afterAutospacing="1"/>
    </w:pPr>
  </w:style>
  <w:style w:type="paragraph" w:customStyle="1" w:styleId="p37">
    <w:name w:val="p37"/>
    <w:basedOn w:val="Normal"/>
    <w:uiPriority w:val="99"/>
    <w:rsid w:val="00F565CF"/>
    <w:pPr>
      <w:spacing w:before="100" w:beforeAutospacing="1" w:after="100" w:afterAutospacing="1"/>
    </w:pPr>
  </w:style>
  <w:style w:type="paragraph" w:styleId="Title">
    <w:name w:val="Title"/>
    <w:basedOn w:val="Normal"/>
    <w:next w:val="Normal"/>
    <w:link w:val="TitleChar1"/>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TitleChar1">
    <w:name w:val="Title Char1"/>
    <w:basedOn w:val="DefaultParagraphFont"/>
    <w:link w:val="Title"/>
    <w:uiPriority w:val="99"/>
    <w:locked/>
    <w:rsid w:val="00B5197F"/>
    <w:rPr>
      <w:rFonts w:ascii="Cambria" w:hAnsi="Cambria" w:cs="Times New Roman"/>
      <w:b/>
      <w:kern w:val="28"/>
      <w:sz w:val="32"/>
    </w:rPr>
  </w:style>
  <w:style w:type="character" w:customStyle="1" w:styleId="a5">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Normal"/>
    <w:uiPriority w:val="99"/>
    <w:rsid w:val="00591845"/>
    <w:pPr>
      <w:widowControl w:val="0"/>
      <w:autoSpaceDE w:val="0"/>
      <w:autoSpaceDN w:val="0"/>
      <w:ind w:left="100"/>
    </w:pPr>
    <w:rPr>
      <w:sz w:val="22"/>
      <w:szCs w:val="22"/>
      <w:lang w:val="en-US" w:eastAsia="en-US"/>
    </w:rPr>
  </w:style>
  <w:style w:type="paragraph" w:customStyle="1" w:styleId="a6">
    <w:name w:val="Знак Знак Знак"/>
    <w:basedOn w:val="Normal"/>
    <w:uiPriority w:val="99"/>
    <w:rsid w:val="00DE3D90"/>
    <w:pPr>
      <w:widowControl w:val="0"/>
      <w:adjustRightInd w:val="0"/>
      <w:spacing w:after="160" w:line="240" w:lineRule="exact"/>
      <w:jc w:val="right"/>
    </w:pPr>
    <w:rPr>
      <w:sz w:val="20"/>
      <w:szCs w:val="20"/>
      <w:lang w:val="en-GB" w:eastAsia="en-US"/>
    </w:rPr>
  </w:style>
  <w:style w:type="paragraph" w:customStyle="1" w:styleId="19">
    <w:name w:val="Знак Знак Знак1"/>
    <w:basedOn w:val="Normal"/>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Normal"/>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r="http://schemas.openxmlformats.org/officeDocument/2006/relationships" xmlns:w="http://schemas.openxmlformats.org/wordprocessingml/2006/main">
  <w:divs>
    <w:div w:id="2140296965">
      <w:marLeft w:val="0"/>
      <w:marRight w:val="0"/>
      <w:marTop w:val="0"/>
      <w:marBottom w:val="0"/>
      <w:divBdr>
        <w:top w:val="none" w:sz="0" w:space="0" w:color="auto"/>
        <w:left w:val="none" w:sz="0" w:space="0" w:color="auto"/>
        <w:bottom w:val="none" w:sz="0" w:space="0" w:color="auto"/>
        <w:right w:val="none" w:sz="0" w:space="0" w:color="auto"/>
      </w:divBdr>
    </w:div>
    <w:div w:id="2140296966">
      <w:marLeft w:val="0"/>
      <w:marRight w:val="0"/>
      <w:marTop w:val="0"/>
      <w:marBottom w:val="0"/>
      <w:divBdr>
        <w:top w:val="none" w:sz="0" w:space="0" w:color="auto"/>
        <w:left w:val="none" w:sz="0" w:space="0" w:color="auto"/>
        <w:bottom w:val="none" w:sz="0" w:space="0" w:color="auto"/>
        <w:right w:val="none" w:sz="0" w:space="0" w:color="auto"/>
      </w:divBdr>
    </w:div>
    <w:div w:id="2140296967">
      <w:marLeft w:val="0"/>
      <w:marRight w:val="0"/>
      <w:marTop w:val="0"/>
      <w:marBottom w:val="0"/>
      <w:divBdr>
        <w:top w:val="none" w:sz="0" w:space="0" w:color="auto"/>
        <w:left w:val="none" w:sz="0" w:space="0" w:color="auto"/>
        <w:bottom w:val="none" w:sz="0" w:space="0" w:color="auto"/>
        <w:right w:val="none" w:sz="0" w:space="0" w:color="auto"/>
      </w:divBdr>
    </w:div>
    <w:div w:id="2140296968">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140296971">
      <w:marLeft w:val="0"/>
      <w:marRight w:val="0"/>
      <w:marTop w:val="0"/>
      <w:marBottom w:val="0"/>
      <w:divBdr>
        <w:top w:val="none" w:sz="0" w:space="0" w:color="auto"/>
        <w:left w:val="none" w:sz="0" w:space="0" w:color="auto"/>
        <w:bottom w:val="none" w:sz="0" w:space="0" w:color="auto"/>
        <w:right w:val="none" w:sz="0" w:space="0" w:color="auto"/>
      </w:divBdr>
    </w:div>
    <w:div w:id="2140296973">
      <w:marLeft w:val="0"/>
      <w:marRight w:val="0"/>
      <w:marTop w:val="0"/>
      <w:marBottom w:val="0"/>
      <w:divBdr>
        <w:top w:val="none" w:sz="0" w:space="0" w:color="auto"/>
        <w:left w:val="none" w:sz="0" w:space="0" w:color="auto"/>
        <w:bottom w:val="none" w:sz="0" w:space="0" w:color="auto"/>
        <w:right w:val="none" w:sz="0" w:space="0" w:color="auto"/>
      </w:divBdr>
      <w:divsChild>
        <w:div w:id="2140296970">
          <w:marLeft w:val="0"/>
          <w:marRight w:val="0"/>
          <w:marTop w:val="0"/>
          <w:marBottom w:val="0"/>
          <w:divBdr>
            <w:top w:val="none" w:sz="0" w:space="0" w:color="auto"/>
            <w:left w:val="none" w:sz="0" w:space="0" w:color="auto"/>
            <w:bottom w:val="none" w:sz="0" w:space="0" w:color="auto"/>
            <w:right w:val="none" w:sz="0" w:space="0" w:color="auto"/>
          </w:divBdr>
        </w:div>
        <w:div w:id="2140296972">
          <w:marLeft w:val="0"/>
          <w:marRight w:val="0"/>
          <w:marTop w:val="0"/>
          <w:marBottom w:val="0"/>
          <w:divBdr>
            <w:top w:val="none" w:sz="0" w:space="0" w:color="auto"/>
            <w:left w:val="none" w:sz="0" w:space="0" w:color="auto"/>
            <w:bottom w:val="none" w:sz="0" w:space="0" w:color="auto"/>
            <w:right w:val="none" w:sz="0" w:space="0" w:color="auto"/>
          </w:divBdr>
        </w:div>
        <w:div w:id="214029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0037D07A431E921009B5Bw0H3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consultantplus://offline/ref=5B0BA52F2D2E3F959C9E7FA12E8FC6B974D05B497F3C8096A4B726E2E892DC78F792A6A8E4D204DE8C182D4134fF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FAF2408958FED2709FC5D8B35B13E8E1F40145ACE929A5F4827EE99B5E8A6ED4BFBA21FDA83736v8c5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D77714D37BE3CF5BA95F1078F2953C00F714190EC205C00EF9C5EE647LE07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48B65BE0C736137ECEBA6F45AA2C9B43CAB409700AA431E921009B5Bw0H3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108</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Admin</cp:lastModifiedBy>
  <cp:revision>12</cp:revision>
  <cp:lastPrinted>2020-12-21T04:47:00Z</cp:lastPrinted>
  <dcterms:created xsi:type="dcterms:W3CDTF">2020-09-08T18:51:00Z</dcterms:created>
  <dcterms:modified xsi:type="dcterms:W3CDTF">2020-12-21T04:49:00Z</dcterms:modified>
</cp:coreProperties>
</file>