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E0" w:rsidRPr="00E4231B" w:rsidRDefault="00F110E0" w:rsidP="0005672E">
      <w:pPr>
        <w:jc w:val="center"/>
        <w:rPr>
          <w:sz w:val="28"/>
          <w:szCs w:val="28"/>
        </w:rPr>
      </w:pPr>
      <w:r w:rsidRPr="00E4231B">
        <w:rPr>
          <w:sz w:val="28"/>
          <w:szCs w:val="28"/>
        </w:rPr>
        <w:t>АДМИНИСТРАЦИЯ МАЛОКИЛЬМЕЗСКОГО СЕЛЬСКОГО ПОСЕЛЕНИЯ</w:t>
      </w:r>
    </w:p>
    <w:p w:rsidR="00F110E0" w:rsidRPr="00E4231B" w:rsidRDefault="00F110E0" w:rsidP="0005672E">
      <w:pPr>
        <w:jc w:val="center"/>
        <w:rPr>
          <w:sz w:val="28"/>
          <w:szCs w:val="28"/>
        </w:rPr>
      </w:pPr>
      <w:r w:rsidRPr="00E4231B">
        <w:rPr>
          <w:sz w:val="28"/>
          <w:szCs w:val="28"/>
        </w:rPr>
        <w:t xml:space="preserve">КИЛЬМЕЗСКОГО РАЙОНА </w:t>
      </w:r>
    </w:p>
    <w:p w:rsidR="00F110E0" w:rsidRPr="00E4231B" w:rsidRDefault="00F110E0" w:rsidP="0005672E">
      <w:pPr>
        <w:jc w:val="center"/>
        <w:rPr>
          <w:sz w:val="28"/>
          <w:szCs w:val="28"/>
        </w:rPr>
      </w:pPr>
      <w:r w:rsidRPr="00E4231B">
        <w:rPr>
          <w:sz w:val="28"/>
          <w:szCs w:val="28"/>
        </w:rPr>
        <w:t>КИРОВСКОЙ ОБЛАСТИ</w:t>
      </w:r>
    </w:p>
    <w:p w:rsidR="00F110E0" w:rsidRPr="00E4231B" w:rsidRDefault="00F110E0" w:rsidP="0005672E">
      <w:pPr>
        <w:jc w:val="center"/>
        <w:rPr>
          <w:sz w:val="28"/>
          <w:szCs w:val="28"/>
        </w:rPr>
      </w:pPr>
    </w:p>
    <w:p w:rsidR="00F110E0" w:rsidRPr="00E4231B" w:rsidRDefault="00F110E0" w:rsidP="0005672E">
      <w:pPr>
        <w:jc w:val="center"/>
        <w:rPr>
          <w:sz w:val="28"/>
          <w:szCs w:val="28"/>
        </w:rPr>
      </w:pPr>
      <w:r w:rsidRPr="00E4231B">
        <w:rPr>
          <w:b/>
          <w:sz w:val="28"/>
          <w:szCs w:val="28"/>
        </w:rPr>
        <w:t>ПОСТАНОВЛЕНИЕ</w:t>
      </w:r>
    </w:p>
    <w:p w:rsidR="00F110E0" w:rsidRPr="00E4231B" w:rsidRDefault="00F110E0" w:rsidP="0005672E">
      <w:pPr>
        <w:jc w:val="both"/>
        <w:rPr>
          <w:sz w:val="28"/>
          <w:szCs w:val="28"/>
        </w:rPr>
      </w:pPr>
    </w:p>
    <w:p w:rsidR="00F110E0" w:rsidRPr="00E4231B" w:rsidRDefault="00F110E0" w:rsidP="0005672E">
      <w:pPr>
        <w:jc w:val="center"/>
        <w:rPr>
          <w:sz w:val="28"/>
          <w:szCs w:val="28"/>
        </w:rPr>
      </w:pPr>
      <w:r>
        <w:rPr>
          <w:sz w:val="28"/>
          <w:szCs w:val="28"/>
        </w:rPr>
        <w:t>29.11.2018</w:t>
      </w:r>
      <w:r w:rsidRPr="00E42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231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81</w:t>
      </w:r>
    </w:p>
    <w:p w:rsidR="00F110E0" w:rsidRPr="00E4231B" w:rsidRDefault="00F110E0" w:rsidP="0005672E">
      <w:pPr>
        <w:jc w:val="center"/>
        <w:rPr>
          <w:sz w:val="28"/>
          <w:szCs w:val="28"/>
        </w:rPr>
      </w:pPr>
      <w:r w:rsidRPr="00E4231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E4231B">
        <w:rPr>
          <w:sz w:val="28"/>
          <w:szCs w:val="28"/>
        </w:rPr>
        <w:t>Малая Кильмезь</w:t>
      </w:r>
    </w:p>
    <w:p w:rsidR="00F110E0" w:rsidRPr="00E4231B" w:rsidRDefault="00F110E0" w:rsidP="0005672E">
      <w:pPr>
        <w:jc w:val="both"/>
        <w:rPr>
          <w:sz w:val="28"/>
          <w:szCs w:val="28"/>
        </w:rPr>
      </w:pPr>
    </w:p>
    <w:p w:rsidR="00F110E0" w:rsidRPr="00E4231B" w:rsidRDefault="00F110E0" w:rsidP="0005672E">
      <w:pPr>
        <w:jc w:val="both"/>
        <w:rPr>
          <w:sz w:val="28"/>
          <w:szCs w:val="28"/>
        </w:rPr>
      </w:pPr>
    </w:p>
    <w:p w:rsidR="00F110E0" w:rsidRPr="00E4231B" w:rsidRDefault="00F110E0" w:rsidP="0005672E">
      <w:pPr>
        <w:pStyle w:val="Title"/>
        <w:rPr>
          <w:sz w:val="28"/>
          <w:szCs w:val="28"/>
        </w:rPr>
      </w:pPr>
      <w:r w:rsidRPr="00E4231B">
        <w:rPr>
          <w:sz w:val="28"/>
          <w:szCs w:val="28"/>
        </w:rPr>
        <w:t>О</w:t>
      </w:r>
      <w:r>
        <w:rPr>
          <w:sz w:val="28"/>
          <w:szCs w:val="28"/>
        </w:rPr>
        <w:t xml:space="preserve"> закрытии свалки твердых бытовых отходах </w:t>
      </w:r>
    </w:p>
    <w:p w:rsidR="00F110E0" w:rsidRDefault="00F110E0" w:rsidP="0005672E">
      <w:pPr>
        <w:pStyle w:val="Title"/>
      </w:pPr>
    </w:p>
    <w:p w:rsidR="00F110E0" w:rsidRPr="0002112C" w:rsidRDefault="00F110E0" w:rsidP="0005672E">
      <w:pPr>
        <w:pStyle w:val="Title"/>
        <w:jc w:val="left"/>
        <w:rPr>
          <w:sz w:val="28"/>
          <w:szCs w:val="28"/>
        </w:rPr>
      </w:pPr>
    </w:p>
    <w:p w:rsidR="00F110E0" w:rsidRPr="00C2507E" w:rsidRDefault="00F110E0" w:rsidP="0005672E">
      <w:pPr>
        <w:pStyle w:val="BodyText"/>
        <w:snapToGri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77DD3">
        <w:rPr>
          <w:rFonts w:ascii="Times New Roman" w:hAnsi="Times New Roman" w:cs="Times New Roman"/>
          <w:sz w:val="28"/>
          <w:szCs w:val="28"/>
        </w:rPr>
        <w:t xml:space="preserve">         На основании Федерального закона от 06.10.2003 № 131-ФЗ 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ст.12</w:t>
      </w:r>
      <w:r w:rsidRPr="00A77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24 июня 1998 года № 89-ФЗ « Об отходах производства и потребления»,</w:t>
      </w:r>
      <w:r w:rsidRPr="00A77DD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Малокильмезское сельское поселение Кильмезского</w:t>
      </w:r>
      <w:r w:rsidRPr="00C2507E">
        <w:rPr>
          <w:rFonts w:ascii="Times New Roman" w:hAnsi="Times New Roman" w:cs="Times New Roman"/>
          <w:sz w:val="28"/>
          <w:szCs w:val="28"/>
        </w:rPr>
        <w:t xml:space="preserve"> района Кировской области, администрация Малокильмезского сельского поселения ПОСТАНОВЛЯЕТ: </w:t>
      </w:r>
    </w:p>
    <w:p w:rsidR="00F110E0" w:rsidRDefault="00F110E0" w:rsidP="0005672E">
      <w:pPr>
        <w:pStyle w:val="Title"/>
        <w:tabs>
          <w:tab w:val="left" w:pos="1530"/>
        </w:tabs>
        <w:jc w:val="both"/>
        <w:rPr>
          <w:sz w:val="28"/>
          <w:szCs w:val="28"/>
        </w:rPr>
      </w:pPr>
      <w:r w:rsidRPr="00C2507E">
        <w:rPr>
          <w:sz w:val="28"/>
          <w:szCs w:val="28"/>
        </w:rPr>
        <w:t xml:space="preserve">      1. </w:t>
      </w:r>
      <w:r>
        <w:rPr>
          <w:sz w:val="28"/>
          <w:szCs w:val="28"/>
        </w:rPr>
        <w:t xml:space="preserve">Закрыть с 01.12.2018 г. свалку для размещения твердых бытовых отходов  населения д. Малая Кильмезь площадью </w:t>
      </w:r>
      <w:smartTag w:uri="urn:schemas-microsoft-com:office:smarttags" w:element="metricconverter">
        <w:smartTagPr>
          <w:attr w:name="ProductID" w:val="2 га"/>
        </w:smartTagPr>
        <w:r>
          <w:rPr>
            <w:sz w:val="28"/>
            <w:szCs w:val="28"/>
          </w:rPr>
          <w:t>2 га</w:t>
        </w:r>
      </w:smartTag>
      <w:r>
        <w:rPr>
          <w:sz w:val="28"/>
          <w:szCs w:val="28"/>
        </w:rPr>
        <w:t xml:space="preserve">, расположенную в    </w:t>
      </w:r>
      <w:smartTag w:uri="urn:schemas-microsoft-com:office:smarttags" w:element="metricconverter">
        <w:smartTagPr>
          <w:attr w:name="ProductID" w:val="0,7 км"/>
        </w:smartTagPr>
        <w:r>
          <w:rPr>
            <w:sz w:val="28"/>
            <w:szCs w:val="28"/>
          </w:rPr>
          <w:t>0,7 км</w:t>
        </w:r>
      </w:smartTag>
      <w:r>
        <w:rPr>
          <w:sz w:val="28"/>
          <w:szCs w:val="28"/>
        </w:rPr>
        <w:t xml:space="preserve"> к западу от дер. Малая Кильмезь.</w:t>
      </w:r>
    </w:p>
    <w:p w:rsidR="00F110E0" w:rsidRPr="00C2507E" w:rsidRDefault="00F110E0" w:rsidP="0005672E">
      <w:pPr>
        <w:pStyle w:val="Title"/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разместить  на официальном сайте Малокильмезского сельского поселения в сети интернет.  </w:t>
      </w:r>
    </w:p>
    <w:p w:rsidR="00F110E0" w:rsidRPr="00C2507E" w:rsidRDefault="00F110E0" w:rsidP="0005672E">
      <w:pPr>
        <w:pStyle w:val="Title"/>
        <w:tabs>
          <w:tab w:val="left" w:pos="153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C2507E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C2507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C2507E">
        <w:rPr>
          <w:sz w:val="28"/>
          <w:szCs w:val="28"/>
        </w:rPr>
        <w:t xml:space="preserve"> за выполнением настоящего постановления оставляю за собой.</w:t>
      </w:r>
    </w:p>
    <w:p w:rsidR="00F110E0" w:rsidRPr="00C2507E" w:rsidRDefault="00F110E0" w:rsidP="0005672E">
      <w:pPr>
        <w:pStyle w:val="Title"/>
        <w:tabs>
          <w:tab w:val="left" w:pos="1530"/>
        </w:tabs>
        <w:jc w:val="left"/>
      </w:pPr>
      <w:r w:rsidRPr="00C2507E">
        <w:tab/>
      </w:r>
    </w:p>
    <w:p w:rsidR="00F110E0" w:rsidRPr="00C2507E" w:rsidRDefault="00F110E0" w:rsidP="0005672E">
      <w:pPr>
        <w:jc w:val="both"/>
      </w:pPr>
    </w:p>
    <w:p w:rsidR="00F110E0" w:rsidRPr="00C2507E" w:rsidRDefault="00F110E0" w:rsidP="0005672E">
      <w:pPr>
        <w:jc w:val="both"/>
      </w:pPr>
    </w:p>
    <w:p w:rsidR="00F110E0" w:rsidRPr="00C2507E" w:rsidRDefault="00F110E0" w:rsidP="0005672E">
      <w:pPr>
        <w:jc w:val="both"/>
        <w:rPr>
          <w:sz w:val="28"/>
          <w:szCs w:val="28"/>
        </w:rPr>
      </w:pPr>
      <w:r w:rsidRPr="00C2507E">
        <w:rPr>
          <w:sz w:val="28"/>
          <w:szCs w:val="28"/>
        </w:rPr>
        <w:t>Глава Малокильмезского</w:t>
      </w:r>
    </w:p>
    <w:p w:rsidR="00F110E0" w:rsidRPr="00C2507E" w:rsidRDefault="00F110E0" w:rsidP="0005672E">
      <w:pPr>
        <w:jc w:val="both"/>
      </w:pPr>
      <w:r w:rsidRPr="00C2507E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</w:t>
      </w:r>
      <w:r w:rsidRPr="00C2507E">
        <w:rPr>
          <w:sz w:val="28"/>
          <w:szCs w:val="28"/>
        </w:rPr>
        <w:tab/>
      </w:r>
      <w:r w:rsidRPr="00C2507E">
        <w:rPr>
          <w:sz w:val="28"/>
          <w:szCs w:val="28"/>
        </w:rPr>
        <w:tab/>
      </w:r>
      <w:r w:rsidRPr="00C2507E">
        <w:rPr>
          <w:sz w:val="28"/>
          <w:szCs w:val="28"/>
        </w:rPr>
        <w:tab/>
      </w:r>
      <w:r w:rsidRPr="00C2507E">
        <w:rPr>
          <w:sz w:val="28"/>
          <w:szCs w:val="28"/>
        </w:rPr>
        <w:tab/>
      </w:r>
      <w:r w:rsidRPr="00C2507E">
        <w:rPr>
          <w:sz w:val="28"/>
          <w:szCs w:val="28"/>
        </w:rPr>
        <w:tab/>
      </w:r>
      <w:r w:rsidRPr="00C2507E">
        <w:rPr>
          <w:sz w:val="28"/>
          <w:szCs w:val="28"/>
        </w:rPr>
        <w:tab/>
      </w:r>
      <w:r w:rsidRPr="00C2507E">
        <w:rPr>
          <w:sz w:val="28"/>
          <w:szCs w:val="28"/>
        </w:rPr>
        <w:tab/>
        <w:t>В.В.</w:t>
      </w:r>
      <w:r>
        <w:rPr>
          <w:sz w:val="28"/>
          <w:szCs w:val="28"/>
        </w:rPr>
        <w:t xml:space="preserve"> </w:t>
      </w:r>
      <w:r w:rsidRPr="00C2507E">
        <w:rPr>
          <w:sz w:val="28"/>
          <w:szCs w:val="28"/>
        </w:rPr>
        <w:t>Чиргин</w:t>
      </w:r>
    </w:p>
    <w:p w:rsidR="00F110E0" w:rsidRPr="00C2507E" w:rsidRDefault="00F110E0" w:rsidP="0005672E">
      <w:pPr>
        <w:jc w:val="both"/>
      </w:pPr>
    </w:p>
    <w:p w:rsidR="00F110E0" w:rsidRPr="00C2507E" w:rsidRDefault="00F110E0" w:rsidP="0005672E"/>
    <w:p w:rsidR="00F110E0" w:rsidRPr="00C2507E" w:rsidRDefault="00F110E0" w:rsidP="0005672E"/>
    <w:p w:rsidR="00F110E0" w:rsidRPr="00C2507E" w:rsidRDefault="00F110E0" w:rsidP="0005672E"/>
    <w:p w:rsidR="00F110E0" w:rsidRPr="00C2507E" w:rsidRDefault="00F110E0" w:rsidP="0005672E"/>
    <w:p w:rsidR="00F110E0" w:rsidRPr="00C2507E" w:rsidRDefault="00F110E0" w:rsidP="0005672E"/>
    <w:p w:rsidR="00F110E0" w:rsidRPr="00C2507E" w:rsidRDefault="00F110E0" w:rsidP="0005672E"/>
    <w:p w:rsidR="00F110E0" w:rsidRPr="00C2507E" w:rsidRDefault="00F110E0" w:rsidP="0005672E"/>
    <w:p w:rsidR="00F110E0" w:rsidRPr="00C2507E" w:rsidRDefault="00F110E0" w:rsidP="0005672E"/>
    <w:p w:rsidR="00F110E0" w:rsidRDefault="00F110E0"/>
    <w:sectPr w:rsidR="00F110E0" w:rsidSect="0023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72E"/>
    <w:rsid w:val="0002112C"/>
    <w:rsid w:val="0005672E"/>
    <w:rsid w:val="001A7F47"/>
    <w:rsid w:val="0023366B"/>
    <w:rsid w:val="00A33938"/>
    <w:rsid w:val="00A36B88"/>
    <w:rsid w:val="00A77DD3"/>
    <w:rsid w:val="00B20F5B"/>
    <w:rsid w:val="00B61972"/>
    <w:rsid w:val="00C2507E"/>
    <w:rsid w:val="00C42D46"/>
    <w:rsid w:val="00CE4BA4"/>
    <w:rsid w:val="00DE59E7"/>
    <w:rsid w:val="00E4231B"/>
    <w:rsid w:val="00F1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5672E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5672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5672E"/>
    <w:pPr>
      <w:widowControl w:val="0"/>
      <w:suppressAutoHyphens/>
      <w:autoSpaceDE w:val="0"/>
      <w:spacing w:after="120"/>
      <w:ind w:firstLine="720"/>
      <w:jc w:val="both"/>
    </w:pPr>
    <w:rPr>
      <w:rFonts w:ascii="Arial" w:eastAsia="Calibri" w:hAnsi="Arial" w:cs="Arial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672E"/>
    <w:rPr>
      <w:rFonts w:ascii="Arial" w:eastAsia="Times New Roman" w:hAnsi="Arial" w:cs="Ari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160</Words>
  <Characters>916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МАЛОКИЛЬМЕЗСКОГО СЕЛЬСКОГО ПОСЕЛЕНИЯ</dc:title>
  <dc:subject/>
  <dc:creator>1</dc:creator>
  <cp:keywords/>
  <dc:description/>
  <cp:lastModifiedBy>Admin</cp:lastModifiedBy>
  <cp:revision>2</cp:revision>
  <cp:lastPrinted>2018-11-29T10:53:00Z</cp:lastPrinted>
  <dcterms:created xsi:type="dcterms:W3CDTF">2018-11-29T11:32:00Z</dcterms:created>
  <dcterms:modified xsi:type="dcterms:W3CDTF">2018-11-29T11:32:00Z</dcterms:modified>
</cp:coreProperties>
</file>