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6F" w:rsidRDefault="005C656F" w:rsidP="005E3A1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МАЛОКИЛЬМЕЗСКОГО СЕЛЬСКОГО ПОСЕЛЕНИЯ КИЛЬМЕЗСКОГО РАЙОНА</w:t>
      </w:r>
    </w:p>
    <w:p w:rsidR="005C656F" w:rsidRDefault="005C656F" w:rsidP="005E3A12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5C656F" w:rsidRDefault="005C656F" w:rsidP="005E3A12">
      <w:pPr>
        <w:jc w:val="center"/>
        <w:rPr>
          <w:sz w:val="28"/>
          <w:szCs w:val="28"/>
        </w:rPr>
      </w:pPr>
    </w:p>
    <w:p w:rsidR="005C656F" w:rsidRDefault="005C656F" w:rsidP="005E3A12">
      <w:pPr>
        <w:jc w:val="center"/>
        <w:rPr>
          <w:sz w:val="28"/>
          <w:szCs w:val="28"/>
        </w:rPr>
      </w:pPr>
    </w:p>
    <w:p w:rsidR="005C656F" w:rsidRDefault="005C656F" w:rsidP="005E3A12">
      <w:pPr>
        <w:jc w:val="center"/>
        <w:rPr>
          <w:sz w:val="28"/>
          <w:szCs w:val="28"/>
        </w:rPr>
      </w:pPr>
    </w:p>
    <w:p w:rsidR="005C656F" w:rsidRDefault="005C656F" w:rsidP="005E3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C656F" w:rsidRDefault="005C656F" w:rsidP="005E3A12">
      <w:pPr>
        <w:rPr>
          <w:sz w:val="28"/>
          <w:szCs w:val="28"/>
        </w:rPr>
      </w:pPr>
    </w:p>
    <w:p w:rsidR="005C656F" w:rsidRDefault="005C656F" w:rsidP="005E3A12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>24.01.18</w:t>
      </w:r>
      <w:r>
        <w:rPr>
          <w:sz w:val="28"/>
          <w:szCs w:val="28"/>
        </w:rPr>
        <w:tab/>
        <w:t>№ 4</w:t>
      </w:r>
    </w:p>
    <w:p w:rsidR="005C656F" w:rsidRDefault="005C656F" w:rsidP="005E3A12">
      <w:pPr>
        <w:jc w:val="center"/>
        <w:rPr>
          <w:sz w:val="28"/>
          <w:szCs w:val="28"/>
        </w:rPr>
      </w:pPr>
    </w:p>
    <w:p w:rsidR="005C656F" w:rsidRDefault="005C656F" w:rsidP="005E3A12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5C656F" w:rsidRDefault="005C656F" w:rsidP="005E3A12">
      <w:pPr>
        <w:jc w:val="center"/>
        <w:rPr>
          <w:sz w:val="28"/>
          <w:szCs w:val="28"/>
        </w:rPr>
      </w:pPr>
    </w:p>
    <w:p w:rsidR="005C656F" w:rsidRDefault="005C656F" w:rsidP="005E3A12">
      <w:pPr>
        <w:jc w:val="center"/>
        <w:rPr>
          <w:sz w:val="28"/>
          <w:szCs w:val="28"/>
        </w:rPr>
      </w:pPr>
    </w:p>
    <w:p w:rsidR="005C656F" w:rsidRDefault="005C656F" w:rsidP="005E3A12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адресного ориентира</w:t>
      </w:r>
    </w:p>
    <w:p w:rsidR="005C656F" w:rsidRDefault="005C656F" w:rsidP="005E3A12">
      <w:pPr>
        <w:jc w:val="center"/>
        <w:rPr>
          <w:sz w:val="28"/>
          <w:szCs w:val="28"/>
        </w:rPr>
      </w:pPr>
    </w:p>
    <w:p w:rsidR="005C656F" w:rsidRDefault="005C656F" w:rsidP="005E3A12">
      <w:pPr>
        <w:jc w:val="center"/>
        <w:rPr>
          <w:sz w:val="28"/>
          <w:szCs w:val="28"/>
        </w:rPr>
      </w:pPr>
    </w:p>
    <w:p w:rsidR="005C656F" w:rsidRDefault="005C656F" w:rsidP="005E3A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администрации Малокильмезского сельского поселения от 25.08.2015 г. № 40 «Об утверждении Правил присвоения, изменения и аннулирования адресов на территории Малокильмезского сельского поселения Кильмезского района Кировской области» администрация Малокильмезского сельского поселения ПОСТАНОВЛЯЕТ:</w:t>
      </w:r>
    </w:p>
    <w:p w:rsidR="005C656F" w:rsidRDefault="005C656F" w:rsidP="005E3A12">
      <w:pPr>
        <w:jc w:val="both"/>
        <w:rPr>
          <w:sz w:val="28"/>
          <w:szCs w:val="28"/>
        </w:rPr>
      </w:pPr>
    </w:p>
    <w:p w:rsidR="005C656F" w:rsidRDefault="005C656F" w:rsidP="00065E5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Аннулировать адрес объекта адресации – Кировская область, Кильмезский район</w:t>
      </w:r>
      <w:r w:rsidRPr="00065E55">
        <w:rPr>
          <w:sz w:val="28"/>
          <w:szCs w:val="28"/>
        </w:rPr>
        <w:t>,</w:t>
      </w:r>
      <w:r>
        <w:rPr>
          <w:sz w:val="28"/>
          <w:szCs w:val="28"/>
        </w:rPr>
        <w:t xml:space="preserve"> д. Малая Кильмезь, ул. Трактовая, дом 70, ранее присвоенный жилому дому с кадастровым номером 43:11:390301:129         в связи с прекращением существования объекта адресации.</w:t>
      </w:r>
    </w:p>
    <w:p w:rsidR="005C656F" w:rsidRDefault="005C656F" w:rsidP="00065E5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Присвоить вновь построенному дому, расположенному на земельном участке с кадастровым номером 43:11:390301:52 , адресный ориентир: Российская Федерация, Кировская область, Кильмезский район, д. Малая Кильмезь, ул. Трактовая , дом 70.</w:t>
      </w:r>
    </w:p>
    <w:p w:rsidR="005C656F" w:rsidRDefault="005C656F" w:rsidP="00065E5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информационном бюллетене органов местного самоуправления муниципальное образование Малокильмезское сельское поселение Кильмезского района Кировской области и на сайте </w:t>
      </w:r>
      <w:r>
        <w:rPr>
          <w:sz w:val="28"/>
          <w:szCs w:val="28"/>
          <w:lang w:val="en-US"/>
        </w:rPr>
        <w:t>m</w:t>
      </w:r>
      <w:r w:rsidRPr="00CE4BB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kilmezadm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5C656F" w:rsidRDefault="005C656F" w:rsidP="00065E5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опубликования.</w:t>
      </w:r>
    </w:p>
    <w:p w:rsidR="005C656F" w:rsidRDefault="005C656F" w:rsidP="005E3A12">
      <w:pPr>
        <w:jc w:val="both"/>
        <w:rPr>
          <w:sz w:val="28"/>
          <w:szCs w:val="28"/>
        </w:rPr>
      </w:pPr>
    </w:p>
    <w:p w:rsidR="005C656F" w:rsidRDefault="005C656F" w:rsidP="005E3A12">
      <w:pPr>
        <w:jc w:val="both"/>
        <w:rPr>
          <w:sz w:val="28"/>
          <w:szCs w:val="28"/>
        </w:rPr>
      </w:pPr>
    </w:p>
    <w:p w:rsidR="005C656F" w:rsidRDefault="005C656F" w:rsidP="005E3A12">
      <w:pPr>
        <w:jc w:val="both"/>
        <w:rPr>
          <w:sz w:val="28"/>
          <w:szCs w:val="28"/>
        </w:rPr>
      </w:pPr>
    </w:p>
    <w:p w:rsidR="005C656F" w:rsidRDefault="005C656F" w:rsidP="005E3A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Малокильмезского </w:t>
      </w:r>
    </w:p>
    <w:p w:rsidR="005C656F" w:rsidRDefault="005C656F" w:rsidP="005E3A1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В.В. Чиргин</w:t>
      </w:r>
    </w:p>
    <w:sectPr w:rsidR="005C656F" w:rsidSect="00FC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10D22"/>
    <w:multiLevelType w:val="hybridMultilevel"/>
    <w:tmpl w:val="00C2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9C2E4A"/>
    <w:multiLevelType w:val="hybridMultilevel"/>
    <w:tmpl w:val="37226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A12"/>
    <w:rsid w:val="00065E55"/>
    <w:rsid w:val="00372D75"/>
    <w:rsid w:val="005C656F"/>
    <w:rsid w:val="005E3A12"/>
    <w:rsid w:val="00773E87"/>
    <w:rsid w:val="00AC7216"/>
    <w:rsid w:val="00CE4BBC"/>
    <w:rsid w:val="00F94AB5"/>
    <w:rsid w:val="00FC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5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6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240</Words>
  <Characters>1371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МАЛОКИЛЬМЕЗСКОГО СЕЛЬСКОГО ПОСЕЛЕНИЯ КИЛЬМЕЗСКОГО РАЙОНА</dc:title>
  <dc:subject/>
  <dc:creator>1</dc:creator>
  <cp:keywords/>
  <dc:description/>
  <cp:lastModifiedBy>Admin</cp:lastModifiedBy>
  <cp:revision>2</cp:revision>
  <dcterms:created xsi:type="dcterms:W3CDTF">2018-01-24T11:54:00Z</dcterms:created>
  <dcterms:modified xsi:type="dcterms:W3CDTF">2018-01-24T11:54:00Z</dcterms:modified>
</cp:coreProperties>
</file>